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505"/>
        <w:gridCol w:w="3085"/>
      </w:tblGrid>
      <w:tr w:rsidR="00383358" w14:paraId="6C658011" w14:textId="77777777" w:rsidTr="009C06AC">
        <w:trPr>
          <w:trHeight w:val="1980"/>
        </w:trPr>
        <w:tc>
          <w:tcPr>
            <w:tcW w:w="6505" w:type="dxa"/>
          </w:tcPr>
          <w:p w14:paraId="7415AE48" w14:textId="51A28489" w:rsidR="004D19A7" w:rsidRPr="00580AB5" w:rsidRDefault="002153F8" w:rsidP="006B423A">
            <w:pPr>
              <w:pStyle w:val="Heading1"/>
              <w:spacing w:before="0"/>
              <w:jc w:val="left"/>
              <w:outlineLvl w:val="0"/>
              <w:rPr>
                <w:sz w:val="52"/>
              </w:rPr>
            </w:pPr>
            <w:r>
              <w:rPr>
                <w:sz w:val="52"/>
              </w:rPr>
              <w:t>Designing &amp; Producing Video Games</w:t>
            </w:r>
          </w:p>
          <w:p w14:paraId="7ECBF02C" w14:textId="09734486" w:rsidR="004D19A7" w:rsidRDefault="004D19A7" w:rsidP="00150162">
            <w:pPr>
              <w:pStyle w:val="Heading2"/>
              <w:outlineLvl w:val="1"/>
            </w:pPr>
            <w:r>
              <w:t xml:space="preserve">ITP </w:t>
            </w:r>
            <w:r w:rsidR="00533080">
              <w:t>391x (4</w:t>
            </w:r>
            <w:r w:rsidR="00580AB5">
              <w:t xml:space="preserve"> Units</w:t>
            </w:r>
            <w:r>
              <w:t>)</w:t>
            </w:r>
          </w:p>
          <w:p w14:paraId="0FB01176" w14:textId="77777777" w:rsidR="00971FA1" w:rsidRDefault="00971FA1" w:rsidP="00150162"/>
          <w:p w14:paraId="058248AD" w14:textId="6A072E9D" w:rsidR="00383358" w:rsidRPr="00971FA1" w:rsidRDefault="004D19A7" w:rsidP="00971FA1">
            <w:r>
              <w:rPr>
                <w:noProof/>
              </w:rPr>
              <mc:AlternateContent>
                <mc:Choice Requires="wps">
                  <w:drawing>
                    <wp:anchor distT="0" distB="0" distL="114300" distR="114300" simplePos="0" relativeHeight="251659264" behindDoc="0" locked="0" layoutInCell="1" allowOverlap="1" wp14:anchorId="6E1A8C22" wp14:editId="0B7EDEFA">
                      <wp:simplePos x="0" y="0"/>
                      <wp:positionH relativeFrom="column">
                        <wp:posOffset>19050</wp:posOffset>
                      </wp:positionH>
                      <wp:positionV relativeFrom="paragraph">
                        <wp:posOffset>87631</wp:posOffset>
                      </wp:positionV>
                      <wp:extent cx="3924300" cy="9524"/>
                      <wp:effectExtent l="57150" t="38100" r="57150" b="86360"/>
                      <wp:wrapNone/>
                      <wp:docPr id="2" name="Straight Connector 2"/>
                      <wp:cNvGraphicFramePr/>
                      <a:graphic xmlns:a="http://schemas.openxmlformats.org/drawingml/2006/main">
                        <a:graphicData uri="http://schemas.microsoft.com/office/word/2010/wordprocessingShape">
                          <wps:wsp>
                            <wps:cNvCnPr/>
                            <wps:spPr>
                              <a:xfrm flipH="1" flipV="1">
                                <a:off x="0" y="0"/>
                                <a:ext cx="3924300" cy="9524"/>
                              </a:xfrm>
                              <a:prstGeom prst="line">
                                <a:avLst/>
                              </a:prstGeom>
                              <a:ln>
                                <a:solidFill>
                                  <a:srgbClr val="99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flip:x 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9pt" to="310.5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" strokecolor="#900" strokeweight="3pt">
                      <v:shadow on="t" opacity="22937f" mv:blur="40000f" origin=",.5" offset="0,23000emu"/>
                    </v:line>
                  </w:pict>
                </mc:Fallback>
              </mc:AlternateContent>
            </w:r>
          </w:p>
        </w:tc>
        <w:tc>
          <w:tcPr>
            <w:tcW w:w="3085" w:type="dxa"/>
          </w:tcPr>
          <w:p w14:paraId="722ABB6F" w14:textId="77777777" w:rsidR="001E3170" w:rsidRPr="005129C5" w:rsidRDefault="004D19A7" w:rsidP="006B423A">
            <w:pPr>
              <w:pStyle w:val="Subtitle"/>
              <w:ind w:left="-115"/>
            </w:pPr>
            <w:r>
              <w:rPr>
                <w:noProof/>
              </w:rPr>
              <w:drawing>
                <wp:anchor distT="0" distB="0" distL="114300" distR="114300" simplePos="0" relativeHeight="251662336" behindDoc="0" locked="0" layoutInCell="1" allowOverlap="1" wp14:anchorId="1D3CE295" wp14:editId="43CD25BA">
                  <wp:simplePos x="0" y="0"/>
                  <wp:positionH relativeFrom="column">
                    <wp:posOffset>327025</wp:posOffset>
                  </wp:positionH>
                  <wp:positionV relativeFrom="paragraph">
                    <wp:posOffset>-132715</wp:posOffset>
                  </wp:positionV>
                  <wp:extent cx="1793743" cy="1381125"/>
                  <wp:effectExtent l="0" t="0" r="10160" b="0"/>
                  <wp:wrapNone/>
                  <wp:docPr id="1" name="Picture 1" descr="E:\Dropbox\USC\viterbiengineering\Viterbi _ Engineering\Vertical\Vertical_Formal_JPEG\Vert_Formal_Viterbi_CardOn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USC\viterbiengineering\Viterbi _ Engineering\Vertical\Vertical_Formal_JPEG\Vert_Formal_Viterbi_CardOnTran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3743" cy="13811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14:paraId="146A52B7" w14:textId="05960F8D" w:rsidR="00971FA1" w:rsidRPr="00971FA1" w:rsidRDefault="002153F8" w:rsidP="00971FA1">
      <w:pPr>
        <w:rPr>
          <w:szCs w:val="24"/>
        </w:rPr>
      </w:pPr>
      <w:r>
        <w:rPr>
          <w:rFonts w:asciiTheme="majorHAnsi" w:hAnsiTheme="majorHAnsi"/>
          <w:b/>
          <w:color w:val="800000"/>
          <w:sz w:val="28"/>
          <w:szCs w:val="28"/>
        </w:rPr>
        <w:t>Spring</w:t>
      </w:r>
      <w:r w:rsidR="00971FA1" w:rsidRPr="00D471EA">
        <w:rPr>
          <w:rFonts w:asciiTheme="majorHAnsi" w:hAnsiTheme="majorHAnsi"/>
          <w:b/>
          <w:color w:val="800000"/>
          <w:sz w:val="28"/>
          <w:szCs w:val="28"/>
        </w:rPr>
        <w:t xml:space="preserve"> 2014</w:t>
      </w:r>
      <w:r w:rsidR="00971FA1" w:rsidRPr="00971FA1">
        <w:rPr>
          <w:rFonts w:asciiTheme="majorHAnsi" w:hAnsiTheme="majorHAnsi"/>
          <w:b/>
          <w:color w:val="800000"/>
          <w:sz w:val="28"/>
          <w:szCs w:val="28"/>
        </w:rPr>
        <w:tab/>
      </w:r>
      <w:r w:rsidR="00971FA1" w:rsidRPr="00971FA1">
        <w:rPr>
          <w:rFonts w:asciiTheme="majorHAnsi" w:hAnsiTheme="majorHAnsi"/>
          <w:b/>
          <w:color w:val="800000"/>
          <w:sz w:val="28"/>
          <w:szCs w:val="28"/>
        </w:rPr>
        <w:tab/>
      </w:r>
      <w:r w:rsidR="00971FA1" w:rsidRPr="00971FA1">
        <w:rPr>
          <w:rFonts w:asciiTheme="majorHAnsi" w:hAnsiTheme="majorHAnsi"/>
          <w:b/>
          <w:color w:val="800000"/>
          <w:sz w:val="28"/>
          <w:szCs w:val="28"/>
        </w:rPr>
        <w:tab/>
      </w:r>
      <w:r w:rsidR="00971FA1" w:rsidRPr="00971FA1">
        <w:rPr>
          <w:rFonts w:asciiTheme="majorHAnsi" w:hAnsiTheme="majorHAnsi"/>
          <w:b/>
          <w:color w:val="800000"/>
          <w:sz w:val="28"/>
          <w:szCs w:val="28"/>
        </w:rPr>
        <w:tab/>
      </w:r>
      <w:r w:rsidR="00971FA1" w:rsidRPr="00971FA1">
        <w:rPr>
          <w:rFonts w:asciiTheme="majorHAnsi" w:hAnsiTheme="majorHAnsi"/>
          <w:b/>
          <w:color w:val="800000"/>
          <w:sz w:val="28"/>
          <w:szCs w:val="28"/>
        </w:rPr>
        <w:tab/>
      </w:r>
      <w:r w:rsidR="00971FA1" w:rsidRPr="00971FA1">
        <w:rPr>
          <w:rFonts w:asciiTheme="majorHAnsi" w:hAnsiTheme="majorHAnsi"/>
          <w:b/>
          <w:color w:val="800000"/>
          <w:sz w:val="28"/>
          <w:szCs w:val="28"/>
        </w:rPr>
        <w:tab/>
      </w:r>
      <w:r w:rsidR="00971FA1" w:rsidRPr="00971FA1">
        <w:rPr>
          <w:rFonts w:asciiTheme="majorHAnsi" w:hAnsiTheme="majorHAnsi"/>
          <w:b/>
          <w:color w:val="800000"/>
          <w:sz w:val="28"/>
          <w:szCs w:val="28"/>
        </w:rPr>
        <w:tab/>
      </w:r>
      <w:r w:rsidR="00971FA1" w:rsidRPr="00971FA1">
        <w:rPr>
          <w:szCs w:val="24"/>
        </w:rPr>
        <w:t>Version</w:t>
      </w:r>
      <w:r w:rsidR="00727414">
        <w:rPr>
          <w:szCs w:val="24"/>
        </w:rPr>
        <w:t xml:space="preserve"> 131107</w:t>
      </w:r>
      <w:bookmarkStart w:id="0" w:name="_GoBack"/>
      <w:bookmarkEnd w:id="0"/>
    </w:p>
    <w:p w14:paraId="4DF3F725" w14:textId="77777777" w:rsidR="00971FA1" w:rsidRPr="00D471EA" w:rsidRDefault="00971FA1" w:rsidP="00E61A50">
      <w:pPr>
        <w:pStyle w:val="Heading3"/>
        <w:rPr>
          <w:color w:val="800000"/>
        </w:rPr>
      </w:pPr>
      <w:r w:rsidRPr="00D471EA">
        <w:rPr>
          <w:color w:val="800000"/>
        </w:rPr>
        <w:t>Objective</w:t>
      </w:r>
    </w:p>
    <w:p w14:paraId="4974BADD" w14:textId="4D7D358E" w:rsidR="002153F8" w:rsidRPr="00652BA0" w:rsidRDefault="00076FFC" w:rsidP="002153F8">
      <w:pPr>
        <w:rPr>
          <w:rFonts w:ascii="Verdana" w:hAnsi="Verdana" w:cs="Tahoma"/>
          <w:sz w:val="20"/>
          <w:szCs w:val="20"/>
        </w:rPr>
      </w:pPr>
      <w:r>
        <w:rPr>
          <w:rFonts w:cs="Tahoma"/>
          <w:szCs w:val="24"/>
        </w:rPr>
        <w:t>To educate the student about the job</w:t>
      </w:r>
      <w:r w:rsidR="002153F8">
        <w:rPr>
          <w:rFonts w:cs="Tahoma"/>
          <w:szCs w:val="24"/>
        </w:rPr>
        <w:t>s</w:t>
      </w:r>
      <w:r>
        <w:rPr>
          <w:rFonts w:cs="Tahoma"/>
          <w:szCs w:val="24"/>
        </w:rPr>
        <w:t xml:space="preserve"> of the video game producer</w:t>
      </w:r>
      <w:r w:rsidR="0059354D">
        <w:rPr>
          <w:rFonts w:cs="Tahoma"/>
          <w:szCs w:val="24"/>
        </w:rPr>
        <w:t xml:space="preserve"> (project manager)</w:t>
      </w:r>
      <w:r w:rsidR="002153F8">
        <w:rPr>
          <w:rFonts w:cs="Tahoma"/>
          <w:szCs w:val="24"/>
        </w:rPr>
        <w:t xml:space="preserve"> and designer</w:t>
      </w:r>
      <w:r>
        <w:rPr>
          <w:rFonts w:cs="Tahoma"/>
          <w:szCs w:val="24"/>
        </w:rPr>
        <w:t xml:space="preserve">, and prepare the student for a job in the game industry.  </w:t>
      </w:r>
      <w:r w:rsidR="002153F8" w:rsidRPr="00652BA0">
        <w:rPr>
          <w:rFonts w:ascii="Verdana" w:hAnsi="Verdana" w:cs="Tahoma"/>
          <w:sz w:val="20"/>
          <w:szCs w:val="20"/>
        </w:rPr>
        <w:t>On completing the course the student will be able to:</w:t>
      </w:r>
    </w:p>
    <w:p w14:paraId="1E317E10" w14:textId="77777777" w:rsidR="002153F8" w:rsidRPr="00652BA0" w:rsidRDefault="002153F8" w:rsidP="002153F8">
      <w:pPr>
        <w:numPr>
          <w:ilvl w:val="0"/>
          <w:numId w:val="5"/>
        </w:numPr>
        <w:jc w:val="left"/>
        <w:rPr>
          <w:rFonts w:ascii="Verdana" w:hAnsi="Verdana" w:cs="Tahoma"/>
          <w:sz w:val="20"/>
          <w:szCs w:val="20"/>
        </w:rPr>
      </w:pPr>
      <w:r w:rsidRPr="00652BA0">
        <w:rPr>
          <w:rFonts w:ascii="Verdana" w:hAnsi="Verdana" w:cs="Tahoma"/>
          <w:sz w:val="20"/>
          <w:szCs w:val="20"/>
        </w:rPr>
        <w:t>Write a game design according to accepted industry standards.</w:t>
      </w:r>
    </w:p>
    <w:p w14:paraId="666F7D94" w14:textId="79F6AB0B" w:rsidR="002153F8" w:rsidRPr="002153F8" w:rsidRDefault="002153F8" w:rsidP="002153F8">
      <w:pPr>
        <w:numPr>
          <w:ilvl w:val="0"/>
          <w:numId w:val="5"/>
        </w:numPr>
        <w:jc w:val="left"/>
        <w:rPr>
          <w:rFonts w:ascii="Verdana" w:hAnsi="Verdana" w:cs="Tahoma"/>
          <w:sz w:val="20"/>
          <w:szCs w:val="20"/>
        </w:rPr>
      </w:pPr>
      <w:r w:rsidRPr="002153F8">
        <w:rPr>
          <w:rFonts w:ascii="Verdana" w:hAnsi="Verdana" w:cs="Tahoma"/>
          <w:sz w:val="20"/>
          <w:szCs w:val="20"/>
        </w:rPr>
        <w:t>Utilize verbal and written presentation skills to pitch a game concept.</w:t>
      </w:r>
    </w:p>
    <w:p w14:paraId="115D0B7C" w14:textId="77777777" w:rsidR="00076FFC" w:rsidRDefault="00076FFC" w:rsidP="00533080">
      <w:pPr>
        <w:numPr>
          <w:ilvl w:val="0"/>
          <w:numId w:val="5"/>
        </w:numPr>
        <w:jc w:val="left"/>
        <w:rPr>
          <w:rFonts w:cs="Tahoma"/>
          <w:szCs w:val="24"/>
        </w:rPr>
      </w:pPr>
      <w:r>
        <w:rPr>
          <w:rFonts w:cs="Tahoma"/>
          <w:szCs w:val="24"/>
        </w:rPr>
        <w:t>Write a game budget</w:t>
      </w:r>
    </w:p>
    <w:p w14:paraId="20AB84C1" w14:textId="16D362B5" w:rsidR="00076FFC" w:rsidRPr="00533080" w:rsidRDefault="0059354D" w:rsidP="00533080">
      <w:pPr>
        <w:numPr>
          <w:ilvl w:val="0"/>
          <w:numId w:val="5"/>
        </w:numPr>
        <w:jc w:val="left"/>
        <w:rPr>
          <w:rFonts w:cs="Tahoma"/>
          <w:szCs w:val="24"/>
        </w:rPr>
      </w:pPr>
      <w:r>
        <w:rPr>
          <w:rFonts w:cs="Tahoma"/>
          <w:szCs w:val="24"/>
        </w:rPr>
        <w:t xml:space="preserve">Write weekly production </w:t>
      </w:r>
      <w:r w:rsidR="00076FFC">
        <w:rPr>
          <w:rFonts w:cs="Tahoma"/>
          <w:szCs w:val="24"/>
        </w:rPr>
        <w:t>status reports</w:t>
      </w:r>
    </w:p>
    <w:p w14:paraId="23C07B5E" w14:textId="77777777" w:rsidR="00076FFC" w:rsidRDefault="00076FFC" w:rsidP="00533080">
      <w:pPr>
        <w:numPr>
          <w:ilvl w:val="0"/>
          <w:numId w:val="5"/>
        </w:numPr>
        <w:jc w:val="left"/>
        <w:rPr>
          <w:rFonts w:cs="Tahoma"/>
          <w:szCs w:val="24"/>
        </w:rPr>
      </w:pPr>
      <w:r w:rsidRPr="00533080">
        <w:rPr>
          <w:rFonts w:cs="Tahoma"/>
          <w:szCs w:val="24"/>
        </w:rPr>
        <w:t xml:space="preserve">Have an understanding of what it means to work in games and </w:t>
      </w:r>
    </w:p>
    <w:p w14:paraId="6F10977C" w14:textId="14B06FDF" w:rsidR="00076FFC" w:rsidRPr="00533080" w:rsidRDefault="00076FFC" w:rsidP="00533080">
      <w:pPr>
        <w:numPr>
          <w:ilvl w:val="0"/>
          <w:numId w:val="5"/>
        </w:numPr>
        <w:jc w:val="left"/>
        <w:rPr>
          <w:rFonts w:cs="Tahoma"/>
          <w:szCs w:val="24"/>
        </w:rPr>
      </w:pPr>
      <w:r>
        <w:rPr>
          <w:rFonts w:cs="Tahoma"/>
          <w:szCs w:val="24"/>
        </w:rPr>
        <w:t xml:space="preserve">Know </w:t>
      </w:r>
      <w:r w:rsidRPr="00533080">
        <w:rPr>
          <w:rFonts w:cs="Tahoma"/>
          <w:szCs w:val="24"/>
        </w:rPr>
        <w:t>how to successfully apply for a game job.</w:t>
      </w:r>
    </w:p>
    <w:p w14:paraId="6A9052CD" w14:textId="77777777" w:rsidR="00076FFC" w:rsidRPr="00150162" w:rsidRDefault="00076FFC" w:rsidP="003177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9590"/>
      </w:tblGrid>
      <w:tr w:rsidR="004E5F93" w14:paraId="08AC477F" w14:textId="77777777" w:rsidTr="009C06AC">
        <w:tc>
          <w:tcPr>
            <w:tcW w:w="9590" w:type="dxa"/>
          </w:tcPr>
          <w:p w14:paraId="2A7FECCD" w14:textId="77777777" w:rsidR="004E5F93" w:rsidRDefault="004E5F93" w:rsidP="00150162">
            <w:pPr>
              <w:pStyle w:val="Heading3"/>
              <w:outlineLvl w:val="2"/>
            </w:pPr>
            <w:r w:rsidRPr="00086DF0">
              <w:t>Concepts</w:t>
            </w:r>
          </w:p>
        </w:tc>
      </w:tr>
    </w:tbl>
    <w:p w14:paraId="626E68ED" w14:textId="4E1C1377" w:rsidR="00076FFC" w:rsidRDefault="002153F8" w:rsidP="00317765">
      <w:pPr>
        <w:rPr>
          <w:rFonts w:ascii="Verdana" w:hAnsi="Verdana" w:cs="Tahoma"/>
          <w:sz w:val="20"/>
          <w:szCs w:val="20"/>
        </w:rPr>
      </w:pPr>
      <w:r w:rsidRPr="00652BA0">
        <w:rPr>
          <w:rFonts w:ascii="Verdana" w:hAnsi="Verdana" w:cs="Tahoma"/>
          <w:sz w:val="20"/>
          <w:szCs w:val="20"/>
        </w:rPr>
        <w:t>The course consist</w:t>
      </w:r>
      <w:r w:rsidR="0059354D">
        <w:rPr>
          <w:rFonts w:ascii="Verdana" w:hAnsi="Verdana" w:cs="Tahoma"/>
          <w:sz w:val="20"/>
          <w:szCs w:val="20"/>
        </w:rPr>
        <w:t xml:space="preserve">s of a semester-long </w:t>
      </w:r>
      <w:r w:rsidRPr="00652BA0">
        <w:rPr>
          <w:rFonts w:ascii="Verdana" w:hAnsi="Verdana" w:cs="Tahoma"/>
          <w:sz w:val="20"/>
          <w:szCs w:val="20"/>
        </w:rPr>
        <w:t>design</w:t>
      </w:r>
      <w:r w:rsidR="0059354D">
        <w:rPr>
          <w:rFonts w:ascii="Verdana" w:hAnsi="Verdana" w:cs="Tahoma"/>
          <w:sz w:val="20"/>
          <w:szCs w:val="20"/>
        </w:rPr>
        <w:t xml:space="preserve"> of</w:t>
      </w:r>
      <w:r w:rsidRPr="00652BA0">
        <w:rPr>
          <w:rFonts w:ascii="Verdana" w:hAnsi="Verdana" w:cs="Tahoma"/>
          <w:sz w:val="20"/>
          <w:szCs w:val="20"/>
        </w:rPr>
        <w:t xml:space="preserve"> an original video game, side by side with in-depth instruction on the job of the video game producer. Students are walked through</w:t>
      </w:r>
      <w:r w:rsidR="0059354D">
        <w:rPr>
          <w:rFonts w:ascii="Verdana" w:hAnsi="Verdana" w:cs="Tahoma"/>
          <w:sz w:val="20"/>
          <w:szCs w:val="20"/>
        </w:rPr>
        <w:t xml:space="preserve"> an imaginary video game production</w:t>
      </w:r>
      <w:r w:rsidRPr="00652BA0">
        <w:rPr>
          <w:rFonts w:ascii="Verdana" w:hAnsi="Verdana" w:cs="Tahoma"/>
          <w:sz w:val="20"/>
          <w:szCs w:val="20"/>
        </w:rPr>
        <w:t xml:space="preserve"> from concept through pre-production to</w:t>
      </w:r>
      <w:r w:rsidR="0059354D">
        <w:rPr>
          <w:rFonts w:ascii="Verdana" w:hAnsi="Verdana" w:cs="Tahoma"/>
          <w:sz w:val="20"/>
          <w:szCs w:val="20"/>
        </w:rPr>
        <w:t xml:space="preserve"> alpha and beta and</w:t>
      </w:r>
      <w:r w:rsidRPr="00652BA0">
        <w:rPr>
          <w:rFonts w:ascii="Verdana" w:hAnsi="Verdana" w:cs="Tahoma"/>
          <w:sz w:val="20"/>
          <w:szCs w:val="20"/>
        </w:rPr>
        <w:t xml:space="preserve"> </w:t>
      </w:r>
      <w:r w:rsidR="0059354D">
        <w:rPr>
          <w:rFonts w:ascii="Verdana" w:hAnsi="Verdana" w:cs="Tahoma"/>
          <w:sz w:val="20"/>
          <w:szCs w:val="20"/>
        </w:rPr>
        <w:t>post-</w:t>
      </w:r>
      <w:r w:rsidRPr="00652BA0">
        <w:rPr>
          <w:rFonts w:ascii="Verdana" w:hAnsi="Verdana" w:cs="Tahoma"/>
          <w:sz w:val="20"/>
          <w:szCs w:val="20"/>
        </w:rPr>
        <w:t>production to release.</w:t>
      </w:r>
    </w:p>
    <w:p w14:paraId="1A62304B" w14:textId="77777777" w:rsidR="002153F8" w:rsidRPr="00533080" w:rsidRDefault="002153F8" w:rsidP="00317765">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9590"/>
      </w:tblGrid>
      <w:tr w:rsidR="00442C4B" w14:paraId="1F55DF6F" w14:textId="77777777" w:rsidTr="009C06AC">
        <w:tc>
          <w:tcPr>
            <w:tcW w:w="9590" w:type="dxa"/>
          </w:tcPr>
          <w:p w14:paraId="3E88C0B6" w14:textId="77777777" w:rsidR="00442C4B" w:rsidRDefault="00B16E16" w:rsidP="00150162">
            <w:pPr>
              <w:pStyle w:val="Heading3"/>
              <w:outlineLvl w:val="2"/>
            </w:pPr>
            <w:r w:rsidRPr="00086DF0">
              <w:t>Prerequisites</w:t>
            </w:r>
          </w:p>
        </w:tc>
      </w:tr>
    </w:tbl>
    <w:p w14:paraId="5C91A053" w14:textId="77777777" w:rsidR="00076FFC" w:rsidRPr="00076FFC" w:rsidRDefault="00076FFC" w:rsidP="00076FFC">
      <w:pPr>
        <w:pStyle w:val="ListParagraph"/>
        <w:numPr>
          <w:ilvl w:val="0"/>
          <w:numId w:val="7"/>
        </w:numPr>
        <w:rPr>
          <w:rFonts w:cs="Tahoma"/>
          <w:b/>
          <w:szCs w:val="24"/>
        </w:rPr>
      </w:pPr>
      <w:r w:rsidRPr="00076FFC">
        <w:rPr>
          <w:rFonts w:cs="Tahoma"/>
          <w:b/>
          <w:szCs w:val="24"/>
        </w:rPr>
        <w:t>ITP-280</w:t>
      </w:r>
    </w:p>
    <w:p w14:paraId="59C07827" w14:textId="77777777" w:rsidR="00076FFC" w:rsidRPr="00076FFC" w:rsidRDefault="00076FFC" w:rsidP="00076FFC">
      <w:pPr>
        <w:pStyle w:val="ListParagraph"/>
        <w:numPr>
          <w:ilvl w:val="0"/>
          <w:numId w:val="7"/>
        </w:numPr>
        <w:rPr>
          <w:rFonts w:cs="Tahoma"/>
          <w:szCs w:val="24"/>
        </w:rPr>
      </w:pPr>
      <w:r w:rsidRPr="00076FFC">
        <w:rPr>
          <w:rFonts w:cs="Tahoma"/>
          <w:szCs w:val="24"/>
        </w:rPr>
        <w:t xml:space="preserve">Students should furthermore be fluent in the use of Microsoft Word, Excel, </w:t>
      </w:r>
      <w:proofErr w:type="spellStart"/>
      <w:r w:rsidRPr="00076FFC">
        <w:rPr>
          <w:rFonts w:cs="Tahoma"/>
          <w:szCs w:val="24"/>
        </w:rPr>
        <w:t>Powerpoint</w:t>
      </w:r>
      <w:proofErr w:type="spellEnd"/>
      <w:r w:rsidRPr="00076FFC">
        <w:rPr>
          <w:rFonts w:cs="Tahoma"/>
          <w:szCs w:val="24"/>
        </w:rPr>
        <w:t>, email and Internet.</w:t>
      </w:r>
    </w:p>
    <w:p w14:paraId="47CE4E81" w14:textId="77777777" w:rsidR="00076FFC" w:rsidRPr="00533080" w:rsidRDefault="00076FFC" w:rsidP="00533080">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995"/>
        <w:gridCol w:w="6595"/>
      </w:tblGrid>
      <w:tr w:rsidR="004E5F93" w14:paraId="630E6279" w14:textId="77777777" w:rsidTr="009C06AC">
        <w:tc>
          <w:tcPr>
            <w:tcW w:w="2995" w:type="dxa"/>
          </w:tcPr>
          <w:p w14:paraId="05AAD1F8" w14:textId="77777777" w:rsidR="004E5F93" w:rsidRPr="00086DF0" w:rsidRDefault="004E5F93" w:rsidP="00150162">
            <w:pPr>
              <w:pStyle w:val="Heading3"/>
              <w:outlineLvl w:val="2"/>
            </w:pPr>
            <w:r>
              <w:t>Instructor</w:t>
            </w:r>
          </w:p>
        </w:tc>
        <w:tc>
          <w:tcPr>
            <w:tcW w:w="6595" w:type="dxa"/>
          </w:tcPr>
          <w:p w14:paraId="0545D523" w14:textId="00107655" w:rsidR="004E5F93" w:rsidRDefault="00E61A50" w:rsidP="00533080">
            <w:r>
              <w:t>T</w:t>
            </w:r>
            <w:r w:rsidR="00533080">
              <w:t>om Sloper</w:t>
            </w:r>
          </w:p>
        </w:tc>
      </w:tr>
      <w:tr w:rsidR="004E5F93" w14:paraId="214A8FFB" w14:textId="77777777" w:rsidTr="009C06AC">
        <w:tc>
          <w:tcPr>
            <w:tcW w:w="2995" w:type="dxa"/>
          </w:tcPr>
          <w:p w14:paraId="39E4B617" w14:textId="77777777" w:rsidR="004E5F93" w:rsidRDefault="004E5F93" w:rsidP="009C06AC">
            <w:pPr>
              <w:pStyle w:val="Heading3"/>
              <w:jc w:val="left"/>
              <w:outlineLvl w:val="2"/>
            </w:pPr>
            <w:r>
              <w:t>Contacting the Instructor</w:t>
            </w:r>
          </w:p>
        </w:tc>
        <w:tc>
          <w:tcPr>
            <w:tcW w:w="6595" w:type="dxa"/>
          </w:tcPr>
          <w:p w14:paraId="74A60CEB" w14:textId="0EB9ADB1" w:rsidR="004E5F93" w:rsidRDefault="00B03B32" w:rsidP="00B03B32">
            <w:pPr>
              <w:jc w:val="left"/>
            </w:pPr>
            <w:r>
              <w:t xml:space="preserve">Email: </w:t>
            </w:r>
            <w:hyperlink r:id="rId10" w:history="1">
              <w:r w:rsidR="00533080" w:rsidRPr="00B03B32">
                <w:rPr>
                  <w:rStyle w:val="Hyperlink"/>
                </w:rPr>
                <w:t>sloper</w:t>
              </w:r>
              <w:r w:rsidR="00432FAB" w:rsidRPr="00B03B32">
                <w:rPr>
                  <w:rStyle w:val="Hyperlink"/>
                </w:rPr>
                <w:t>@usc.edu</w:t>
              </w:r>
            </w:hyperlink>
            <w:r w:rsidR="002153F8">
              <w:rPr>
                <w:rStyle w:val="Hyperlink"/>
                <w:u w:val="none"/>
              </w:rPr>
              <w:t xml:space="preserve"> </w:t>
            </w:r>
            <w:r w:rsidR="002153F8">
              <w:rPr>
                <w:rStyle w:val="Hyperlink"/>
                <w:color w:val="auto"/>
                <w:u w:val="none"/>
              </w:rPr>
              <w:t>(put ITP391 in the subject line)</w:t>
            </w:r>
            <w:r w:rsidR="00432FAB">
              <w:br/>
            </w:r>
            <w:r>
              <w:t xml:space="preserve">Office: </w:t>
            </w:r>
            <w:r w:rsidR="00432FAB">
              <w:t>OHE 412</w:t>
            </w:r>
          </w:p>
        </w:tc>
      </w:tr>
      <w:tr w:rsidR="004E5F93" w14:paraId="160D55A2" w14:textId="77777777" w:rsidTr="009C06AC">
        <w:tc>
          <w:tcPr>
            <w:tcW w:w="2995" w:type="dxa"/>
          </w:tcPr>
          <w:p w14:paraId="4482465B" w14:textId="77777777" w:rsidR="004E5F93" w:rsidRDefault="004E5F93" w:rsidP="00150162">
            <w:pPr>
              <w:pStyle w:val="Heading3"/>
              <w:outlineLvl w:val="2"/>
            </w:pPr>
            <w:r>
              <w:t>Office Hours</w:t>
            </w:r>
          </w:p>
        </w:tc>
        <w:tc>
          <w:tcPr>
            <w:tcW w:w="6595" w:type="dxa"/>
          </w:tcPr>
          <w:p w14:paraId="54D1F769" w14:textId="49A449F0" w:rsidR="004E5F93" w:rsidRDefault="00C44FC6" w:rsidP="00150162">
            <w:r>
              <w:t>Listed on Blackboard under Contacts</w:t>
            </w:r>
          </w:p>
        </w:tc>
      </w:tr>
      <w:tr w:rsidR="004E5F93" w14:paraId="07E41D19" w14:textId="77777777" w:rsidTr="009C06AC">
        <w:tc>
          <w:tcPr>
            <w:tcW w:w="2995" w:type="dxa"/>
          </w:tcPr>
          <w:p w14:paraId="189ADD34" w14:textId="77777777" w:rsidR="004E5F93" w:rsidRDefault="004E5F93" w:rsidP="00150162">
            <w:pPr>
              <w:pStyle w:val="Heading3"/>
              <w:outlineLvl w:val="2"/>
            </w:pPr>
            <w:r>
              <w:t>Lab Assistants</w:t>
            </w:r>
          </w:p>
        </w:tc>
        <w:tc>
          <w:tcPr>
            <w:tcW w:w="6595" w:type="dxa"/>
          </w:tcPr>
          <w:p w14:paraId="0824D3F5" w14:textId="35BD60A9" w:rsidR="004E5F93" w:rsidRDefault="00533080" w:rsidP="00150162">
            <w:r>
              <w:t>None</w:t>
            </w:r>
          </w:p>
        </w:tc>
      </w:tr>
      <w:tr w:rsidR="004E5F93" w14:paraId="56DF3A6E" w14:textId="77777777" w:rsidTr="009C06AC">
        <w:tc>
          <w:tcPr>
            <w:tcW w:w="2995" w:type="dxa"/>
          </w:tcPr>
          <w:p w14:paraId="553CF94F" w14:textId="6EB5A1F6" w:rsidR="004E5F93" w:rsidRDefault="004E5F93" w:rsidP="00150162">
            <w:pPr>
              <w:pStyle w:val="Heading3"/>
              <w:outlineLvl w:val="2"/>
            </w:pPr>
            <w:r>
              <w:t>Lecture</w:t>
            </w:r>
            <w:r w:rsidR="00821EFD">
              <w:t>/Lab</w:t>
            </w:r>
          </w:p>
        </w:tc>
        <w:tc>
          <w:tcPr>
            <w:tcW w:w="6595" w:type="dxa"/>
          </w:tcPr>
          <w:p w14:paraId="1F353281" w14:textId="5846457A" w:rsidR="004E5F93" w:rsidRDefault="0006669A" w:rsidP="00BF01C9">
            <w:r>
              <w:t>2</w:t>
            </w:r>
            <w:r w:rsidR="00867E23">
              <w:t xml:space="preserve"> hours</w:t>
            </w:r>
            <w:r w:rsidR="00BF01C9">
              <w:t xml:space="preserve">, twice </w:t>
            </w:r>
            <w:r w:rsidR="00867E23">
              <w:t>a week</w:t>
            </w:r>
            <w:r>
              <w:t>, for a total of 4</w:t>
            </w:r>
            <w:r w:rsidR="00821EFD">
              <w:t xml:space="preserve"> hours</w:t>
            </w:r>
          </w:p>
        </w:tc>
      </w:tr>
    </w:tbl>
    <w:p w14:paraId="224105CC" w14:textId="77777777" w:rsidR="00317765" w:rsidRDefault="00317765">
      <w:pPr>
        <w:jc w:val="left"/>
      </w:pPr>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9590"/>
      </w:tblGrid>
      <w:tr w:rsidR="0012688F" w14:paraId="0C3BAD72" w14:textId="77777777" w:rsidTr="009C06AC">
        <w:tc>
          <w:tcPr>
            <w:tcW w:w="9590" w:type="dxa"/>
          </w:tcPr>
          <w:p w14:paraId="44084494" w14:textId="3F7C6525" w:rsidR="0012688F" w:rsidRDefault="0012688F" w:rsidP="00575B19">
            <w:pPr>
              <w:pStyle w:val="Heading3"/>
              <w:outlineLvl w:val="2"/>
            </w:pPr>
            <w:r>
              <w:lastRenderedPageBreak/>
              <w:t>Required Textbooks</w:t>
            </w:r>
          </w:p>
        </w:tc>
      </w:tr>
    </w:tbl>
    <w:p w14:paraId="30E9B94A" w14:textId="77777777" w:rsidR="00076FFC" w:rsidRPr="00533080" w:rsidRDefault="00076FFC" w:rsidP="00533080">
      <w:pPr>
        <w:rPr>
          <w:szCs w:val="24"/>
          <w:lang w:val="de-DE"/>
        </w:rPr>
      </w:pPr>
      <w:proofErr w:type="spellStart"/>
      <w:r w:rsidRPr="00533080">
        <w:rPr>
          <w:b/>
          <w:i/>
          <w:szCs w:val="24"/>
          <w:lang w:val="de-DE"/>
        </w:rPr>
        <w:t>Course</w:t>
      </w:r>
      <w:proofErr w:type="spellEnd"/>
      <w:r w:rsidRPr="00533080">
        <w:rPr>
          <w:b/>
          <w:i/>
          <w:szCs w:val="24"/>
          <w:lang w:val="de-DE"/>
        </w:rPr>
        <w:t xml:space="preserve"> Reader</w:t>
      </w:r>
      <w:r w:rsidRPr="00533080">
        <w:rPr>
          <w:szCs w:val="24"/>
          <w:lang w:val="de-DE"/>
        </w:rPr>
        <w:t xml:space="preserve"> (also </w:t>
      </w:r>
      <w:proofErr w:type="spellStart"/>
      <w:r w:rsidRPr="00533080">
        <w:rPr>
          <w:szCs w:val="24"/>
          <w:lang w:val="de-DE"/>
        </w:rPr>
        <w:t>may</w:t>
      </w:r>
      <w:proofErr w:type="spellEnd"/>
      <w:r w:rsidRPr="00533080">
        <w:rPr>
          <w:szCs w:val="24"/>
          <w:lang w:val="de-DE"/>
        </w:rPr>
        <w:t xml:space="preserve"> </w:t>
      </w:r>
      <w:proofErr w:type="spellStart"/>
      <w:r w:rsidRPr="00533080">
        <w:rPr>
          <w:szCs w:val="24"/>
          <w:lang w:val="de-DE"/>
        </w:rPr>
        <w:t>be</w:t>
      </w:r>
      <w:proofErr w:type="spellEnd"/>
      <w:r w:rsidRPr="00533080">
        <w:rPr>
          <w:szCs w:val="24"/>
          <w:lang w:val="de-DE"/>
        </w:rPr>
        <w:t xml:space="preserve"> </w:t>
      </w:r>
      <w:proofErr w:type="spellStart"/>
      <w:r w:rsidRPr="00533080">
        <w:rPr>
          <w:szCs w:val="24"/>
          <w:lang w:val="de-DE"/>
        </w:rPr>
        <w:t>referred</w:t>
      </w:r>
      <w:proofErr w:type="spellEnd"/>
      <w:r w:rsidRPr="00533080">
        <w:rPr>
          <w:szCs w:val="24"/>
          <w:lang w:val="de-DE"/>
        </w:rPr>
        <w:t xml:space="preserve"> </w:t>
      </w:r>
      <w:proofErr w:type="spellStart"/>
      <w:r w:rsidRPr="00533080">
        <w:rPr>
          <w:szCs w:val="24"/>
          <w:lang w:val="de-DE"/>
        </w:rPr>
        <w:t>to</w:t>
      </w:r>
      <w:proofErr w:type="spellEnd"/>
      <w:r w:rsidRPr="00533080">
        <w:rPr>
          <w:szCs w:val="24"/>
          <w:lang w:val="de-DE"/>
        </w:rPr>
        <w:t xml:space="preserve"> </w:t>
      </w:r>
      <w:proofErr w:type="spellStart"/>
      <w:r w:rsidRPr="00533080">
        <w:rPr>
          <w:szCs w:val="24"/>
          <w:lang w:val="de-DE"/>
        </w:rPr>
        <w:t>as</w:t>
      </w:r>
      <w:proofErr w:type="spellEnd"/>
      <w:r w:rsidRPr="00533080">
        <w:rPr>
          <w:szCs w:val="24"/>
          <w:lang w:val="de-DE"/>
        </w:rPr>
        <w:t xml:space="preserve"> "</w:t>
      </w:r>
      <w:proofErr w:type="spellStart"/>
      <w:r w:rsidRPr="00533080">
        <w:rPr>
          <w:szCs w:val="24"/>
          <w:lang w:val="de-DE"/>
        </w:rPr>
        <w:t>course</w:t>
      </w:r>
      <w:proofErr w:type="spellEnd"/>
      <w:r w:rsidRPr="00533080">
        <w:rPr>
          <w:szCs w:val="24"/>
          <w:lang w:val="de-DE"/>
        </w:rPr>
        <w:t xml:space="preserve"> pack"), </w:t>
      </w:r>
      <w:proofErr w:type="spellStart"/>
      <w:r w:rsidRPr="00533080">
        <w:rPr>
          <w:szCs w:val="24"/>
          <w:lang w:val="de-DE"/>
        </w:rPr>
        <w:t>available</w:t>
      </w:r>
      <w:proofErr w:type="spellEnd"/>
      <w:r w:rsidRPr="00533080">
        <w:rPr>
          <w:szCs w:val="24"/>
          <w:lang w:val="de-DE"/>
        </w:rPr>
        <w:t xml:space="preserve"> </w:t>
      </w:r>
      <w:proofErr w:type="spellStart"/>
      <w:r w:rsidRPr="00533080">
        <w:rPr>
          <w:szCs w:val="24"/>
          <w:lang w:val="de-DE"/>
        </w:rPr>
        <w:t>at</w:t>
      </w:r>
      <w:proofErr w:type="spellEnd"/>
      <w:r w:rsidRPr="00533080">
        <w:rPr>
          <w:szCs w:val="24"/>
          <w:lang w:val="de-DE"/>
        </w:rPr>
        <w:t xml:space="preserve"> USC </w:t>
      </w:r>
      <w:proofErr w:type="spellStart"/>
      <w:r w:rsidRPr="00533080">
        <w:rPr>
          <w:szCs w:val="24"/>
          <w:lang w:val="de-DE"/>
        </w:rPr>
        <w:t>bookstore</w:t>
      </w:r>
      <w:proofErr w:type="spellEnd"/>
      <w:r w:rsidRPr="00533080">
        <w:rPr>
          <w:szCs w:val="24"/>
          <w:lang w:val="de-DE"/>
        </w:rPr>
        <w:t xml:space="preserve">.  </w:t>
      </w:r>
      <w:proofErr w:type="spellStart"/>
      <w:proofErr w:type="gramStart"/>
      <w:r w:rsidRPr="00533080">
        <w:rPr>
          <w:szCs w:val="24"/>
          <w:lang w:val="de-DE"/>
        </w:rPr>
        <w:t>It's</w:t>
      </w:r>
      <w:proofErr w:type="spellEnd"/>
      <w:r w:rsidRPr="00533080">
        <w:rPr>
          <w:szCs w:val="24"/>
          <w:lang w:val="de-DE"/>
        </w:rPr>
        <w:t xml:space="preserve"> a </w:t>
      </w:r>
      <w:proofErr w:type="spellStart"/>
      <w:r w:rsidRPr="00533080">
        <w:rPr>
          <w:szCs w:val="24"/>
          <w:lang w:val="de-DE"/>
        </w:rPr>
        <w:t>combined</w:t>
      </w:r>
      <w:proofErr w:type="spellEnd"/>
      <w:r w:rsidRPr="00533080">
        <w:rPr>
          <w:szCs w:val="24"/>
          <w:lang w:val="de-DE"/>
        </w:rPr>
        <w:t xml:space="preserve"> </w:t>
      </w:r>
      <w:proofErr w:type="spellStart"/>
      <w:r w:rsidRPr="00533080">
        <w:rPr>
          <w:szCs w:val="24"/>
          <w:lang w:val="de-DE"/>
        </w:rPr>
        <w:t>course</w:t>
      </w:r>
      <w:proofErr w:type="spellEnd"/>
      <w:r w:rsidRPr="00533080">
        <w:rPr>
          <w:szCs w:val="24"/>
          <w:lang w:val="de-DE"/>
        </w:rPr>
        <w:t xml:space="preserve"> pack </w:t>
      </w:r>
      <w:proofErr w:type="spellStart"/>
      <w:r w:rsidRPr="00533080">
        <w:rPr>
          <w:szCs w:val="24"/>
          <w:lang w:val="de-DE"/>
        </w:rPr>
        <w:t>for</w:t>
      </w:r>
      <w:proofErr w:type="spellEnd"/>
      <w:r w:rsidRPr="00533080">
        <w:rPr>
          <w:szCs w:val="24"/>
          <w:lang w:val="de-DE"/>
        </w:rPr>
        <w:t xml:space="preserve"> </w:t>
      </w:r>
      <w:proofErr w:type="spellStart"/>
      <w:r w:rsidRPr="00533080">
        <w:rPr>
          <w:szCs w:val="24"/>
          <w:lang w:val="de-DE"/>
        </w:rPr>
        <w:t>both</w:t>
      </w:r>
      <w:proofErr w:type="spellEnd"/>
      <w:r w:rsidRPr="00533080">
        <w:rPr>
          <w:szCs w:val="24"/>
          <w:lang w:val="de-DE"/>
        </w:rPr>
        <w:t xml:space="preserve"> ITP230 </w:t>
      </w:r>
      <w:proofErr w:type="spellStart"/>
      <w:r w:rsidRPr="00533080">
        <w:rPr>
          <w:szCs w:val="24"/>
          <w:lang w:val="de-DE"/>
        </w:rPr>
        <w:t>and</w:t>
      </w:r>
      <w:proofErr w:type="spellEnd"/>
      <w:r w:rsidRPr="00533080">
        <w:rPr>
          <w:szCs w:val="24"/>
          <w:lang w:val="de-DE"/>
        </w:rPr>
        <w:t xml:space="preserve"> ITP391.</w:t>
      </w:r>
      <w:proofErr w:type="gramEnd"/>
      <w:r w:rsidRPr="00533080">
        <w:rPr>
          <w:szCs w:val="24"/>
          <w:lang w:val="de-DE"/>
        </w:rPr>
        <w:t xml:space="preserve">  Title: </w:t>
      </w:r>
      <w:r w:rsidRPr="00533080">
        <w:rPr>
          <w:b/>
          <w:szCs w:val="24"/>
          <w:lang w:val="de-DE"/>
        </w:rPr>
        <w:t xml:space="preserve">"Video Game Quality Assurance, </w:t>
      </w:r>
      <w:proofErr w:type="spellStart"/>
      <w:r w:rsidRPr="00533080">
        <w:rPr>
          <w:b/>
          <w:szCs w:val="24"/>
          <w:lang w:val="de-DE"/>
        </w:rPr>
        <w:t>Production</w:t>
      </w:r>
      <w:proofErr w:type="spellEnd"/>
      <w:r w:rsidRPr="00533080">
        <w:rPr>
          <w:b/>
          <w:szCs w:val="24"/>
          <w:lang w:val="de-DE"/>
        </w:rPr>
        <w:t>, Design"</w:t>
      </w:r>
    </w:p>
    <w:p w14:paraId="11760894" w14:textId="77777777" w:rsidR="00076FFC" w:rsidRPr="00533080" w:rsidRDefault="00076FFC" w:rsidP="00533080">
      <w:pPr>
        <w:rPr>
          <w:szCs w:val="24"/>
          <w:lang w:val="de-DE"/>
        </w:rPr>
      </w:pPr>
    </w:p>
    <w:p w14:paraId="7833CE2F" w14:textId="77777777" w:rsidR="00076FFC" w:rsidRPr="00533080" w:rsidRDefault="00076FFC" w:rsidP="00533080">
      <w:pPr>
        <w:rPr>
          <w:szCs w:val="24"/>
          <w:lang w:val="de-DE"/>
        </w:rPr>
      </w:pPr>
      <w:r w:rsidRPr="00533080">
        <w:rPr>
          <w:szCs w:val="24"/>
        </w:rPr>
        <w:t xml:space="preserve">Students are also required to stay apprised of video game industry news. Free daily industry newsletter (required reading): </w:t>
      </w:r>
      <w:r w:rsidRPr="00533080">
        <w:rPr>
          <w:b/>
          <w:szCs w:val="24"/>
          <w:lang w:val="de-DE"/>
        </w:rPr>
        <w:t>http://www.gamesindustry.biz</w:t>
      </w:r>
    </w:p>
    <w:p w14:paraId="7679D8A8" w14:textId="77777777" w:rsidR="00076FFC" w:rsidRPr="00533080" w:rsidRDefault="00076FFC" w:rsidP="00575B19">
      <w:pPr>
        <w:rPr>
          <w: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9590"/>
      </w:tblGrid>
      <w:tr w:rsidR="003A056D" w14:paraId="09B4D481" w14:textId="77777777" w:rsidTr="009C06AC">
        <w:tc>
          <w:tcPr>
            <w:tcW w:w="9590" w:type="dxa"/>
          </w:tcPr>
          <w:p w14:paraId="3352C74E" w14:textId="77777777" w:rsidR="003A056D" w:rsidRDefault="003A056D" w:rsidP="00150162">
            <w:pPr>
              <w:pStyle w:val="Heading3"/>
              <w:outlineLvl w:val="2"/>
            </w:pPr>
            <w:r>
              <w:t>Optional Textbooks</w:t>
            </w:r>
          </w:p>
        </w:tc>
      </w:tr>
    </w:tbl>
    <w:p w14:paraId="00EA5F3B" w14:textId="77777777" w:rsidR="00076FFC" w:rsidRPr="00533080" w:rsidRDefault="00076FFC" w:rsidP="00533080">
      <w:pPr>
        <w:rPr>
          <w:szCs w:val="24"/>
          <w:lang w:val="de-DE"/>
        </w:rPr>
      </w:pPr>
      <w:r w:rsidRPr="00533080">
        <w:rPr>
          <w:b/>
          <w:szCs w:val="24"/>
          <w:lang w:val="de-DE"/>
        </w:rPr>
        <w:t>INTRODUCTION TO GAME DEVELOPMENT</w:t>
      </w:r>
      <w:r w:rsidRPr="00533080">
        <w:rPr>
          <w:szCs w:val="24"/>
          <w:lang w:val="de-DE"/>
        </w:rPr>
        <w:t xml:space="preserve">, </w:t>
      </w:r>
      <w:proofErr w:type="spellStart"/>
      <w:r w:rsidRPr="00533080">
        <w:rPr>
          <w:szCs w:val="24"/>
          <w:lang w:val="de-DE"/>
        </w:rPr>
        <w:t>edited</w:t>
      </w:r>
      <w:proofErr w:type="spellEnd"/>
      <w:r w:rsidRPr="00533080">
        <w:rPr>
          <w:szCs w:val="24"/>
          <w:lang w:val="de-DE"/>
        </w:rPr>
        <w:t xml:space="preserve"> </w:t>
      </w:r>
      <w:proofErr w:type="spellStart"/>
      <w:r w:rsidRPr="00533080">
        <w:rPr>
          <w:szCs w:val="24"/>
          <w:lang w:val="de-DE"/>
        </w:rPr>
        <w:t>by</w:t>
      </w:r>
      <w:proofErr w:type="spellEnd"/>
      <w:r w:rsidRPr="00533080">
        <w:rPr>
          <w:szCs w:val="24"/>
          <w:lang w:val="de-DE"/>
        </w:rPr>
        <w:t xml:space="preserve"> Steve Rabin; Charles River Media; Second Edition, ISBN-13: 978-1-58450-679-9; ISBN-10: 1-58450-679-2</w:t>
      </w:r>
    </w:p>
    <w:p w14:paraId="3A53FF39" w14:textId="77777777" w:rsidR="00076FFC" w:rsidRPr="00533080" w:rsidRDefault="00076FFC" w:rsidP="00533080">
      <w:pPr>
        <w:rPr>
          <w:szCs w:val="24"/>
          <w:lang w:val="de-DE"/>
        </w:rPr>
      </w:pPr>
      <w:r w:rsidRPr="00533080">
        <w:rPr>
          <w:b/>
          <w:szCs w:val="24"/>
          <w:lang w:val="de-DE"/>
        </w:rPr>
        <w:t>SECRETS OF THE GAME BUSINESS</w:t>
      </w:r>
      <w:r w:rsidRPr="00533080">
        <w:rPr>
          <w:szCs w:val="24"/>
          <w:lang w:val="de-DE"/>
        </w:rPr>
        <w:t xml:space="preserve">, </w:t>
      </w:r>
      <w:proofErr w:type="spellStart"/>
      <w:r w:rsidRPr="00533080">
        <w:rPr>
          <w:szCs w:val="24"/>
          <w:lang w:val="de-DE"/>
        </w:rPr>
        <w:t>edited</w:t>
      </w:r>
      <w:proofErr w:type="spellEnd"/>
      <w:r w:rsidRPr="00533080">
        <w:rPr>
          <w:szCs w:val="24"/>
          <w:lang w:val="de-DE"/>
        </w:rPr>
        <w:t xml:space="preserve"> </w:t>
      </w:r>
      <w:proofErr w:type="spellStart"/>
      <w:r w:rsidRPr="00533080">
        <w:rPr>
          <w:szCs w:val="24"/>
          <w:lang w:val="de-DE"/>
        </w:rPr>
        <w:t>by</w:t>
      </w:r>
      <w:proofErr w:type="spellEnd"/>
      <w:r w:rsidRPr="00533080">
        <w:rPr>
          <w:szCs w:val="24"/>
          <w:lang w:val="de-DE"/>
        </w:rPr>
        <w:t xml:space="preserve"> Fran</w:t>
      </w:r>
      <w:r w:rsidRPr="00533080">
        <w:rPr>
          <w:rFonts w:eastAsia="SimSun"/>
          <w:szCs w:val="24"/>
          <w:lang w:val="de-DE"/>
        </w:rPr>
        <w:t>ç</w:t>
      </w:r>
      <w:r w:rsidRPr="00533080">
        <w:rPr>
          <w:szCs w:val="24"/>
          <w:lang w:val="de-DE"/>
        </w:rPr>
        <w:t xml:space="preserve">ois Dominic </w:t>
      </w:r>
      <w:proofErr w:type="spellStart"/>
      <w:r w:rsidRPr="00533080">
        <w:rPr>
          <w:szCs w:val="24"/>
          <w:lang w:val="de-DE"/>
        </w:rPr>
        <w:t>Laramée</w:t>
      </w:r>
      <w:proofErr w:type="spellEnd"/>
      <w:r w:rsidRPr="00533080">
        <w:rPr>
          <w:szCs w:val="24"/>
          <w:lang w:val="de-DE"/>
        </w:rPr>
        <w:t>; Charles River Media; ISBN 1-58450-282-7</w:t>
      </w:r>
    </w:p>
    <w:p w14:paraId="43730EAA" w14:textId="77777777" w:rsidR="00076FFC" w:rsidRPr="00533080" w:rsidRDefault="00076FFC" w:rsidP="00533080">
      <w:pPr>
        <w:rPr>
          <w:szCs w:val="24"/>
          <w:lang w:val="de-DE"/>
        </w:rPr>
      </w:pPr>
      <w:r w:rsidRPr="00533080">
        <w:rPr>
          <w:b/>
          <w:szCs w:val="24"/>
          <w:lang w:val="de-DE"/>
        </w:rPr>
        <w:t>THE GAME PRODUCTION HANDBOOK</w:t>
      </w:r>
      <w:r w:rsidRPr="00533080">
        <w:rPr>
          <w:szCs w:val="24"/>
          <w:lang w:val="de-DE"/>
        </w:rPr>
        <w:t xml:space="preserve">, </w:t>
      </w:r>
      <w:proofErr w:type="spellStart"/>
      <w:r w:rsidRPr="00533080">
        <w:rPr>
          <w:szCs w:val="24"/>
          <w:lang w:val="de-DE"/>
        </w:rPr>
        <w:t>by</w:t>
      </w:r>
      <w:proofErr w:type="spellEnd"/>
      <w:r w:rsidRPr="00533080">
        <w:rPr>
          <w:szCs w:val="24"/>
          <w:lang w:val="de-DE"/>
        </w:rPr>
        <w:t xml:space="preserve"> Heather Chandler; Charles River Media; ISBN 1-58450-416-1</w:t>
      </w:r>
    </w:p>
    <w:p w14:paraId="300676B6" w14:textId="77777777" w:rsidR="00076FFC" w:rsidRPr="00533080" w:rsidRDefault="00076FFC" w:rsidP="00533080">
      <w:pPr>
        <w:rPr>
          <w:szCs w:val="24"/>
          <w:lang w:val="de-DE"/>
        </w:rPr>
      </w:pPr>
      <w:r w:rsidRPr="00533080">
        <w:rPr>
          <w:b/>
          <w:szCs w:val="24"/>
          <w:lang w:val="de-DE"/>
        </w:rPr>
        <w:t>GAME DESIGN WORKSHOP</w:t>
      </w:r>
      <w:r w:rsidRPr="00533080">
        <w:rPr>
          <w:szCs w:val="24"/>
          <w:lang w:val="de-DE"/>
        </w:rPr>
        <w:t xml:space="preserve">, </w:t>
      </w:r>
      <w:proofErr w:type="spellStart"/>
      <w:r w:rsidRPr="00533080">
        <w:rPr>
          <w:szCs w:val="24"/>
          <w:lang w:val="de-DE"/>
        </w:rPr>
        <w:t>by</w:t>
      </w:r>
      <w:proofErr w:type="spellEnd"/>
      <w:r w:rsidRPr="00533080">
        <w:rPr>
          <w:szCs w:val="24"/>
          <w:lang w:val="de-DE"/>
        </w:rPr>
        <w:t xml:space="preserve"> Tracy Fullerton; Morgan Kaufmann Publishers; Second Edition, ISBN 978-0-240-80974-8</w:t>
      </w:r>
    </w:p>
    <w:p w14:paraId="0304EDA0" w14:textId="77777777" w:rsidR="00076FFC" w:rsidRPr="00533080" w:rsidRDefault="00076FFC" w:rsidP="00150162">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9590"/>
      </w:tblGrid>
      <w:tr w:rsidR="00653462" w14:paraId="0733E11F" w14:textId="77777777" w:rsidTr="009C06AC">
        <w:tc>
          <w:tcPr>
            <w:tcW w:w="9590" w:type="dxa"/>
          </w:tcPr>
          <w:p w14:paraId="7FA8BBA7" w14:textId="77777777" w:rsidR="00653462" w:rsidRDefault="00653462" w:rsidP="00653462">
            <w:pPr>
              <w:pStyle w:val="Heading3"/>
              <w:outlineLvl w:val="2"/>
            </w:pPr>
            <w:r>
              <w:t>Website</w:t>
            </w:r>
          </w:p>
        </w:tc>
      </w:tr>
    </w:tbl>
    <w:p w14:paraId="53413B87" w14:textId="77777777" w:rsidR="00076FFC" w:rsidRPr="00533080" w:rsidRDefault="00076FFC" w:rsidP="00150162">
      <w:pPr>
        <w:rPr>
          <w:szCs w:val="24"/>
        </w:rPr>
      </w:pPr>
      <w:r w:rsidRPr="00533080">
        <w:rPr>
          <w:szCs w:val="24"/>
        </w:rPr>
        <w:t>All course material will be on Blackboard (</w:t>
      </w:r>
      <w:hyperlink r:id="rId11" w:history="1">
        <w:r w:rsidRPr="00533080">
          <w:rPr>
            <w:rStyle w:val="Hyperlink"/>
            <w:szCs w:val="24"/>
          </w:rPr>
          <w:t>http://blackboard.usc.edu</w:t>
        </w:r>
      </w:hyperlink>
      <w:r w:rsidRPr="00533080">
        <w:rPr>
          <w:szCs w:val="24"/>
        </w:rPr>
        <w:t xml:space="preserve">). </w:t>
      </w:r>
    </w:p>
    <w:p w14:paraId="08959B57" w14:textId="77777777" w:rsidR="00076FFC" w:rsidRDefault="00076FFC" w:rsidP="00150162">
      <w:pPr>
        <w:rPr>
          <w:szCs w:val="24"/>
        </w:rPr>
      </w:pPr>
      <w:r w:rsidRPr="00533080">
        <w:rPr>
          <w:szCs w:val="24"/>
        </w:rPr>
        <w:t>Also: http://www.sloperama.com/advice.html</w:t>
      </w:r>
    </w:p>
    <w:p w14:paraId="6E74FE4B" w14:textId="77777777" w:rsidR="00076FFC" w:rsidRDefault="00076FFC" w:rsidP="00150162">
      <w:pPr>
        <w:rPr>
          <w:szCs w:val="24"/>
        </w:rPr>
      </w:pPr>
    </w:p>
    <w:p w14:paraId="265AA2CB" w14:textId="77777777" w:rsidR="006112FB" w:rsidRDefault="006112FB" w:rsidP="006112FB">
      <w:pPr>
        <w:pStyle w:val="Heading3"/>
      </w:pPr>
      <w:r>
        <w:t>IT Help</w:t>
      </w:r>
    </w:p>
    <w:p w14:paraId="7E23FA44" w14:textId="5AFBEE6B" w:rsidR="006112FB" w:rsidRDefault="006112FB" w:rsidP="006112FB">
      <w:pPr>
        <w:rPr>
          <w:szCs w:val="24"/>
        </w:rPr>
      </w:pPr>
      <w:r>
        <w:rPr>
          <w:szCs w:val="24"/>
        </w:rPr>
        <w:t xml:space="preserve">Hours of Service: 8AM-9PM; Phone: 213-740-0517; Email: </w:t>
      </w:r>
      <w:hyperlink r:id="rId12" w:history="1">
        <w:r w:rsidR="00B03B32">
          <w:rPr>
            <w:rStyle w:val="Hyperlink"/>
            <w:szCs w:val="24"/>
          </w:rPr>
          <w:t>engrhelp@usc.edu</w:t>
        </w:r>
      </w:hyperlink>
    </w:p>
    <w:p w14:paraId="43A4DA61" w14:textId="77777777" w:rsidR="006112FB" w:rsidRDefault="006112FB" w:rsidP="00150162">
      <w:pPr>
        <w:rPr>
          <w:szCs w:val="24"/>
        </w:rPr>
      </w:pPr>
    </w:p>
    <w:p w14:paraId="44EC47D2" w14:textId="325BAF14" w:rsidR="002153F8" w:rsidRDefault="002153F8" w:rsidP="002153F8">
      <w:pPr>
        <w:pStyle w:val="Heading3"/>
      </w:pPr>
      <w:r>
        <w:t>Exam structure</w:t>
      </w:r>
    </w:p>
    <w:p w14:paraId="3B80669C" w14:textId="77777777" w:rsidR="0059354D" w:rsidRDefault="002153F8" w:rsidP="00150162">
      <w:pPr>
        <w:rPr>
          <w:rFonts w:ascii="Verdana" w:hAnsi="Verdana"/>
          <w:sz w:val="20"/>
          <w:szCs w:val="20"/>
          <w:lang w:val="de-DE"/>
        </w:rPr>
      </w:pPr>
      <w:proofErr w:type="spellStart"/>
      <w:r>
        <w:rPr>
          <w:rFonts w:ascii="Verdana" w:hAnsi="Verdana"/>
          <w:sz w:val="20"/>
          <w:szCs w:val="20"/>
          <w:lang w:val="de-DE"/>
        </w:rPr>
        <w:t>Midterm</w:t>
      </w:r>
      <w:proofErr w:type="spellEnd"/>
      <w:r>
        <w:rPr>
          <w:rFonts w:ascii="Verdana" w:hAnsi="Verdana"/>
          <w:sz w:val="20"/>
          <w:szCs w:val="20"/>
          <w:lang w:val="de-DE"/>
        </w:rPr>
        <w:t xml:space="preserve"> </w:t>
      </w:r>
      <w:proofErr w:type="spellStart"/>
      <w:r>
        <w:rPr>
          <w:rFonts w:ascii="Verdana" w:hAnsi="Verdana"/>
          <w:sz w:val="20"/>
          <w:szCs w:val="20"/>
          <w:lang w:val="de-DE"/>
        </w:rPr>
        <w:t>exam</w:t>
      </w:r>
      <w:proofErr w:type="spellEnd"/>
      <w:r>
        <w:rPr>
          <w:rFonts w:ascii="Verdana" w:hAnsi="Verdana"/>
          <w:sz w:val="20"/>
          <w:szCs w:val="20"/>
          <w:lang w:val="de-DE"/>
        </w:rPr>
        <w:t xml:space="preserve"> </w:t>
      </w:r>
      <w:proofErr w:type="spellStart"/>
      <w:r>
        <w:rPr>
          <w:rFonts w:ascii="Verdana" w:hAnsi="Verdana"/>
          <w:sz w:val="20"/>
          <w:szCs w:val="20"/>
          <w:lang w:val="de-DE"/>
        </w:rPr>
        <w:t>to</w:t>
      </w:r>
      <w:proofErr w:type="spellEnd"/>
      <w:r>
        <w:rPr>
          <w:rFonts w:ascii="Verdana" w:hAnsi="Verdana"/>
          <w:sz w:val="20"/>
          <w:szCs w:val="20"/>
          <w:lang w:val="de-DE"/>
        </w:rPr>
        <w:t xml:space="preserve"> </w:t>
      </w:r>
      <w:proofErr w:type="spellStart"/>
      <w:r>
        <w:rPr>
          <w:rFonts w:ascii="Verdana" w:hAnsi="Verdana"/>
          <w:sz w:val="20"/>
          <w:szCs w:val="20"/>
          <w:lang w:val="de-DE"/>
        </w:rPr>
        <w:t>be</w:t>
      </w:r>
      <w:proofErr w:type="spellEnd"/>
      <w:r>
        <w:rPr>
          <w:rFonts w:ascii="Verdana" w:hAnsi="Verdana"/>
          <w:sz w:val="20"/>
          <w:szCs w:val="20"/>
          <w:lang w:val="de-DE"/>
        </w:rPr>
        <w:t xml:space="preserve"> a </w:t>
      </w:r>
      <w:proofErr w:type="spellStart"/>
      <w:r>
        <w:rPr>
          <w:rFonts w:ascii="Verdana" w:hAnsi="Verdana"/>
          <w:sz w:val="20"/>
          <w:szCs w:val="20"/>
          <w:lang w:val="de-DE"/>
        </w:rPr>
        <w:t>paper</w:t>
      </w:r>
      <w:proofErr w:type="spellEnd"/>
      <w:r>
        <w:rPr>
          <w:rFonts w:ascii="Verdana" w:hAnsi="Verdana"/>
          <w:sz w:val="20"/>
          <w:szCs w:val="20"/>
          <w:lang w:val="de-DE"/>
        </w:rPr>
        <w:t xml:space="preserve"> </w:t>
      </w:r>
      <w:proofErr w:type="spellStart"/>
      <w:r>
        <w:rPr>
          <w:rFonts w:ascii="Verdana" w:hAnsi="Verdana"/>
          <w:sz w:val="20"/>
          <w:szCs w:val="20"/>
          <w:lang w:val="de-DE"/>
        </w:rPr>
        <w:t>test</w:t>
      </w:r>
      <w:proofErr w:type="spellEnd"/>
      <w:r>
        <w:rPr>
          <w:rFonts w:ascii="Verdana" w:hAnsi="Verdana"/>
          <w:sz w:val="20"/>
          <w:szCs w:val="20"/>
          <w:lang w:val="de-DE"/>
        </w:rPr>
        <w:t xml:space="preserve"> (T/F, </w:t>
      </w:r>
      <w:proofErr w:type="spellStart"/>
      <w:r>
        <w:rPr>
          <w:rFonts w:ascii="Verdana" w:hAnsi="Verdana"/>
          <w:sz w:val="20"/>
          <w:szCs w:val="20"/>
          <w:lang w:val="de-DE"/>
        </w:rPr>
        <w:t>mult</w:t>
      </w:r>
      <w:proofErr w:type="spellEnd"/>
      <w:r>
        <w:rPr>
          <w:rFonts w:ascii="Verdana" w:hAnsi="Verdana"/>
          <w:sz w:val="20"/>
          <w:szCs w:val="20"/>
          <w:lang w:val="de-DE"/>
        </w:rPr>
        <w:t xml:space="preserve">. </w:t>
      </w:r>
      <w:proofErr w:type="spellStart"/>
      <w:r>
        <w:rPr>
          <w:rFonts w:ascii="Verdana" w:hAnsi="Verdana"/>
          <w:sz w:val="20"/>
          <w:szCs w:val="20"/>
          <w:lang w:val="de-DE"/>
        </w:rPr>
        <w:t>choice</w:t>
      </w:r>
      <w:proofErr w:type="spellEnd"/>
      <w:r>
        <w:rPr>
          <w:rFonts w:ascii="Verdana" w:hAnsi="Verdana"/>
          <w:sz w:val="20"/>
          <w:szCs w:val="20"/>
          <w:lang w:val="de-DE"/>
        </w:rPr>
        <w:t xml:space="preserve">, </w:t>
      </w:r>
      <w:proofErr w:type="spellStart"/>
      <w:r>
        <w:rPr>
          <w:rFonts w:ascii="Verdana" w:hAnsi="Verdana"/>
          <w:sz w:val="20"/>
          <w:szCs w:val="20"/>
          <w:lang w:val="de-DE"/>
        </w:rPr>
        <w:t>fill</w:t>
      </w:r>
      <w:proofErr w:type="spellEnd"/>
      <w:r>
        <w:rPr>
          <w:rFonts w:ascii="Verdana" w:hAnsi="Verdana"/>
          <w:sz w:val="20"/>
          <w:szCs w:val="20"/>
          <w:lang w:val="de-DE"/>
        </w:rPr>
        <w:t>-</w:t>
      </w:r>
      <w:proofErr w:type="spellStart"/>
      <w:r>
        <w:rPr>
          <w:rFonts w:ascii="Verdana" w:hAnsi="Verdana"/>
          <w:sz w:val="20"/>
          <w:szCs w:val="20"/>
          <w:lang w:val="de-DE"/>
        </w:rPr>
        <w:t>th</w:t>
      </w:r>
      <w:r w:rsidR="0059354D">
        <w:rPr>
          <w:rFonts w:ascii="Verdana" w:hAnsi="Verdana"/>
          <w:sz w:val="20"/>
          <w:szCs w:val="20"/>
          <w:lang w:val="de-DE"/>
        </w:rPr>
        <w:t>e</w:t>
      </w:r>
      <w:proofErr w:type="spellEnd"/>
      <w:r w:rsidR="0059354D">
        <w:rPr>
          <w:rFonts w:ascii="Verdana" w:hAnsi="Verdana"/>
          <w:sz w:val="20"/>
          <w:szCs w:val="20"/>
          <w:lang w:val="de-DE"/>
        </w:rPr>
        <w:t xml:space="preserve">-blank, </w:t>
      </w:r>
      <w:proofErr w:type="spellStart"/>
      <w:r w:rsidR="0059354D">
        <w:rPr>
          <w:rFonts w:ascii="Verdana" w:hAnsi="Verdana"/>
          <w:sz w:val="20"/>
          <w:szCs w:val="20"/>
          <w:lang w:val="de-DE"/>
        </w:rPr>
        <w:t>essay</w:t>
      </w:r>
      <w:proofErr w:type="spellEnd"/>
      <w:r w:rsidR="0059354D">
        <w:rPr>
          <w:rFonts w:ascii="Verdana" w:hAnsi="Verdana"/>
          <w:sz w:val="20"/>
          <w:szCs w:val="20"/>
          <w:lang w:val="de-DE"/>
        </w:rPr>
        <w:t>).</w:t>
      </w:r>
    </w:p>
    <w:p w14:paraId="12E70D0C" w14:textId="3AD98B84" w:rsidR="002153F8" w:rsidRPr="00533080" w:rsidRDefault="0059354D" w:rsidP="00150162">
      <w:pPr>
        <w:rPr>
          <w:szCs w:val="24"/>
        </w:rPr>
      </w:pPr>
      <w:r>
        <w:rPr>
          <w:rFonts w:ascii="Verdana" w:hAnsi="Verdana"/>
          <w:sz w:val="20"/>
          <w:szCs w:val="20"/>
          <w:lang w:val="de-DE"/>
        </w:rPr>
        <w:t xml:space="preserve">Final: </w:t>
      </w:r>
      <w:proofErr w:type="spellStart"/>
      <w:r>
        <w:rPr>
          <w:rFonts w:ascii="Verdana" w:hAnsi="Verdana"/>
          <w:sz w:val="20"/>
          <w:szCs w:val="20"/>
          <w:lang w:val="de-DE"/>
        </w:rPr>
        <w:t>paper</w:t>
      </w:r>
      <w:proofErr w:type="spellEnd"/>
      <w:r>
        <w:rPr>
          <w:rFonts w:ascii="Verdana" w:hAnsi="Verdana"/>
          <w:sz w:val="20"/>
          <w:szCs w:val="20"/>
          <w:lang w:val="de-DE"/>
        </w:rPr>
        <w:t xml:space="preserve"> </w:t>
      </w:r>
      <w:proofErr w:type="spellStart"/>
      <w:r>
        <w:rPr>
          <w:rFonts w:ascii="Verdana" w:hAnsi="Verdana"/>
          <w:sz w:val="20"/>
          <w:szCs w:val="20"/>
          <w:lang w:val="de-DE"/>
        </w:rPr>
        <w:t>test</w:t>
      </w:r>
      <w:proofErr w:type="spellEnd"/>
      <w:r>
        <w:rPr>
          <w:rFonts w:ascii="Verdana" w:hAnsi="Verdana"/>
          <w:sz w:val="20"/>
          <w:szCs w:val="20"/>
          <w:lang w:val="de-DE"/>
        </w:rPr>
        <w:t xml:space="preserve">, </w:t>
      </w:r>
      <w:proofErr w:type="spellStart"/>
      <w:r>
        <w:rPr>
          <w:rFonts w:ascii="Verdana" w:hAnsi="Verdana"/>
          <w:sz w:val="20"/>
          <w:szCs w:val="20"/>
          <w:lang w:val="de-DE"/>
        </w:rPr>
        <w:t>and</w:t>
      </w:r>
      <w:proofErr w:type="spellEnd"/>
      <w:r>
        <w:rPr>
          <w:rFonts w:ascii="Verdana" w:hAnsi="Verdana"/>
          <w:sz w:val="20"/>
          <w:szCs w:val="20"/>
          <w:lang w:val="de-DE"/>
        </w:rPr>
        <w:t xml:space="preserve"> </w:t>
      </w:r>
      <w:proofErr w:type="spellStart"/>
      <w:r>
        <w:rPr>
          <w:rFonts w:ascii="Verdana" w:hAnsi="Verdana"/>
          <w:sz w:val="20"/>
          <w:szCs w:val="20"/>
          <w:lang w:val="de-DE"/>
        </w:rPr>
        <w:t>present</w:t>
      </w:r>
      <w:proofErr w:type="spellEnd"/>
      <w:r>
        <w:rPr>
          <w:rFonts w:ascii="Verdana" w:hAnsi="Verdana"/>
          <w:sz w:val="20"/>
          <w:szCs w:val="20"/>
          <w:lang w:val="de-DE"/>
        </w:rPr>
        <w:t xml:space="preserve"> final </w:t>
      </w:r>
      <w:proofErr w:type="spellStart"/>
      <w:r>
        <w:rPr>
          <w:rFonts w:ascii="Verdana" w:hAnsi="Verdana"/>
          <w:sz w:val="20"/>
          <w:szCs w:val="20"/>
          <w:lang w:val="de-DE"/>
        </w:rPr>
        <w:t>documents</w:t>
      </w:r>
      <w:proofErr w:type="spellEnd"/>
      <w:r w:rsidR="002153F8">
        <w:rPr>
          <w:rFonts w:ascii="Verdana" w:hAnsi="Verdana"/>
          <w:sz w:val="20"/>
          <w:szCs w:val="20"/>
          <w:lang w:val="de-DE"/>
        </w:rPr>
        <w:t xml:space="preserve"> </w:t>
      </w:r>
      <w:proofErr w:type="spellStart"/>
      <w:r w:rsidR="002153F8">
        <w:rPr>
          <w:rFonts w:ascii="Verdana" w:hAnsi="Verdana"/>
          <w:sz w:val="20"/>
          <w:szCs w:val="20"/>
          <w:lang w:val="de-DE"/>
        </w:rPr>
        <w:t>to</w:t>
      </w:r>
      <w:proofErr w:type="spellEnd"/>
      <w:r w:rsidR="002153F8">
        <w:rPr>
          <w:rFonts w:ascii="Verdana" w:hAnsi="Verdana"/>
          <w:sz w:val="20"/>
          <w:szCs w:val="20"/>
          <w:lang w:val="de-DE"/>
        </w:rPr>
        <w:t xml:space="preserve"> a </w:t>
      </w:r>
      <w:proofErr w:type="spellStart"/>
      <w:r w:rsidR="002153F8">
        <w:rPr>
          <w:rFonts w:ascii="Verdana" w:hAnsi="Verdana"/>
          <w:sz w:val="20"/>
          <w:szCs w:val="20"/>
          <w:lang w:val="de-DE"/>
        </w:rPr>
        <w:t>panel</w:t>
      </w:r>
      <w:proofErr w:type="spellEnd"/>
      <w:r w:rsidR="002153F8">
        <w:rPr>
          <w:rFonts w:ascii="Verdana" w:hAnsi="Verdana"/>
          <w:sz w:val="20"/>
          <w:szCs w:val="20"/>
          <w:lang w:val="de-DE"/>
        </w:rPr>
        <w:t xml:space="preserve"> </w:t>
      </w:r>
      <w:proofErr w:type="spellStart"/>
      <w:r w:rsidR="002153F8">
        <w:rPr>
          <w:rFonts w:ascii="Verdana" w:hAnsi="Verdana"/>
          <w:sz w:val="20"/>
          <w:szCs w:val="20"/>
          <w:lang w:val="de-DE"/>
        </w:rPr>
        <w:t>of</w:t>
      </w:r>
      <w:proofErr w:type="spellEnd"/>
      <w:r w:rsidR="002153F8">
        <w:rPr>
          <w:rFonts w:ascii="Verdana" w:hAnsi="Verdana"/>
          <w:sz w:val="20"/>
          <w:szCs w:val="20"/>
          <w:lang w:val="de-DE"/>
        </w:rPr>
        <w:t xml:space="preserve"> </w:t>
      </w:r>
      <w:proofErr w:type="spellStart"/>
      <w:r w:rsidR="002153F8">
        <w:rPr>
          <w:rFonts w:ascii="Verdana" w:hAnsi="Verdana"/>
          <w:sz w:val="20"/>
          <w:szCs w:val="20"/>
          <w:lang w:val="de-DE"/>
        </w:rPr>
        <w:t>game</w:t>
      </w:r>
      <w:proofErr w:type="spellEnd"/>
      <w:r w:rsidR="002153F8">
        <w:rPr>
          <w:rFonts w:ascii="Verdana" w:hAnsi="Verdana"/>
          <w:sz w:val="20"/>
          <w:szCs w:val="20"/>
          <w:lang w:val="de-DE"/>
        </w:rPr>
        <w:t xml:space="preserve"> </w:t>
      </w:r>
      <w:proofErr w:type="spellStart"/>
      <w:r w:rsidR="002153F8">
        <w:rPr>
          <w:rFonts w:ascii="Verdana" w:hAnsi="Verdana"/>
          <w:sz w:val="20"/>
          <w:szCs w:val="20"/>
          <w:lang w:val="de-DE"/>
        </w:rPr>
        <w:t>industry</w:t>
      </w:r>
      <w:proofErr w:type="spellEnd"/>
      <w:r w:rsidR="002153F8">
        <w:rPr>
          <w:rFonts w:ascii="Verdana" w:hAnsi="Verdana"/>
          <w:sz w:val="20"/>
          <w:szCs w:val="20"/>
          <w:lang w:val="de-DE"/>
        </w:rPr>
        <w:t xml:space="preserve"> professionals.</w:t>
      </w:r>
    </w:p>
    <w:p w14:paraId="6DDB68BA" w14:textId="77777777" w:rsidR="00317765" w:rsidRDefault="00317765">
      <w:pPr>
        <w:jc w:val="left"/>
      </w:pPr>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995"/>
        <w:gridCol w:w="6595"/>
      </w:tblGrid>
      <w:tr w:rsidR="00A70FD7" w14:paraId="48D437FF" w14:textId="77777777" w:rsidTr="009C06AC">
        <w:tc>
          <w:tcPr>
            <w:tcW w:w="9590" w:type="dxa"/>
            <w:gridSpan w:val="2"/>
          </w:tcPr>
          <w:p w14:paraId="4838DF1D" w14:textId="7796C39D" w:rsidR="00A70FD7" w:rsidRDefault="00A70FD7" w:rsidP="00A70FD7">
            <w:pPr>
              <w:pStyle w:val="Heading3"/>
              <w:outlineLvl w:val="2"/>
            </w:pPr>
            <w:r>
              <w:lastRenderedPageBreak/>
              <w:t>Grading</w:t>
            </w:r>
          </w:p>
        </w:tc>
      </w:tr>
      <w:tr w:rsidR="00C44FC6" w14:paraId="1901004D" w14:textId="77777777" w:rsidTr="00C44FC6">
        <w:tc>
          <w:tcPr>
            <w:tcW w:w="9590" w:type="dxa"/>
            <w:gridSpan w:val="2"/>
          </w:tcPr>
          <w:p w14:paraId="0E0961FE" w14:textId="3B663927" w:rsidR="00C44FC6" w:rsidRDefault="00C44FC6" w:rsidP="00C44FC6">
            <w:r w:rsidRPr="00C44FC6">
              <w:t>The following percentage breakdown will be used in determining the grade for the course</w:t>
            </w:r>
            <w:r>
              <w:t>.</w:t>
            </w:r>
          </w:p>
        </w:tc>
      </w:tr>
      <w:tr w:rsidR="00917BAA" w14:paraId="16348DCB" w14:textId="77777777" w:rsidTr="007975D2">
        <w:tc>
          <w:tcPr>
            <w:tcW w:w="2995" w:type="dxa"/>
          </w:tcPr>
          <w:p w14:paraId="7AC24B2A" w14:textId="77777777" w:rsidR="00917BAA" w:rsidRPr="00C44FC6" w:rsidRDefault="00917BAA" w:rsidP="007975D2">
            <w:pPr>
              <w:pStyle w:val="Heading3"/>
              <w:outlineLvl w:val="2"/>
              <w:rPr>
                <w:rFonts w:asciiTheme="minorHAnsi" w:hAnsiTheme="minorHAnsi"/>
                <w:b w:val="0"/>
                <w:color w:val="auto"/>
                <w:sz w:val="24"/>
                <w:szCs w:val="24"/>
              </w:rPr>
            </w:pPr>
            <w:r>
              <w:rPr>
                <w:rFonts w:asciiTheme="minorHAnsi" w:hAnsiTheme="minorHAnsi"/>
                <w:b w:val="0"/>
                <w:color w:val="auto"/>
                <w:sz w:val="24"/>
                <w:szCs w:val="24"/>
              </w:rPr>
              <w:t>Assignments</w:t>
            </w:r>
          </w:p>
        </w:tc>
        <w:tc>
          <w:tcPr>
            <w:tcW w:w="6595" w:type="dxa"/>
          </w:tcPr>
          <w:p w14:paraId="0ACA83F2" w14:textId="39F2834A" w:rsidR="00917BAA" w:rsidRDefault="00533080" w:rsidP="007975D2">
            <w:r>
              <w:t xml:space="preserve">  50</w:t>
            </w:r>
            <w:r w:rsidR="00917BAA">
              <w:t>%</w:t>
            </w:r>
          </w:p>
        </w:tc>
      </w:tr>
      <w:tr w:rsidR="00917BAA" w14:paraId="467BA202" w14:textId="77777777" w:rsidTr="007975D2">
        <w:tc>
          <w:tcPr>
            <w:tcW w:w="2995" w:type="dxa"/>
          </w:tcPr>
          <w:p w14:paraId="79306508" w14:textId="77777777" w:rsidR="00917BAA" w:rsidRPr="00C44FC6" w:rsidRDefault="00917BAA" w:rsidP="007975D2">
            <w:pPr>
              <w:pStyle w:val="Heading3"/>
              <w:outlineLvl w:val="2"/>
              <w:rPr>
                <w:rFonts w:asciiTheme="minorHAnsi" w:hAnsiTheme="minorHAnsi"/>
                <w:b w:val="0"/>
                <w:color w:val="auto"/>
                <w:sz w:val="24"/>
                <w:szCs w:val="24"/>
              </w:rPr>
            </w:pPr>
            <w:r>
              <w:rPr>
                <w:rFonts w:asciiTheme="minorHAnsi" w:hAnsiTheme="minorHAnsi"/>
                <w:b w:val="0"/>
                <w:color w:val="auto"/>
                <w:sz w:val="24"/>
                <w:szCs w:val="24"/>
              </w:rPr>
              <w:t>Midterm</w:t>
            </w:r>
          </w:p>
        </w:tc>
        <w:tc>
          <w:tcPr>
            <w:tcW w:w="6595" w:type="dxa"/>
          </w:tcPr>
          <w:p w14:paraId="50A0DE43" w14:textId="21AFC98C" w:rsidR="00917BAA" w:rsidRDefault="002153F8" w:rsidP="007975D2">
            <w:r>
              <w:t xml:space="preserve">  </w:t>
            </w:r>
            <w:r w:rsidR="00E405A2">
              <w:t>15</w:t>
            </w:r>
            <w:r w:rsidR="00917BAA">
              <w:t>%</w:t>
            </w:r>
          </w:p>
        </w:tc>
      </w:tr>
      <w:tr w:rsidR="00533080" w14:paraId="79F63A01" w14:textId="77777777" w:rsidTr="00533080">
        <w:tc>
          <w:tcPr>
            <w:tcW w:w="2995" w:type="dxa"/>
          </w:tcPr>
          <w:p w14:paraId="23A497DE" w14:textId="702CF931" w:rsidR="00533080" w:rsidRPr="00C44FC6" w:rsidRDefault="00533080" w:rsidP="00533080">
            <w:pPr>
              <w:pStyle w:val="Heading3"/>
              <w:outlineLvl w:val="2"/>
              <w:rPr>
                <w:rFonts w:asciiTheme="minorHAnsi" w:hAnsiTheme="minorHAnsi"/>
                <w:b w:val="0"/>
                <w:color w:val="auto"/>
                <w:sz w:val="24"/>
                <w:szCs w:val="24"/>
              </w:rPr>
            </w:pPr>
            <w:r>
              <w:rPr>
                <w:rFonts w:asciiTheme="minorHAnsi" w:hAnsiTheme="minorHAnsi"/>
                <w:b w:val="0"/>
                <w:color w:val="auto"/>
                <w:sz w:val="24"/>
                <w:szCs w:val="24"/>
              </w:rPr>
              <w:t>Final exam and project</w:t>
            </w:r>
          </w:p>
        </w:tc>
        <w:tc>
          <w:tcPr>
            <w:tcW w:w="6595" w:type="dxa"/>
          </w:tcPr>
          <w:p w14:paraId="7C62EB9F" w14:textId="6BF323E6" w:rsidR="00533080" w:rsidRDefault="00533080" w:rsidP="00533080">
            <w:r>
              <w:t xml:space="preserve">  25%</w:t>
            </w:r>
          </w:p>
        </w:tc>
      </w:tr>
      <w:tr w:rsidR="00917BAA" w14:paraId="43D597DB" w14:textId="77777777" w:rsidTr="007975D2">
        <w:tc>
          <w:tcPr>
            <w:tcW w:w="2995" w:type="dxa"/>
            <w:tcBorders>
              <w:bottom w:val="single" w:sz="4" w:space="0" w:color="auto"/>
            </w:tcBorders>
          </w:tcPr>
          <w:p w14:paraId="48542798" w14:textId="6F3C7BEC" w:rsidR="00917BAA" w:rsidRPr="00C44FC6" w:rsidRDefault="00533080" w:rsidP="007975D2">
            <w:pPr>
              <w:pStyle w:val="Heading3"/>
              <w:outlineLvl w:val="2"/>
              <w:rPr>
                <w:rFonts w:asciiTheme="minorHAnsi" w:hAnsiTheme="minorHAnsi"/>
                <w:b w:val="0"/>
                <w:color w:val="auto"/>
                <w:sz w:val="24"/>
                <w:szCs w:val="24"/>
              </w:rPr>
            </w:pPr>
            <w:r>
              <w:rPr>
                <w:rFonts w:asciiTheme="minorHAnsi" w:hAnsiTheme="minorHAnsi"/>
                <w:b w:val="0"/>
                <w:color w:val="auto"/>
                <w:sz w:val="24"/>
                <w:szCs w:val="24"/>
              </w:rPr>
              <w:t>Participation</w:t>
            </w:r>
          </w:p>
        </w:tc>
        <w:tc>
          <w:tcPr>
            <w:tcW w:w="6595" w:type="dxa"/>
            <w:tcBorders>
              <w:bottom w:val="single" w:sz="4" w:space="0" w:color="auto"/>
            </w:tcBorders>
          </w:tcPr>
          <w:p w14:paraId="5F7FC5D6" w14:textId="4C4F8EE8" w:rsidR="00917BAA" w:rsidRDefault="00533080" w:rsidP="007975D2">
            <w:r>
              <w:t xml:space="preserve">  10</w:t>
            </w:r>
            <w:r w:rsidR="00917BAA">
              <w:t>%</w:t>
            </w:r>
          </w:p>
        </w:tc>
      </w:tr>
      <w:tr w:rsidR="00C44FC6" w14:paraId="3E8434E7" w14:textId="77777777" w:rsidTr="006E033C">
        <w:tc>
          <w:tcPr>
            <w:tcW w:w="2995" w:type="dxa"/>
            <w:tcBorders>
              <w:top w:val="single" w:sz="4" w:space="0" w:color="auto"/>
            </w:tcBorders>
          </w:tcPr>
          <w:p w14:paraId="720791B6" w14:textId="165D1778" w:rsidR="00C44FC6" w:rsidRPr="00C44FC6" w:rsidRDefault="00C44FC6" w:rsidP="00C44FC6">
            <w:pPr>
              <w:pStyle w:val="Heading3"/>
              <w:outlineLvl w:val="2"/>
              <w:rPr>
                <w:rFonts w:asciiTheme="minorHAnsi" w:hAnsiTheme="minorHAnsi"/>
                <w:b w:val="0"/>
                <w:color w:val="auto"/>
                <w:sz w:val="24"/>
                <w:szCs w:val="24"/>
              </w:rPr>
            </w:pPr>
            <w:r>
              <w:rPr>
                <w:rFonts w:asciiTheme="minorHAnsi" w:hAnsiTheme="minorHAnsi"/>
                <w:b w:val="0"/>
                <w:color w:val="auto"/>
                <w:sz w:val="24"/>
                <w:szCs w:val="24"/>
              </w:rPr>
              <w:t>Total</w:t>
            </w:r>
          </w:p>
        </w:tc>
        <w:tc>
          <w:tcPr>
            <w:tcW w:w="6595" w:type="dxa"/>
            <w:tcBorders>
              <w:top w:val="single" w:sz="4" w:space="0" w:color="auto"/>
            </w:tcBorders>
          </w:tcPr>
          <w:p w14:paraId="276DE8AE" w14:textId="6E833959" w:rsidR="00C44FC6" w:rsidRDefault="00C44FC6" w:rsidP="00C44FC6">
            <w:r>
              <w:t>100%</w:t>
            </w:r>
          </w:p>
        </w:tc>
      </w:tr>
      <w:tr w:rsidR="006E033C" w14:paraId="402B825A" w14:textId="77777777" w:rsidTr="006E033C">
        <w:tc>
          <w:tcPr>
            <w:tcW w:w="2995" w:type="dxa"/>
          </w:tcPr>
          <w:p w14:paraId="6CF4CCC5" w14:textId="77777777" w:rsidR="006E033C" w:rsidRDefault="006E033C" w:rsidP="00C44FC6">
            <w:pPr>
              <w:pStyle w:val="Heading3"/>
              <w:outlineLvl w:val="2"/>
              <w:rPr>
                <w:rFonts w:asciiTheme="minorHAnsi" w:hAnsiTheme="minorHAnsi"/>
                <w:b w:val="0"/>
                <w:color w:val="auto"/>
                <w:sz w:val="24"/>
                <w:szCs w:val="24"/>
              </w:rPr>
            </w:pPr>
          </w:p>
        </w:tc>
        <w:tc>
          <w:tcPr>
            <w:tcW w:w="6595" w:type="dxa"/>
          </w:tcPr>
          <w:p w14:paraId="06608719" w14:textId="77777777" w:rsidR="006E033C" w:rsidRDefault="006E033C" w:rsidP="00C44FC6"/>
        </w:tc>
      </w:tr>
      <w:tr w:rsidR="00A70FD7" w14:paraId="3B0AF410" w14:textId="77777777" w:rsidTr="009C06AC">
        <w:tc>
          <w:tcPr>
            <w:tcW w:w="9590" w:type="dxa"/>
            <w:gridSpan w:val="2"/>
          </w:tcPr>
          <w:p w14:paraId="7D943D92" w14:textId="77777777" w:rsidR="00A70FD7" w:rsidRDefault="00A70FD7" w:rsidP="00A70FD7">
            <w:pPr>
              <w:pStyle w:val="Heading3"/>
              <w:outlineLvl w:val="2"/>
            </w:pPr>
            <w:r>
              <w:t>Grading Scale</w:t>
            </w:r>
          </w:p>
        </w:tc>
      </w:tr>
      <w:tr w:rsidR="00A70FD7" w14:paraId="30E9CDCA" w14:textId="77777777" w:rsidTr="009C06AC">
        <w:tc>
          <w:tcPr>
            <w:tcW w:w="9590" w:type="dxa"/>
            <w:gridSpan w:val="2"/>
          </w:tcPr>
          <w:p w14:paraId="2E41E48D" w14:textId="3BB851CA" w:rsidR="00A70FD7" w:rsidRDefault="00C44FC6" w:rsidP="00A70FD7">
            <w:r>
              <w:t>The following shows the grading scale</w:t>
            </w:r>
            <w:r w:rsidR="00BB55B7">
              <w:t xml:space="preserve"> to be used to determine the letter grade.</w:t>
            </w:r>
          </w:p>
        </w:tc>
      </w:tr>
      <w:tr w:rsidR="00BB55B7" w14:paraId="0B0B525D" w14:textId="77777777" w:rsidTr="00BB55B7">
        <w:tc>
          <w:tcPr>
            <w:tcW w:w="2995" w:type="dxa"/>
          </w:tcPr>
          <w:p w14:paraId="5C7AB8FE" w14:textId="4A748E71" w:rsidR="00BB55B7" w:rsidRPr="00C44FC6" w:rsidRDefault="00BB55B7"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93% and above</w:t>
            </w:r>
          </w:p>
        </w:tc>
        <w:tc>
          <w:tcPr>
            <w:tcW w:w="6595" w:type="dxa"/>
          </w:tcPr>
          <w:p w14:paraId="6B17CC73" w14:textId="56CA8E53" w:rsidR="00BB55B7" w:rsidRDefault="00BB55B7" w:rsidP="00BB55B7">
            <w:r>
              <w:t xml:space="preserve">  A</w:t>
            </w:r>
          </w:p>
        </w:tc>
      </w:tr>
      <w:tr w:rsidR="00BB55B7" w14:paraId="3AA78C4C" w14:textId="77777777" w:rsidTr="00BB55B7">
        <w:tc>
          <w:tcPr>
            <w:tcW w:w="2995" w:type="dxa"/>
          </w:tcPr>
          <w:p w14:paraId="4C63738E" w14:textId="5770D56D" w:rsidR="00BB55B7" w:rsidRPr="00C44FC6" w:rsidRDefault="00BB55B7"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90% - 92%</w:t>
            </w:r>
          </w:p>
        </w:tc>
        <w:tc>
          <w:tcPr>
            <w:tcW w:w="6595" w:type="dxa"/>
          </w:tcPr>
          <w:p w14:paraId="1E54EA27" w14:textId="24B65CC0" w:rsidR="00BB55B7" w:rsidRDefault="00BB55B7" w:rsidP="00BB55B7">
            <w:r>
              <w:t xml:space="preserve">  A-</w:t>
            </w:r>
          </w:p>
        </w:tc>
      </w:tr>
      <w:tr w:rsidR="00BB55B7" w14:paraId="5597EB59" w14:textId="77777777" w:rsidTr="00BB55B7">
        <w:tc>
          <w:tcPr>
            <w:tcW w:w="2995" w:type="dxa"/>
          </w:tcPr>
          <w:p w14:paraId="40713671" w14:textId="77777777" w:rsidR="00BB55B7" w:rsidRPr="00C44FC6" w:rsidRDefault="00BB55B7"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87% - 89%</w:t>
            </w:r>
          </w:p>
        </w:tc>
        <w:tc>
          <w:tcPr>
            <w:tcW w:w="6595" w:type="dxa"/>
          </w:tcPr>
          <w:p w14:paraId="524253DB" w14:textId="77777777" w:rsidR="00BB55B7" w:rsidRDefault="00BB55B7" w:rsidP="00BB55B7">
            <w:r>
              <w:t xml:space="preserve">  B+</w:t>
            </w:r>
          </w:p>
        </w:tc>
      </w:tr>
      <w:tr w:rsidR="00BB55B7" w14:paraId="21BD442D" w14:textId="77777777" w:rsidTr="00BB55B7">
        <w:tc>
          <w:tcPr>
            <w:tcW w:w="2995" w:type="dxa"/>
          </w:tcPr>
          <w:p w14:paraId="48BE06F1" w14:textId="2DC5AD48" w:rsidR="00BB55B7" w:rsidRPr="00C44FC6" w:rsidRDefault="00BB55B7"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83% - 86%</w:t>
            </w:r>
          </w:p>
        </w:tc>
        <w:tc>
          <w:tcPr>
            <w:tcW w:w="6595" w:type="dxa"/>
          </w:tcPr>
          <w:p w14:paraId="3D1D2265" w14:textId="402C99A9" w:rsidR="00BB55B7" w:rsidRDefault="00BB55B7" w:rsidP="00BB55B7">
            <w:r>
              <w:t xml:space="preserve">  B</w:t>
            </w:r>
          </w:p>
        </w:tc>
      </w:tr>
      <w:tr w:rsidR="00BB55B7" w14:paraId="353019C9" w14:textId="77777777" w:rsidTr="00BB55B7">
        <w:tc>
          <w:tcPr>
            <w:tcW w:w="2995" w:type="dxa"/>
          </w:tcPr>
          <w:p w14:paraId="79D621B1" w14:textId="76A80835" w:rsidR="00BB55B7" w:rsidRPr="00C44FC6" w:rsidRDefault="00BB55B7"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80% - 82%</w:t>
            </w:r>
          </w:p>
        </w:tc>
        <w:tc>
          <w:tcPr>
            <w:tcW w:w="6595" w:type="dxa"/>
          </w:tcPr>
          <w:p w14:paraId="26D785AE" w14:textId="082C2063" w:rsidR="00BB55B7" w:rsidRDefault="00BB55B7" w:rsidP="00BB55B7">
            <w:r>
              <w:t xml:space="preserve">  B-</w:t>
            </w:r>
          </w:p>
        </w:tc>
      </w:tr>
      <w:tr w:rsidR="00BB55B7" w14:paraId="1507F7B8" w14:textId="77777777" w:rsidTr="00BB55B7">
        <w:tc>
          <w:tcPr>
            <w:tcW w:w="2995" w:type="dxa"/>
          </w:tcPr>
          <w:p w14:paraId="115A08FE" w14:textId="2259B780" w:rsidR="00BB55B7" w:rsidRPr="00C44FC6" w:rsidRDefault="00BB55B7"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77% - 79%</w:t>
            </w:r>
          </w:p>
        </w:tc>
        <w:tc>
          <w:tcPr>
            <w:tcW w:w="6595" w:type="dxa"/>
          </w:tcPr>
          <w:p w14:paraId="4617AB00" w14:textId="67C550B7" w:rsidR="00BB55B7" w:rsidRDefault="00BB55B7" w:rsidP="00BB55B7">
            <w:r>
              <w:t xml:space="preserve">  C+</w:t>
            </w:r>
          </w:p>
        </w:tc>
      </w:tr>
      <w:tr w:rsidR="00BB55B7" w14:paraId="75795CE8" w14:textId="77777777" w:rsidTr="00BB55B7">
        <w:tc>
          <w:tcPr>
            <w:tcW w:w="2995" w:type="dxa"/>
          </w:tcPr>
          <w:p w14:paraId="6DB703B7" w14:textId="7EA30034" w:rsidR="00BB55B7" w:rsidRPr="00C44FC6" w:rsidRDefault="00BB55B7"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73% - 76%</w:t>
            </w:r>
          </w:p>
        </w:tc>
        <w:tc>
          <w:tcPr>
            <w:tcW w:w="6595" w:type="dxa"/>
          </w:tcPr>
          <w:p w14:paraId="21167453" w14:textId="49C9B192" w:rsidR="00BB55B7" w:rsidRDefault="00BB55B7" w:rsidP="00BB55B7">
            <w:r>
              <w:t xml:space="preserve">  C</w:t>
            </w:r>
          </w:p>
        </w:tc>
      </w:tr>
      <w:tr w:rsidR="00BB55B7" w14:paraId="6C1AE1A3" w14:textId="77777777" w:rsidTr="00BB55B7">
        <w:tc>
          <w:tcPr>
            <w:tcW w:w="2995" w:type="dxa"/>
          </w:tcPr>
          <w:p w14:paraId="60E769EC" w14:textId="20AF227D" w:rsidR="00BB55B7" w:rsidRPr="00C44FC6" w:rsidRDefault="00867E23"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70% - 7</w:t>
            </w:r>
            <w:r w:rsidR="00BB55B7">
              <w:rPr>
                <w:rFonts w:asciiTheme="minorHAnsi" w:hAnsiTheme="minorHAnsi"/>
                <w:b w:val="0"/>
                <w:color w:val="auto"/>
                <w:sz w:val="24"/>
                <w:szCs w:val="24"/>
              </w:rPr>
              <w:t>2%</w:t>
            </w:r>
          </w:p>
        </w:tc>
        <w:tc>
          <w:tcPr>
            <w:tcW w:w="6595" w:type="dxa"/>
          </w:tcPr>
          <w:p w14:paraId="28D7711B" w14:textId="73AEDC74" w:rsidR="00BB55B7" w:rsidRDefault="00867E23" w:rsidP="00BB55B7">
            <w:r>
              <w:t xml:space="preserve">  C</w:t>
            </w:r>
            <w:r w:rsidR="00BB55B7">
              <w:t>-</w:t>
            </w:r>
          </w:p>
        </w:tc>
      </w:tr>
      <w:tr w:rsidR="00BB55B7" w14:paraId="5A6F6AAF" w14:textId="77777777" w:rsidTr="00BB55B7">
        <w:tc>
          <w:tcPr>
            <w:tcW w:w="2995" w:type="dxa"/>
          </w:tcPr>
          <w:p w14:paraId="5E4F1955" w14:textId="55ACC308" w:rsidR="00BB55B7" w:rsidRPr="00C44FC6" w:rsidRDefault="00867E23"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67% - 6</w:t>
            </w:r>
            <w:r w:rsidR="00BB55B7">
              <w:rPr>
                <w:rFonts w:asciiTheme="minorHAnsi" w:hAnsiTheme="minorHAnsi"/>
                <w:b w:val="0"/>
                <w:color w:val="auto"/>
                <w:sz w:val="24"/>
                <w:szCs w:val="24"/>
              </w:rPr>
              <w:t>9%</w:t>
            </w:r>
          </w:p>
        </w:tc>
        <w:tc>
          <w:tcPr>
            <w:tcW w:w="6595" w:type="dxa"/>
          </w:tcPr>
          <w:p w14:paraId="1B8BBA1B" w14:textId="56E3974D" w:rsidR="00BB55B7" w:rsidRDefault="00867E23" w:rsidP="00BB55B7">
            <w:r>
              <w:t xml:space="preserve">  D</w:t>
            </w:r>
            <w:r w:rsidR="00BB55B7">
              <w:t>+</w:t>
            </w:r>
          </w:p>
        </w:tc>
      </w:tr>
      <w:tr w:rsidR="00867E23" w14:paraId="6AF9A545" w14:textId="77777777" w:rsidTr="00867E23">
        <w:tc>
          <w:tcPr>
            <w:tcW w:w="2995" w:type="dxa"/>
          </w:tcPr>
          <w:p w14:paraId="31468452" w14:textId="53369085" w:rsidR="00867E23" w:rsidRPr="00C44FC6" w:rsidRDefault="00533080" w:rsidP="00867E23">
            <w:pPr>
              <w:pStyle w:val="Heading3"/>
              <w:outlineLvl w:val="2"/>
              <w:rPr>
                <w:rFonts w:asciiTheme="minorHAnsi" w:hAnsiTheme="minorHAnsi"/>
                <w:b w:val="0"/>
                <w:color w:val="auto"/>
                <w:sz w:val="24"/>
                <w:szCs w:val="24"/>
              </w:rPr>
            </w:pPr>
            <w:r>
              <w:rPr>
                <w:rFonts w:asciiTheme="minorHAnsi" w:hAnsiTheme="minorHAnsi"/>
                <w:b w:val="0"/>
                <w:color w:val="auto"/>
                <w:sz w:val="24"/>
                <w:szCs w:val="24"/>
              </w:rPr>
              <w:t>65</w:t>
            </w:r>
            <w:r w:rsidR="00867E23">
              <w:rPr>
                <w:rFonts w:asciiTheme="minorHAnsi" w:hAnsiTheme="minorHAnsi"/>
                <w:b w:val="0"/>
                <w:color w:val="auto"/>
                <w:sz w:val="24"/>
                <w:szCs w:val="24"/>
              </w:rPr>
              <w:t>% - 66%</w:t>
            </w:r>
          </w:p>
        </w:tc>
        <w:tc>
          <w:tcPr>
            <w:tcW w:w="6595" w:type="dxa"/>
          </w:tcPr>
          <w:p w14:paraId="794F1C32" w14:textId="77777777" w:rsidR="00867E23" w:rsidRDefault="00867E23" w:rsidP="00867E23">
            <w:r>
              <w:t xml:space="preserve">  D</w:t>
            </w:r>
          </w:p>
        </w:tc>
      </w:tr>
      <w:tr w:rsidR="00BB55B7" w14:paraId="5B140EC3" w14:textId="77777777" w:rsidTr="00BB55B7">
        <w:tc>
          <w:tcPr>
            <w:tcW w:w="2995" w:type="dxa"/>
          </w:tcPr>
          <w:p w14:paraId="7F5CA359" w14:textId="2BA664DE" w:rsidR="00BB55B7" w:rsidRPr="00C44FC6" w:rsidRDefault="00533080" w:rsidP="00867E23">
            <w:pPr>
              <w:pStyle w:val="Heading3"/>
              <w:outlineLvl w:val="2"/>
              <w:rPr>
                <w:rFonts w:asciiTheme="minorHAnsi" w:hAnsiTheme="minorHAnsi"/>
                <w:b w:val="0"/>
                <w:color w:val="auto"/>
                <w:sz w:val="24"/>
                <w:szCs w:val="24"/>
              </w:rPr>
            </w:pPr>
            <w:r>
              <w:rPr>
                <w:rFonts w:asciiTheme="minorHAnsi" w:hAnsiTheme="minorHAnsi"/>
                <w:b w:val="0"/>
                <w:color w:val="auto"/>
                <w:sz w:val="24"/>
                <w:szCs w:val="24"/>
              </w:rPr>
              <w:t>64</w:t>
            </w:r>
            <w:r w:rsidR="00867E23">
              <w:rPr>
                <w:rFonts w:asciiTheme="minorHAnsi" w:hAnsiTheme="minorHAnsi"/>
                <w:b w:val="0"/>
                <w:color w:val="auto"/>
                <w:sz w:val="24"/>
                <w:szCs w:val="24"/>
              </w:rPr>
              <w:t>% and below</w:t>
            </w:r>
          </w:p>
        </w:tc>
        <w:tc>
          <w:tcPr>
            <w:tcW w:w="6595" w:type="dxa"/>
          </w:tcPr>
          <w:p w14:paraId="1FF37D21" w14:textId="00FB1B34" w:rsidR="00BB55B7" w:rsidRDefault="00867E23" w:rsidP="00BB55B7">
            <w:r>
              <w:t xml:space="preserve">  F</w:t>
            </w:r>
          </w:p>
        </w:tc>
      </w:tr>
      <w:tr w:rsidR="006E033C" w14:paraId="7596F067" w14:textId="77777777" w:rsidTr="00BB55B7">
        <w:tc>
          <w:tcPr>
            <w:tcW w:w="2995" w:type="dxa"/>
          </w:tcPr>
          <w:p w14:paraId="150F7460" w14:textId="77777777" w:rsidR="006E033C" w:rsidRDefault="006E033C" w:rsidP="00867E23">
            <w:pPr>
              <w:pStyle w:val="Heading3"/>
              <w:outlineLvl w:val="2"/>
              <w:rPr>
                <w:rFonts w:asciiTheme="minorHAnsi" w:hAnsiTheme="minorHAnsi"/>
                <w:b w:val="0"/>
                <w:color w:val="auto"/>
                <w:sz w:val="24"/>
                <w:szCs w:val="24"/>
              </w:rPr>
            </w:pPr>
          </w:p>
        </w:tc>
        <w:tc>
          <w:tcPr>
            <w:tcW w:w="6595" w:type="dxa"/>
          </w:tcPr>
          <w:p w14:paraId="0CF03110" w14:textId="77777777" w:rsidR="006E033C" w:rsidRDefault="006E033C" w:rsidP="00BB55B7"/>
        </w:tc>
      </w:tr>
      <w:tr w:rsidR="00AA6193" w14:paraId="5589E84B" w14:textId="77777777" w:rsidTr="00BB55B7">
        <w:tc>
          <w:tcPr>
            <w:tcW w:w="9590" w:type="dxa"/>
            <w:gridSpan w:val="2"/>
          </w:tcPr>
          <w:p w14:paraId="14888CB0" w14:textId="77777777" w:rsidR="00AA6193" w:rsidRDefault="00AA6193" w:rsidP="00AA6193">
            <w:pPr>
              <w:pStyle w:val="Heading3"/>
              <w:outlineLvl w:val="2"/>
            </w:pPr>
            <w:r>
              <w:t>Policies</w:t>
            </w:r>
          </w:p>
        </w:tc>
      </w:tr>
    </w:tbl>
    <w:p w14:paraId="78DBBB16" w14:textId="77777777" w:rsidR="00076FFC" w:rsidRPr="00533080" w:rsidRDefault="00076FFC" w:rsidP="00533080">
      <w:pPr>
        <w:rPr>
          <w:iCs/>
          <w:color w:val="000000"/>
          <w:szCs w:val="24"/>
        </w:rPr>
      </w:pPr>
      <w:r w:rsidRPr="00533080">
        <w:rPr>
          <w:iCs/>
          <w:szCs w:val="24"/>
        </w:rPr>
        <w:t xml:space="preserve">Participation - Students should notify instructor by email in advance if a class will be missed. Students are expected to come to class on time and participate in discussions in each class. </w:t>
      </w:r>
    </w:p>
    <w:p w14:paraId="20A54490" w14:textId="77777777" w:rsidR="00076FFC" w:rsidRPr="00533080" w:rsidRDefault="00076FFC" w:rsidP="00533080">
      <w:pPr>
        <w:rPr>
          <w:iCs/>
          <w:szCs w:val="24"/>
        </w:rPr>
      </w:pPr>
    </w:p>
    <w:p w14:paraId="7F440EAB" w14:textId="42EF2029" w:rsidR="00076FFC" w:rsidRPr="00533080" w:rsidRDefault="00076FFC" w:rsidP="00533080">
      <w:pPr>
        <w:rPr>
          <w:color w:val="000000"/>
          <w:szCs w:val="24"/>
        </w:rPr>
      </w:pPr>
      <w:r w:rsidRPr="00533080">
        <w:rPr>
          <w:iCs/>
          <w:szCs w:val="24"/>
        </w:rPr>
        <w:t xml:space="preserve">Assignments - Weekly assignments should be delivered online via Blackboard. </w:t>
      </w:r>
      <w:r w:rsidR="00E405A2">
        <w:rPr>
          <w:rFonts w:ascii="Verdana" w:hAnsi="Verdana"/>
          <w:iCs/>
          <w:sz w:val="20"/>
          <w:szCs w:val="20"/>
        </w:rPr>
        <w:t xml:space="preserve">Barring an extended </w:t>
      </w:r>
      <w:proofErr w:type="spellStart"/>
      <w:r w:rsidR="00E405A2">
        <w:rPr>
          <w:rFonts w:ascii="Verdana" w:hAnsi="Verdana"/>
          <w:iCs/>
          <w:sz w:val="20"/>
          <w:szCs w:val="20"/>
        </w:rPr>
        <w:t>campuswide</w:t>
      </w:r>
      <w:proofErr w:type="spellEnd"/>
      <w:r w:rsidR="00E405A2">
        <w:rPr>
          <w:rFonts w:ascii="Verdana" w:hAnsi="Verdana"/>
          <w:iCs/>
          <w:sz w:val="20"/>
          <w:szCs w:val="20"/>
        </w:rPr>
        <w:t xml:space="preserve"> Blackboard outage, work submitted via email will not be graded.</w:t>
      </w:r>
      <w:r w:rsidR="00E405A2" w:rsidRPr="00652BA0">
        <w:rPr>
          <w:rFonts w:ascii="Verdana" w:hAnsi="Verdana"/>
          <w:iCs/>
          <w:sz w:val="20"/>
          <w:szCs w:val="20"/>
        </w:rPr>
        <w:t xml:space="preserve"> </w:t>
      </w:r>
      <w:r w:rsidRPr="00533080">
        <w:rPr>
          <w:iCs/>
          <w:szCs w:val="24"/>
        </w:rPr>
        <w:t xml:space="preserve">Assignments are to be in Microsoft Word, Excel, </w:t>
      </w:r>
      <w:proofErr w:type="spellStart"/>
      <w:r w:rsidR="00370033">
        <w:rPr>
          <w:iCs/>
          <w:szCs w:val="24"/>
        </w:rPr>
        <w:t>Prezi</w:t>
      </w:r>
      <w:proofErr w:type="spellEnd"/>
      <w:r w:rsidR="00370033">
        <w:rPr>
          <w:iCs/>
          <w:szCs w:val="24"/>
        </w:rPr>
        <w:t xml:space="preserve">, </w:t>
      </w:r>
      <w:r w:rsidRPr="00533080">
        <w:rPr>
          <w:iCs/>
          <w:szCs w:val="24"/>
        </w:rPr>
        <w:t>or PowerPoint format unless otherwise specified. Assignments are to be presented and critiqued in class, and graded within 2 weeks of due date.</w:t>
      </w:r>
    </w:p>
    <w:p w14:paraId="70F3A576" w14:textId="77777777" w:rsidR="00076FFC" w:rsidRPr="00533080" w:rsidRDefault="00076FFC" w:rsidP="00533080">
      <w:pPr>
        <w:rPr>
          <w:iCs/>
          <w:szCs w:val="24"/>
        </w:rPr>
      </w:pPr>
    </w:p>
    <w:p w14:paraId="4E1F9D12" w14:textId="77777777" w:rsidR="00076FFC" w:rsidRPr="00533080" w:rsidRDefault="00076FFC" w:rsidP="00533080">
      <w:pPr>
        <w:rPr>
          <w:rFonts w:eastAsia="Times New Roman"/>
          <w:iCs/>
          <w:szCs w:val="24"/>
        </w:rPr>
      </w:pPr>
      <w:r w:rsidRPr="00533080">
        <w:rPr>
          <w:iCs/>
          <w:szCs w:val="24"/>
        </w:rPr>
        <w:t xml:space="preserve">Late Submissions - </w:t>
      </w:r>
      <w:r w:rsidRPr="00533080">
        <w:rPr>
          <w:rFonts w:eastAsia="Times New Roman"/>
          <w:iCs/>
          <w:szCs w:val="24"/>
        </w:rPr>
        <w:t xml:space="preserve">Assignments turned in late will be reduced by </w:t>
      </w:r>
      <w:r w:rsidRPr="00533080">
        <w:rPr>
          <w:rFonts w:eastAsia="Times New Roman"/>
          <w:b/>
          <w:iCs/>
          <w:szCs w:val="24"/>
        </w:rPr>
        <w:t xml:space="preserve">20% </w:t>
      </w:r>
      <w:r w:rsidRPr="00533080">
        <w:rPr>
          <w:rFonts w:eastAsia="Times New Roman"/>
          <w:iCs/>
          <w:szCs w:val="24"/>
        </w:rPr>
        <w:t xml:space="preserve">the first day it's late, and by </w:t>
      </w:r>
      <w:r w:rsidRPr="00533080">
        <w:rPr>
          <w:rFonts w:eastAsia="Times New Roman"/>
          <w:b/>
          <w:iCs/>
          <w:szCs w:val="24"/>
        </w:rPr>
        <w:t>50%</w:t>
      </w:r>
      <w:r w:rsidRPr="00533080">
        <w:rPr>
          <w:rFonts w:eastAsia="Times New Roman"/>
          <w:iCs/>
          <w:szCs w:val="24"/>
        </w:rPr>
        <w:t xml:space="preserve"> the second day. After that deadline, a zero is entered in the grade center. </w:t>
      </w:r>
      <w:r>
        <w:rPr>
          <w:rFonts w:eastAsia="Times New Roman"/>
          <w:iCs/>
          <w:szCs w:val="24"/>
        </w:rPr>
        <w:t>Deadline e</w:t>
      </w:r>
      <w:r w:rsidRPr="00533080">
        <w:rPr>
          <w:rFonts w:eastAsia="Times New Roman"/>
          <w:iCs/>
          <w:szCs w:val="24"/>
        </w:rPr>
        <w:t>xtensions are granted based on written excuse</w:t>
      </w:r>
      <w:r>
        <w:rPr>
          <w:rFonts w:eastAsia="Times New Roman"/>
          <w:iCs/>
          <w:szCs w:val="24"/>
        </w:rPr>
        <w:t xml:space="preserve"> with specific request,</w:t>
      </w:r>
      <w:r w:rsidRPr="00533080">
        <w:rPr>
          <w:rFonts w:eastAsia="Times New Roman"/>
          <w:iCs/>
          <w:szCs w:val="24"/>
        </w:rPr>
        <w:t xml:space="preserve"> and are granted on a case-by-case basis only; no guarantee that an extension will be granted.</w:t>
      </w:r>
    </w:p>
    <w:p w14:paraId="2DD9A976" w14:textId="77777777" w:rsidR="00076FFC" w:rsidRPr="00533080" w:rsidRDefault="00076FFC" w:rsidP="00533080">
      <w:pPr>
        <w:rPr>
          <w:iCs/>
          <w:szCs w:val="24"/>
        </w:rPr>
      </w:pPr>
    </w:p>
    <w:p w14:paraId="1246D941" w14:textId="77777777" w:rsidR="00076FFC" w:rsidRPr="00533080" w:rsidRDefault="00076FFC" w:rsidP="00533080">
      <w:pPr>
        <w:rPr>
          <w:color w:val="000000"/>
          <w:szCs w:val="24"/>
        </w:rPr>
      </w:pPr>
      <w:r w:rsidRPr="00533080">
        <w:rPr>
          <w:iCs/>
          <w:szCs w:val="24"/>
        </w:rPr>
        <w:lastRenderedPageBreak/>
        <w:t xml:space="preserve">Make-up policies - </w:t>
      </w:r>
      <w:r w:rsidRPr="00533080">
        <w:rPr>
          <w:color w:val="000000"/>
          <w:szCs w:val="24"/>
        </w:rPr>
        <w:t>To make up for a missed exam, the student must provide a satisfactory reason (as determined by the instructor) along with proper documentation. Make-up exams are only allowed under extraordinary circumstances.</w:t>
      </w:r>
    </w:p>
    <w:p w14:paraId="6F595ACB" w14:textId="26D2AA48" w:rsidR="00E405A2" w:rsidRDefault="00E405A2" w:rsidP="00E405A2">
      <w:pPr>
        <w:pStyle w:val="Heading3"/>
      </w:pPr>
      <w:r>
        <w:t>ITP Policies</w:t>
      </w:r>
    </w:p>
    <w:p w14:paraId="56F7E4D6" w14:textId="77777777" w:rsidR="00076FFC" w:rsidRPr="00533080" w:rsidRDefault="00076FFC" w:rsidP="00533080">
      <w:pPr>
        <w:rPr>
          <w:iCs/>
          <w:szCs w:val="24"/>
        </w:rPr>
      </w:pPr>
      <w:r w:rsidRPr="00533080">
        <w:rPr>
          <w:iCs/>
          <w:szCs w:val="24"/>
        </w:rPr>
        <w:t xml:space="preserve">Classroom Computers - Before logging off a computer, students must ensure that they have emailed or saved projects created during the class or lab session.  Any work saved to the computer may be erased after restarting the computer.  ITP is not responsible for any work lost.  </w:t>
      </w:r>
    </w:p>
    <w:p w14:paraId="7F12C0C7" w14:textId="77777777" w:rsidR="00076FFC" w:rsidRPr="00533080" w:rsidRDefault="00076FFC" w:rsidP="00533080">
      <w:pPr>
        <w:rPr>
          <w:iCs/>
          <w:szCs w:val="24"/>
        </w:rPr>
      </w:pPr>
    </w:p>
    <w:p w14:paraId="0D7A86BC" w14:textId="3ED2D0B4" w:rsidR="00076FFC" w:rsidRPr="00533080" w:rsidRDefault="00076FFC" w:rsidP="00533080">
      <w:pPr>
        <w:rPr>
          <w:iCs/>
          <w:szCs w:val="24"/>
        </w:rPr>
      </w:pPr>
      <w:r w:rsidRPr="00533080">
        <w:rPr>
          <w:iCs/>
          <w:szCs w:val="24"/>
        </w:rPr>
        <w:t xml:space="preserve">Open Lab - ITP offers Open Lab use for all students enrolled in ITP classes.  These open labs are held beginning the second </w:t>
      </w:r>
      <w:r w:rsidR="00E405A2">
        <w:rPr>
          <w:iCs/>
          <w:szCs w:val="24"/>
        </w:rPr>
        <w:t xml:space="preserve">or third </w:t>
      </w:r>
      <w:r w:rsidRPr="00533080">
        <w:rPr>
          <w:iCs/>
          <w:szCs w:val="24"/>
        </w:rPr>
        <w:t xml:space="preserve">week of classes through the last week of classes.  </w:t>
      </w:r>
    </w:p>
    <w:p w14:paraId="308F9844" w14:textId="77777777" w:rsidR="00076FFC" w:rsidRPr="00533080" w:rsidRDefault="00076FFC" w:rsidP="00533080">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9590"/>
      </w:tblGrid>
      <w:tr w:rsidR="0046534C" w14:paraId="11D47E2F" w14:textId="77777777" w:rsidTr="009C06AC">
        <w:tc>
          <w:tcPr>
            <w:tcW w:w="9590" w:type="dxa"/>
          </w:tcPr>
          <w:p w14:paraId="57F5F568" w14:textId="77777777" w:rsidR="0046534C" w:rsidRDefault="0046534C" w:rsidP="0046534C">
            <w:pPr>
              <w:pStyle w:val="Heading3"/>
              <w:outlineLvl w:val="2"/>
            </w:pPr>
            <w:r>
              <w:t>Incomplete and Missing Grades</w:t>
            </w:r>
          </w:p>
        </w:tc>
      </w:tr>
    </w:tbl>
    <w:p w14:paraId="46C52D5D" w14:textId="77777777" w:rsidR="00076FFC" w:rsidRDefault="00076FFC" w:rsidP="0046534C">
      <w:r>
        <w:t>Excerpts for this section have been taken from the University Grading Handbook, located at</w:t>
      </w:r>
    </w:p>
    <w:p w14:paraId="156A1271" w14:textId="77777777" w:rsidR="00076FFC" w:rsidRDefault="0059354D" w:rsidP="0046534C">
      <w:hyperlink r:id="rId13" w:history="1">
        <w:r w:rsidR="00076FFC">
          <w:rPr>
            <w:rStyle w:val="Hyperlink"/>
          </w:rPr>
          <w:t>http://www.usc.edu/dept/ARR/grades/gradinghandbook/index.html</w:t>
        </w:r>
      </w:hyperlink>
      <w:r w:rsidR="00076FFC">
        <w:t>.  Please see the link for more details on this and any other grading concerns.</w:t>
      </w:r>
    </w:p>
    <w:p w14:paraId="215241BC" w14:textId="77777777" w:rsidR="00076FFC" w:rsidRDefault="00076FFC" w:rsidP="0046534C"/>
    <w:p w14:paraId="6BB0841D" w14:textId="77777777" w:rsidR="00076FFC" w:rsidRDefault="00076FFC" w:rsidP="0046534C">
      <w:r>
        <w:t xml:space="preserve">A grade of Missing Grade (MG) “should only be assigned in unique or unusual situations… for those cases in which a student does not complete work for the course before the semester ends.  </w:t>
      </w:r>
      <w:proofErr w:type="gramStart"/>
      <w:r>
        <w:t>All missing grades must be resolved by the instructor through the Correction of Grade Process</w:t>
      </w:r>
      <w:proofErr w:type="gramEnd"/>
      <w:r>
        <w:t>.  One calendar year is allowed to resolve a MG.  If an MG is not resolved [within] one year the grade is changed to [Unofficial Withdrawal] UW and will be calculated into the grade point average a zero grade points.</w:t>
      </w:r>
    </w:p>
    <w:p w14:paraId="6DC93CED" w14:textId="77777777" w:rsidR="00076FFC" w:rsidRDefault="00076FFC" w:rsidP="0046534C"/>
    <w:p w14:paraId="5C333B9E" w14:textId="77777777" w:rsidR="00076FFC" w:rsidRDefault="00076FFC" w:rsidP="0046534C">
      <w:r>
        <w:t xml:space="preserve">A grade of Incomplete (IN) “is assigned when work is no completed because of documented illness or other ‘emergency’ </w:t>
      </w:r>
      <w:r>
        <w:rPr>
          <w:b/>
        </w:rPr>
        <w:t>occurring after the twelfth week</w:t>
      </w:r>
      <w:r>
        <w:t xml:space="preserve"> of the semester (or 12</w:t>
      </w:r>
      <w:r w:rsidRPr="00C01864">
        <w:rPr>
          <w:vertAlign w:val="superscript"/>
        </w:rPr>
        <w:t>th</w:t>
      </w:r>
      <w:r>
        <w:t xml:space="preserve"> week equivalency for any course scheduled for less than 15 weeks).”</w:t>
      </w:r>
    </w:p>
    <w:p w14:paraId="34830F6A" w14:textId="77777777" w:rsidR="00076FFC" w:rsidRPr="00C01864" w:rsidRDefault="00076FFC" w:rsidP="0046534C">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9590"/>
      </w:tblGrid>
      <w:tr w:rsidR="001B4F47" w14:paraId="4A34286A" w14:textId="77777777" w:rsidTr="009C06AC">
        <w:tc>
          <w:tcPr>
            <w:tcW w:w="9590" w:type="dxa"/>
          </w:tcPr>
          <w:p w14:paraId="6EF8647E" w14:textId="77777777" w:rsidR="001B4F47" w:rsidRDefault="001B4F47" w:rsidP="001B4F47">
            <w:pPr>
              <w:pStyle w:val="Heading3"/>
              <w:outlineLvl w:val="2"/>
            </w:pPr>
            <w:r>
              <w:t>Academic Integrity</w:t>
            </w:r>
          </w:p>
        </w:tc>
      </w:tr>
    </w:tbl>
    <w:p w14:paraId="40E2B053" w14:textId="77777777" w:rsidR="00E405A2" w:rsidRDefault="00076FFC" w:rsidP="00246EEE">
      <w:pPr>
        <w:rPr>
          <w:color w:val="000000"/>
        </w:rPr>
      </w:pPr>
      <w:r>
        <w:rPr>
          <w:color w:val="00000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w:t>
      </w:r>
    </w:p>
    <w:p w14:paraId="51CE5AD3" w14:textId="77777777" w:rsidR="00E405A2" w:rsidRPr="00652BA0" w:rsidRDefault="00E405A2" w:rsidP="00E405A2">
      <w:pPr>
        <w:rPr>
          <w:rFonts w:ascii="Verdana" w:hAnsi="Verdana"/>
          <w:sz w:val="20"/>
          <w:szCs w:val="20"/>
        </w:rPr>
      </w:pPr>
      <w:r w:rsidRPr="00652BA0">
        <w:rPr>
          <w:rFonts w:ascii="Verdana" w:hAnsi="Verdana"/>
          <w:sz w:val="20"/>
          <w:szCs w:val="20"/>
        </w:rPr>
        <w:t>The use of unauthorized material, communication with fellow students during an examination, attempting to benefit from the work of another student, and similar behavior that defeats the intent of an examination or other class work is unacceptable to the University.  It is often difficult to distinguish between a culpable act and inadvertent behavior resulting from the nervous tension accompanying examinations.  When the professor determines that a violation has occurred, appropriate action, as determined by the instructor, will be taken.</w:t>
      </w:r>
    </w:p>
    <w:p w14:paraId="747F3295" w14:textId="77777777" w:rsidR="00E405A2" w:rsidRPr="00652BA0" w:rsidRDefault="00E405A2" w:rsidP="00E405A2">
      <w:pPr>
        <w:rPr>
          <w:rFonts w:ascii="Verdana" w:hAnsi="Verdana"/>
          <w:sz w:val="20"/>
          <w:szCs w:val="20"/>
        </w:rPr>
      </w:pPr>
    </w:p>
    <w:p w14:paraId="5FC29C25" w14:textId="43074024" w:rsidR="00E405A2" w:rsidRDefault="00E405A2" w:rsidP="00E405A2">
      <w:pPr>
        <w:rPr>
          <w:rFonts w:ascii="Verdana" w:hAnsi="Verdana"/>
          <w:sz w:val="20"/>
          <w:szCs w:val="20"/>
        </w:rPr>
      </w:pPr>
      <w:r w:rsidRPr="00652BA0">
        <w:rPr>
          <w:rFonts w:ascii="Verdana" w:hAnsi="Verdana"/>
          <w:sz w:val="20"/>
          <w:szCs w:val="20"/>
        </w:rPr>
        <w:t xml:space="preserve">Although working together is encouraged, all work </w:t>
      </w:r>
      <w:proofErr w:type="gramStart"/>
      <w:r w:rsidRPr="00652BA0">
        <w:rPr>
          <w:rFonts w:ascii="Verdana" w:hAnsi="Verdana"/>
          <w:sz w:val="20"/>
          <w:szCs w:val="20"/>
        </w:rPr>
        <w:t>claimed</w:t>
      </w:r>
      <w:proofErr w:type="gramEnd"/>
      <w:r w:rsidRPr="00652BA0">
        <w:rPr>
          <w:rFonts w:ascii="Verdana" w:hAnsi="Verdana"/>
          <w:sz w:val="20"/>
          <w:szCs w:val="20"/>
        </w:rPr>
        <w:t xml:space="preserve"> as yours must in fact be your own effort.  Students who plagiarize the work of other students will receive zero points and </w:t>
      </w:r>
      <w:r>
        <w:rPr>
          <w:rFonts w:ascii="Verdana" w:hAnsi="Verdana"/>
          <w:sz w:val="20"/>
          <w:szCs w:val="20"/>
        </w:rPr>
        <w:t>will</w:t>
      </w:r>
      <w:r w:rsidRPr="00652BA0">
        <w:rPr>
          <w:rFonts w:ascii="Verdana" w:hAnsi="Verdana"/>
          <w:sz w:val="20"/>
          <w:szCs w:val="20"/>
        </w:rPr>
        <w:t xml:space="preserve"> be referred to Student Judicial Affairs and Community Standards (SJACS).</w:t>
      </w:r>
    </w:p>
    <w:p w14:paraId="6672A89B" w14:textId="47ED15B3" w:rsidR="00076FFC" w:rsidRDefault="00076FFC" w:rsidP="00E405A2">
      <w:pPr>
        <w:rPr>
          <w:color w:val="0000FF"/>
        </w:rPr>
      </w:pPr>
      <w:r>
        <w:rPr>
          <w:color w:val="000000"/>
        </w:rPr>
        <w:lastRenderedPageBreak/>
        <w:t xml:space="preserve">All students are expected to understand and abide by these principles. </w:t>
      </w:r>
      <w:proofErr w:type="spellStart"/>
      <w:r>
        <w:rPr>
          <w:i/>
          <w:iCs/>
          <w:color w:val="000000"/>
        </w:rPr>
        <w:t>Scampus</w:t>
      </w:r>
      <w:proofErr w:type="spellEnd"/>
      <w:r>
        <w:rPr>
          <w:i/>
          <w:iCs/>
          <w:color w:val="000000"/>
        </w:rPr>
        <w:t xml:space="preserve">, </w:t>
      </w:r>
      <w:r>
        <w:rPr>
          <w:color w:val="000000"/>
        </w:rPr>
        <w:t xml:space="preserve">the Student Guidebook, contains the Student Conduct Code in Section 11.00, while the recommended sanctions are located in Appendix A: </w:t>
      </w:r>
      <w:hyperlink r:id="rId14" w:history="1">
        <w:r>
          <w:rPr>
            <w:rStyle w:val="Hyperlink"/>
          </w:rPr>
          <w:t>http://www.usc.edu/dept/publications/SCAMPUS/gov/</w:t>
        </w:r>
      </w:hyperlink>
      <w:r>
        <w:rPr>
          <w:color w:val="0000FF"/>
        </w:rPr>
        <w:t xml:space="preserve">. </w:t>
      </w:r>
      <w:r>
        <w:rPr>
          <w:color w:val="000000"/>
        </w:rPr>
        <w:t xml:space="preserve">Students will be referred to the Office of Student Judicial Affairs and Community Standards for further review, should there be any suspicion of academic dishonesty. The Review process can be found at: </w:t>
      </w:r>
      <w:hyperlink r:id="rId15" w:history="1">
        <w:r>
          <w:rPr>
            <w:rStyle w:val="Hyperlink"/>
          </w:rPr>
          <w:t>http://www.usc.edu/student-affairs/SJACS/</w:t>
        </w:r>
      </w:hyperlink>
      <w:r>
        <w:rPr>
          <w:color w:val="0000FF"/>
        </w:rPr>
        <w:t>.</w:t>
      </w:r>
    </w:p>
    <w:p w14:paraId="57BB370C" w14:textId="77777777" w:rsidR="00076FFC" w:rsidRDefault="00076FFC" w:rsidP="00246EEE">
      <w:pPr>
        <w:rPr>
          <w:color w:val="0000FF"/>
        </w:rPr>
      </w:pPr>
    </w:p>
    <w:p w14:paraId="443BA10C" w14:textId="77777777" w:rsidR="00076FFC" w:rsidRDefault="00076FFC" w:rsidP="006E033C">
      <w:pPr>
        <w:keepLines/>
      </w:pPr>
      <w:r>
        <w:t>If the instructor, a grader, or a lab assistant suspects you of academic dishonesty, it has to be reported to SJACS.  Do not share your lab assignments with other students.  Do not submit another student’s work as your own.  Do not look at other students’ papers during exams.  Do not leave the room during an exam.  Do not cheat!  As Trojans, we are faithful, scholarly, skillful, courageous, and ambitious.</w:t>
      </w:r>
    </w:p>
    <w:p w14:paraId="3E9E3375" w14:textId="77777777" w:rsidR="00076FFC" w:rsidRPr="001B4F47" w:rsidRDefault="00076FFC" w:rsidP="001B4F47">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9590"/>
      </w:tblGrid>
      <w:tr w:rsidR="00ED1629" w14:paraId="77F4FE4A" w14:textId="77777777" w:rsidTr="009C06AC">
        <w:tc>
          <w:tcPr>
            <w:tcW w:w="9590" w:type="dxa"/>
          </w:tcPr>
          <w:p w14:paraId="24CA1785" w14:textId="4165830E" w:rsidR="00ED1629" w:rsidRPr="004A6CBC" w:rsidRDefault="006E033C" w:rsidP="00ED1629">
            <w:pPr>
              <w:pStyle w:val="Heading3"/>
              <w:outlineLvl w:val="2"/>
            </w:pPr>
            <w:r>
              <w:rPr>
                <w:b w:val="0"/>
                <w:bCs w:val="0"/>
              </w:rPr>
              <w:br w:type="page"/>
            </w:r>
            <w:r w:rsidR="00ED1629">
              <w:t>Students with Disabilities</w:t>
            </w:r>
          </w:p>
        </w:tc>
      </w:tr>
    </w:tbl>
    <w:p w14:paraId="1CF2329B" w14:textId="77777777" w:rsidR="00076FFC" w:rsidRDefault="00076FFC" w:rsidP="006E033C">
      <w:r w:rsidRPr="00930551">
        <w:t>Any student requesting academic accommodations based on a disability is required to register with Disability Services and Programs (DSP) each semester. A letter of verification for approved accommodations can be obtained from DSP. Please be sure the letter is delivered to your course instructor (or TA) as ear</w:t>
      </w:r>
      <w:r>
        <w:t>ly in the semester as possible.  If you need accommodations for an exam, the form needs to be given to the instructor at least two weeks before the exam.</w:t>
      </w:r>
    </w:p>
    <w:p w14:paraId="128C13D1" w14:textId="77777777" w:rsidR="00076FFC" w:rsidRDefault="00076FFC" w:rsidP="006E033C"/>
    <w:p w14:paraId="22E0F28C" w14:textId="77777777" w:rsidR="00076FFC" w:rsidRDefault="00076FFC" w:rsidP="006E033C">
      <w:r w:rsidRPr="00930551">
        <w:t>DSP is located in STU 301 and is open from 8:30am to</w:t>
      </w:r>
      <w:r>
        <w:t xml:space="preserve"> 5:00pm, Monday through Friday.  Contact info:  213-740-0776 (Phone), 213-740-6948 (TDD only), 213-</w:t>
      </w:r>
      <w:r w:rsidRPr="00930551">
        <w:t>740-8216 (FAX)</w:t>
      </w:r>
      <w:r>
        <w:t xml:space="preserve">, </w:t>
      </w:r>
      <w:hyperlink r:id="rId16" w:history="1">
        <w:r w:rsidRPr="00091536">
          <w:rPr>
            <w:rStyle w:val="Hyperlink"/>
          </w:rPr>
          <w:t>ability@usc.edu</w:t>
        </w:r>
      </w:hyperlink>
      <w:r>
        <w:rPr>
          <w:rStyle w:val="Hyperlink"/>
        </w:rPr>
        <w:t>,</w:t>
      </w:r>
      <w:r w:rsidRPr="00930551">
        <w:t xml:space="preserve"> </w:t>
      </w:r>
      <w:hyperlink r:id="rId17" w:history="1">
        <w:r w:rsidRPr="003E3896">
          <w:rPr>
            <w:rStyle w:val="Hyperlink"/>
          </w:rPr>
          <w:t>http://sait.usc.edu/academicsupport/centerprograms/dsp/home_index.html</w:t>
        </w:r>
      </w:hyperlink>
      <w:r>
        <w:rPr>
          <w:rStyle w:val="Hyperlink"/>
          <w:color w:val="auto"/>
          <w:u w:val="none"/>
        </w:rPr>
        <w:t>.</w:t>
      </w:r>
    </w:p>
    <w:p w14:paraId="2AC5B27D" w14:textId="77777777" w:rsidR="00076FFC" w:rsidRDefault="00076FFC" w:rsidP="00930551"/>
    <w:tbl>
      <w:tblPr>
        <w:tblStyle w:val="TableGrid"/>
        <w:tblW w:w="0" w:type="auto"/>
        <w:tblLook w:val="04A0" w:firstRow="1" w:lastRow="0" w:firstColumn="1" w:lastColumn="0" w:noHBand="0" w:noVBand="1"/>
      </w:tblPr>
      <w:tblGrid>
        <w:gridCol w:w="9576"/>
      </w:tblGrid>
      <w:tr w:rsidR="00936967" w14:paraId="5E6852EE" w14:textId="77777777" w:rsidTr="00936967">
        <w:tc>
          <w:tcPr>
            <w:tcW w:w="9590" w:type="dxa"/>
            <w:tcBorders>
              <w:top w:val="nil"/>
              <w:left w:val="nil"/>
              <w:bottom w:val="nil"/>
              <w:right w:val="nil"/>
            </w:tcBorders>
          </w:tcPr>
          <w:p w14:paraId="166FE9C8" w14:textId="63CF2183" w:rsidR="00936967" w:rsidRPr="004A6CBC" w:rsidRDefault="00936967" w:rsidP="00BF01C9">
            <w:pPr>
              <w:pStyle w:val="Heading3"/>
              <w:outlineLvl w:val="2"/>
            </w:pPr>
            <w:r w:rsidRPr="00936967">
              <w:t>Emergency Preparedness/Course Continuity in a Crisis</w:t>
            </w:r>
          </w:p>
        </w:tc>
      </w:tr>
    </w:tbl>
    <w:p w14:paraId="24FDD5B1" w14:textId="77777777" w:rsidR="00076FFC" w:rsidRDefault="00076FFC" w:rsidP="00BF01C9">
      <w:r w:rsidRPr="00936967">
        <w:t xml:space="preserve">In case of emergency, when travel to campus is difficult, if not impossible, USC executive leadership will announce a digital way for instructors to teach students in their residence halls or homes using a combination of the Blackboard LMS (Learning Management System), teleconferencing, and other technologies. Instructors should be prepared to assign students a “Plan B” project that can be completed ‘at a distance.’ For additional information about maintaining your classes in an emergency, please access: </w:t>
      </w:r>
      <w:hyperlink r:id="rId18" w:history="1">
        <w:r w:rsidRPr="00936967">
          <w:rPr>
            <w:rStyle w:val="Hyperlink"/>
          </w:rPr>
          <w:t>http://cst.usc.edu/services/emergencyprep.html</w:t>
        </w:r>
      </w:hyperlink>
    </w:p>
    <w:p w14:paraId="605EEB79" w14:textId="77777777" w:rsidR="0053067A" w:rsidRDefault="0053067A" w:rsidP="00150162"/>
    <w:p w14:paraId="347C59E6" w14:textId="77777777" w:rsidR="0053067A" w:rsidRDefault="0053067A" w:rsidP="0053067A">
      <w:r>
        <w:br w:type="page"/>
      </w:r>
    </w:p>
    <w:tbl>
      <w:tblPr>
        <w:tblStyle w:val="TableGrid"/>
        <w:tblW w:w="0" w:type="auto"/>
        <w:tblLook w:val="04A0" w:firstRow="1" w:lastRow="0" w:firstColumn="1" w:lastColumn="0" w:noHBand="0" w:noVBand="1"/>
      </w:tblPr>
      <w:tblGrid>
        <w:gridCol w:w="9576"/>
      </w:tblGrid>
      <w:tr w:rsidR="0053067A" w14:paraId="6506B0FC" w14:textId="77777777" w:rsidTr="0053067A">
        <w:tc>
          <w:tcPr>
            <w:tcW w:w="9576" w:type="dxa"/>
            <w:tcBorders>
              <w:top w:val="nil"/>
              <w:left w:val="nil"/>
              <w:bottom w:val="nil"/>
              <w:right w:val="nil"/>
            </w:tcBorders>
          </w:tcPr>
          <w:p w14:paraId="21919756" w14:textId="6AA7D35D" w:rsidR="0053067A" w:rsidRPr="00931F02" w:rsidRDefault="0059354D" w:rsidP="00441380">
            <w:pPr>
              <w:pStyle w:val="Heading1"/>
              <w:spacing w:before="100" w:beforeAutospacing="1"/>
              <w:jc w:val="center"/>
              <w:outlineLvl w:val="0"/>
              <w:rPr>
                <w:sz w:val="44"/>
              </w:rPr>
            </w:pPr>
            <w:r>
              <w:rPr>
                <w:sz w:val="44"/>
              </w:rPr>
              <w:lastRenderedPageBreak/>
              <w:t xml:space="preserve">Designing and Producing </w:t>
            </w:r>
            <w:r w:rsidR="005B10C9">
              <w:rPr>
                <w:sz w:val="44"/>
              </w:rPr>
              <w:t>Video Game</w:t>
            </w:r>
            <w:r>
              <w:rPr>
                <w:sz w:val="44"/>
              </w:rPr>
              <w:t>s</w:t>
            </w:r>
          </w:p>
          <w:p w14:paraId="69677C5B" w14:textId="31D109D5" w:rsidR="004541E8" w:rsidRDefault="004541E8" w:rsidP="000F681A">
            <w:pPr>
              <w:pStyle w:val="Heading2"/>
              <w:jc w:val="center"/>
              <w:outlineLvl w:val="1"/>
            </w:pPr>
            <w:r>
              <w:t xml:space="preserve">ITP </w:t>
            </w:r>
            <w:r w:rsidR="00931F02">
              <w:t>391x (4</w:t>
            </w:r>
            <w:r>
              <w:t xml:space="preserve"> Units)</w:t>
            </w:r>
          </w:p>
          <w:p w14:paraId="421A9F27" w14:textId="77777777" w:rsidR="00A53CAE" w:rsidRPr="00A53CAE" w:rsidRDefault="00A53CAE" w:rsidP="00A53CAE">
            <w:r>
              <w:rPr>
                <w:noProof/>
              </w:rPr>
              <mc:AlternateContent>
                <mc:Choice Requires="wps">
                  <w:drawing>
                    <wp:anchor distT="0" distB="0" distL="114300" distR="114300" simplePos="0" relativeHeight="251661312" behindDoc="0" locked="0" layoutInCell="1" allowOverlap="1" wp14:anchorId="302D21DE" wp14:editId="4E791E8F">
                      <wp:simplePos x="0" y="0"/>
                      <wp:positionH relativeFrom="column">
                        <wp:posOffset>457200</wp:posOffset>
                      </wp:positionH>
                      <wp:positionV relativeFrom="paragraph">
                        <wp:posOffset>72390</wp:posOffset>
                      </wp:positionV>
                      <wp:extent cx="5029200" cy="0"/>
                      <wp:effectExtent l="57150" t="38100" r="57150" b="95250"/>
                      <wp:wrapNone/>
                      <wp:docPr id="3" name="Straight Connector 3"/>
                      <wp:cNvGraphicFramePr/>
                      <a:graphic xmlns:a="http://schemas.openxmlformats.org/drawingml/2006/main">
                        <a:graphicData uri="http://schemas.microsoft.com/office/word/2010/wordprocessingShape">
                          <wps:wsp>
                            <wps:cNvCnPr/>
                            <wps:spPr>
                              <a:xfrm flipH="1">
                                <a:off x="0" y="0"/>
                                <a:ext cx="5029200" cy="0"/>
                              </a:xfrm>
                              <a:prstGeom prst="line">
                                <a:avLst/>
                              </a:prstGeom>
                              <a:ln>
                                <a:solidFill>
                                  <a:srgbClr val="99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5.7pt" to="6in,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" strokecolor="#900" strokeweight="3pt">
                      <v:shadow on="t" opacity="22937f" mv:blur="40000f" origin=",.5" offset="0,23000emu"/>
                    </v:line>
                  </w:pict>
                </mc:Fallback>
              </mc:AlternateContent>
            </w:r>
          </w:p>
          <w:p w14:paraId="12586AD2" w14:textId="77777777" w:rsidR="0011304D" w:rsidRPr="00AB44B0" w:rsidRDefault="00A53CAE" w:rsidP="00AB44B0">
            <w:pPr>
              <w:pStyle w:val="Heading2"/>
              <w:jc w:val="center"/>
              <w:outlineLvl w:val="1"/>
            </w:pPr>
            <w:r w:rsidRPr="00AB44B0">
              <w:t>Course Outline</w:t>
            </w:r>
          </w:p>
        </w:tc>
      </w:tr>
      <w:tr w:rsidR="00584684" w14:paraId="156C7911" w14:textId="77777777" w:rsidTr="0053067A">
        <w:tc>
          <w:tcPr>
            <w:tcW w:w="9576" w:type="dxa"/>
            <w:tcBorders>
              <w:top w:val="nil"/>
              <w:left w:val="nil"/>
              <w:bottom w:val="nil"/>
              <w:right w:val="nil"/>
            </w:tcBorders>
          </w:tcPr>
          <w:p w14:paraId="4CC0A450" w14:textId="6E907BC9" w:rsidR="00584684" w:rsidRDefault="00584684" w:rsidP="00584684">
            <w:pPr>
              <w:pStyle w:val="Subtitle"/>
              <w:jc w:val="center"/>
            </w:pPr>
          </w:p>
        </w:tc>
      </w:tr>
      <w:tr w:rsidR="00A53CAE" w14:paraId="62363494" w14:textId="77777777" w:rsidTr="0053067A">
        <w:tc>
          <w:tcPr>
            <w:tcW w:w="9576" w:type="dxa"/>
            <w:tcBorders>
              <w:top w:val="nil"/>
              <w:left w:val="nil"/>
              <w:bottom w:val="nil"/>
              <w:right w:val="nil"/>
            </w:tcBorders>
          </w:tcPr>
          <w:p w14:paraId="7D6D3925" w14:textId="311A3361" w:rsidR="00A53CAE" w:rsidRDefault="00931F02" w:rsidP="00C857AE">
            <w:r>
              <w:t>Precise schedule of events may vary due to holidays, guest speaker availability, etc.</w:t>
            </w:r>
          </w:p>
        </w:tc>
      </w:tr>
    </w:tbl>
    <w:p w14:paraId="2A116212" w14:textId="77777777" w:rsidR="00E405A2" w:rsidRDefault="00E405A2" w:rsidP="00E405A2">
      <w:pPr>
        <w:pStyle w:val="Heading3"/>
      </w:pPr>
      <w:r>
        <w:t xml:space="preserve">Week 1 </w:t>
      </w:r>
    </w:p>
    <w:p w14:paraId="77EC18BD" w14:textId="77777777" w:rsidR="00E405A2" w:rsidRDefault="00E405A2" w:rsidP="00E405A2">
      <w:pPr>
        <w:outlineLvl w:val="0"/>
      </w:pPr>
      <w:r>
        <w:t xml:space="preserve">Introduction                                                                    </w:t>
      </w:r>
    </w:p>
    <w:p w14:paraId="377E0073" w14:textId="1D38A34E" w:rsidR="00E405A2" w:rsidRDefault="00E405A2" w:rsidP="00E405A2">
      <w:r>
        <w:t xml:space="preserve">- Introduce instructor and course. </w:t>
      </w:r>
      <w:proofErr w:type="gramStart"/>
      <w:r>
        <w:t>Examination of the roles of the game designer and producer in video game production/development.</w:t>
      </w:r>
      <w:proofErr w:type="gramEnd"/>
      <w:r>
        <w:t xml:space="preserve"> </w:t>
      </w:r>
      <w:r w:rsidR="0059354D">
        <w:t xml:space="preserve"> </w:t>
      </w:r>
    </w:p>
    <w:p w14:paraId="77E403EE" w14:textId="1EE4F984" w:rsidR="00E405A2" w:rsidRDefault="0059354D" w:rsidP="00E405A2">
      <w:r>
        <w:t>- Introduce individual design assignment. Introduce group imaginary production</w:t>
      </w:r>
      <w:r w:rsidR="00E405A2">
        <w:t>; new producer's 1st job is to learn everything possible about the IP. Problem: how to go about it?</w:t>
      </w:r>
      <w:r>
        <w:t xml:space="preserve">  Introduce weekly status reports.</w:t>
      </w:r>
    </w:p>
    <w:p w14:paraId="0177BE98" w14:textId="77777777" w:rsidR="00E405A2" w:rsidRDefault="00E405A2" w:rsidP="00E405A2">
      <w:r w:rsidRPr="001431FE">
        <w:rPr>
          <w:b/>
        </w:rPr>
        <w:t xml:space="preserve">Reading: </w:t>
      </w:r>
      <w:proofErr w:type="spellStart"/>
      <w:r>
        <w:t>GamesIndustry</w:t>
      </w:r>
      <w:proofErr w:type="spellEnd"/>
      <w:r>
        <w:t xml:space="preserve"> International newsletter, </w:t>
      </w:r>
      <w:proofErr w:type="spellStart"/>
      <w:r>
        <w:t>Sloperama</w:t>
      </w:r>
      <w:proofErr w:type="spellEnd"/>
      <w:r>
        <w:t xml:space="preserve"> FAQ 14 (</w:t>
      </w:r>
      <w:r w:rsidRPr="00FE2685">
        <w:t>http://sloperama.com/advice/lesson14.htm</w:t>
      </w:r>
      <w:r>
        <w:t>) and Penny Arcade (</w:t>
      </w:r>
      <w:r w:rsidRPr="00FE2685">
        <w:t>http://www.penny-arcade.com/patv/episode/so-you-want-to-be-a-game-designer</w:t>
      </w:r>
      <w:r>
        <w:t xml:space="preserve">), </w:t>
      </w:r>
      <w:proofErr w:type="spellStart"/>
      <w:r>
        <w:t>Sloperama</w:t>
      </w:r>
      <w:proofErr w:type="spellEnd"/>
      <w:r>
        <w:t xml:space="preserve"> FAQ 42 (</w:t>
      </w:r>
      <w:r w:rsidRPr="00FE2685">
        <w:t>http://sloperama.com/advice/lesson42.htm</w:t>
      </w:r>
      <w:r>
        <w:t>) and Penny Arcade (</w:t>
      </w:r>
      <w:r w:rsidRPr="00FE2685">
        <w:t>http://www.penny-arcade.com/patv/episode/so-you-want-to-be-a-producer</w:t>
      </w:r>
      <w:r>
        <w:t>)</w:t>
      </w:r>
    </w:p>
    <w:p w14:paraId="69D78DE1" w14:textId="346C9DE2" w:rsidR="00E405A2" w:rsidRDefault="0059354D" w:rsidP="00E405A2">
      <w:r>
        <w:rPr>
          <w:b/>
        </w:rPr>
        <w:t>Assignment:</w:t>
      </w:r>
      <w:r w:rsidR="00E405A2" w:rsidRPr="001431FE">
        <w:rPr>
          <w:b/>
        </w:rPr>
        <w:t xml:space="preserve"> </w:t>
      </w:r>
      <w:r w:rsidR="00E405A2">
        <w:t>One-paragraph concept for individual student's original game; go see movie (over weekend); write status report</w:t>
      </w:r>
    </w:p>
    <w:p w14:paraId="74D2BEF9" w14:textId="77777777" w:rsidR="00E405A2" w:rsidRDefault="00E405A2" w:rsidP="00E405A2">
      <w:pPr>
        <w:pStyle w:val="Heading3"/>
      </w:pPr>
      <w:r>
        <w:t xml:space="preserve">Week 2 </w:t>
      </w:r>
    </w:p>
    <w:p w14:paraId="53F5583B" w14:textId="6F6A3B1E" w:rsidR="00E405A2" w:rsidRDefault="00E405A2" w:rsidP="00E405A2">
      <w:pPr>
        <w:outlineLvl w:val="0"/>
      </w:pPr>
      <w:r>
        <w:t xml:space="preserve">The New Producer's New </w:t>
      </w:r>
      <w:r w:rsidR="0059354D">
        <w:t>Job</w:t>
      </w:r>
      <w:r>
        <w:t xml:space="preserve">                                       </w:t>
      </w:r>
    </w:p>
    <w:p w14:paraId="0646C05B" w14:textId="0B6A835C" w:rsidR="00E405A2" w:rsidRDefault="00E405A2" w:rsidP="00E405A2">
      <w:r>
        <w:t xml:space="preserve">- Producer goes to visit IP owner and learn about the </w:t>
      </w:r>
      <w:r w:rsidR="0059354D">
        <w:t>game</w:t>
      </w:r>
      <w:r>
        <w:t xml:space="preserve">'s design direction guidelines. Writes an internal proposal for concept </w:t>
      </w:r>
      <w:proofErr w:type="spellStart"/>
      <w:r>
        <w:t>greenlight</w:t>
      </w:r>
      <w:proofErr w:type="spellEnd"/>
      <w:r>
        <w:t xml:space="preserve">. Problem: who's on the </w:t>
      </w:r>
      <w:proofErr w:type="spellStart"/>
      <w:r>
        <w:t>greenlight</w:t>
      </w:r>
      <w:proofErr w:type="spellEnd"/>
      <w:r>
        <w:t xml:space="preserve"> committee?</w:t>
      </w:r>
    </w:p>
    <w:p w14:paraId="634E0C44" w14:textId="77777777" w:rsidR="00E405A2" w:rsidRDefault="00E405A2" w:rsidP="00E405A2">
      <w:r w:rsidRPr="001431FE">
        <w:rPr>
          <w:b/>
        </w:rPr>
        <w:t xml:space="preserve">Reading: </w:t>
      </w:r>
      <w:proofErr w:type="spellStart"/>
      <w:r>
        <w:t>GamesIndustry</w:t>
      </w:r>
      <w:proofErr w:type="spellEnd"/>
      <w:r>
        <w:t xml:space="preserve"> International newsletter (due EVERY class day); Course Pack, chapter 7.2: Game Industry Roles and Economics (industry company types), pages 837-848</w:t>
      </w:r>
    </w:p>
    <w:p w14:paraId="44398929" w14:textId="6378B245" w:rsidR="00E405A2" w:rsidRDefault="0059354D" w:rsidP="00E405A2">
      <w:r>
        <w:rPr>
          <w:b/>
        </w:rPr>
        <w:t>Assignment:</w:t>
      </w:r>
      <w:r w:rsidR="00E405A2" w:rsidRPr="001431FE">
        <w:rPr>
          <w:b/>
        </w:rPr>
        <w:t xml:space="preserve"> </w:t>
      </w:r>
      <w:r w:rsidR="00E405A2">
        <w:t>Saw movie over weekend, now collaborate on a 2-page Concept Document including a log line</w:t>
      </w:r>
      <w:proofErr w:type="gramStart"/>
      <w:r w:rsidR="00E405A2">
        <w:t>;</w:t>
      </w:r>
      <w:proofErr w:type="gramEnd"/>
      <w:r w:rsidR="00E405A2">
        <w:t xml:space="preserve"> status report</w:t>
      </w:r>
    </w:p>
    <w:p w14:paraId="0362C880" w14:textId="77777777" w:rsidR="00E405A2" w:rsidRDefault="00E405A2" w:rsidP="00E405A2">
      <w:pPr>
        <w:pStyle w:val="Heading3"/>
      </w:pPr>
      <w:r>
        <w:t xml:space="preserve">Week 3 </w:t>
      </w:r>
    </w:p>
    <w:p w14:paraId="7FB29210" w14:textId="77777777" w:rsidR="00E405A2" w:rsidRDefault="00E405A2" w:rsidP="00E405A2">
      <w:pPr>
        <w:outlineLvl w:val="0"/>
      </w:pPr>
      <w:r>
        <w:t xml:space="preserve">Greenlight; Hunt for Development Team                              </w:t>
      </w:r>
    </w:p>
    <w:p w14:paraId="009A7F87" w14:textId="77777777" w:rsidR="00E405A2" w:rsidRDefault="00E405A2" w:rsidP="00E405A2">
      <w:r>
        <w:t>- Greenlight committee approves direction. Producer identifies development candidates.  Problem: how to identify development candidates?</w:t>
      </w:r>
    </w:p>
    <w:p w14:paraId="421B2081" w14:textId="77777777" w:rsidR="00E405A2" w:rsidRDefault="00E405A2" w:rsidP="00E405A2">
      <w:r w:rsidRPr="001431FE">
        <w:rPr>
          <w:b/>
        </w:rPr>
        <w:t xml:space="preserve">Reading: </w:t>
      </w:r>
      <w:proofErr w:type="spellStart"/>
      <w:r>
        <w:t>GamesIndustry</w:t>
      </w:r>
      <w:proofErr w:type="spellEnd"/>
      <w:r>
        <w:t xml:space="preserve"> International newsletter; Course Pack, chapter 7.2: Game Industry Roles (Retail), pp. 849-854</w:t>
      </w:r>
    </w:p>
    <w:p w14:paraId="25BAD320" w14:textId="677C615B" w:rsidR="00E405A2" w:rsidRDefault="0059354D" w:rsidP="00E405A2">
      <w:r>
        <w:rPr>
          <w:b/>
        </w:rPr>
        <w:t>Assignment:</w:t>
      </w:r>
      <w:r w:rsidR="00E405A2" w:rsidRPr="001431FE">
        <w:rPr>
          <w:b/>
        </w:rPr>
        <w:t xml:space="preserve"> </w:t>
      </w:r>
      <w:r w:rsidR="00E405A2">
        <w:t>Create 2-page concept doc for original concept. Collaborate on revising the group's 2-page concept doc if necessary; status report</w:t>
      </w:r>
    </w:p>
    <w:p w14:paraId="5D4120E4" w14:textId="77777777" w:rsidR="00E405A2" w:rsidRDefault="00E405A2">
      <w:pPr>
        <w:spacing w:after="200" w:line="276" w:lineRule="auto"/>
        <w:jc w:val="left"/>
        <w:rPr>
          <w:rFonts w:asciiTheme="majorHAnsi" w:eastAsiaTheme="majorEastAsia" w:hAnsiTheme="majorHAnsi" w:cstheme="majorBidi"/>
          <w:b/>
          <w:bCs/>
          <w:color w:val="990000"/>
          <w:sz w:val="28"/>
        </w:rPr>
      </w:pPr>
      <w:r>
        <w:br w:type="page"/>
      </w:r>
    </w:p>
    <w:p w14:paraId="0859EFF8" w14:textId="7D91CBB7" w:rsidR="00E405A2" w:rsidRDefault="00E405A2" w:rsidP="00E405A2">
      <w:pPr>
        <w:pStyle w:val="Heading3"/>
      </w:pPr>
      <w:r>
        <w:lastRenderedPageBreak/>
        <w:t xml:space="preserve">Week 4 </w:t>
      </w:r>
    </w:p>
    <w:p w14:paraId="7D57AA59" w14:textId="77777777" w:rsidR="00E405A2" w:rsidRDefault="00E405A2" w:rsidP="00E405A2">
      <w:pPr>
        <w:outlineLvl w:val="0"/>
      </w:pPr>
      <w:r>
        <w:t xml:space="preserve">Vet </w:t>
      </w:r>
      <w:proofErr w:type="gramStart"/>
      <w:r>
        <w:t>teams,</w:t>
      </w:r>
      <w:proofErr w:type="gramEnd"/>
      <w:r>
        <w:t xml:space="preserve"> send bid packages, select developer                    </w:t>
      </w:r>
    </w:p>
    <w:p w14:paraId="272F0D72" w14:textId="77777777" w:rsidR="00E405A2" w:rsidRDefault="00E405A2" w:rsidP="00E405A2">
      <w:r>
        <w:t>- Problems for discussion: what goes into a bid package? How to select developer?</w:t>
      </w:r>
    </w:p>
    <w:p w14:paraId="5323A4A8" w14:textId="77777777" w:rsidR="00E405A2" w:rsidRDefault="00E405A2" w:rsidP="00E405A2">
      <w:r w:rsidRPr="001431FE">
        <w:rPr>
          <w:b/>
        </w:rPr>
        <w:t xml:space="preserve">Reading: </w:t>
      </w:r>
      <w:proofErr w:type="spellStart"/>
      <w:r>
        <w:t>GamesIndustry</w:t>
      </w:r>
      <w:proofErr w:type="spellEnd"/>
      <w:r>
        <w:t xml:space="preserve"> International newsletter as usual; Course Pack </w:t>
      </w:r>
      <w:proofErr w:type="spellStart"/>
      <w:r>
        <w:t>chp</w:t>
      </w:r>
      <w:proofErr w:type="spellEnd"/>
      <w:r>
        <w:t>. 7.3, The Publisher-Developer Relationship, pp. 857-871</w:t>
      </w:r>
    </w:p>
    <w:p w14:paraId="19709D7F" w14:textId="5869BC79" w:rsidR="00E405A2" w:rsidRDefault="0059354D" w:rsidP="00E405A2">
      <w:r>
        <w:rPr>
          <w:b/>
        </w:rPr>
        <w:t>Assignment:</w:t>
      </w:r>
      <w:r w:rsidR="00E405A2" w:rsidRPr="001431FE">
        <w:rPr>
          <w:b/>
        </w:rPr>
        <w:t xml:space="preserve"> </w:t>
      </w:r>
      <w:r w:rsidR="00E405A2">
        <w:t>Collaborate on selecting a developer; status report</w:t>
      </w:r>
    </w:p>
    <w:p w14:paraId="1056CA29" w14:textId="77777777" w:rsidR="00E405A2" w:rsidRDefault="00E405A2" w:rsidP="00E405A2">
      <w:r>
        <w:t>Design the Main Game Screen for your original concept</w:t>
      </w:r>
    </w:p>
    <w:p w14:paraId="5B9A710D" w14:textId="77777777" w:rsidR="00E405A2" w:rsidRDefault="00E405A2" w:rsidP="00E405A2">
      <w:pPr>
        <w:pStyle w:val="Heading3"/>
      </w:pPr>
      <w:r>
        <w:t xml:space="preserve">Week 5 </w:t>
      </w:r>
    </w:p>
    <w:p w14:paraId="4EEFE9BF" w14:textId="3EABC288" w:rsidR="00E405A2" w:rsidRPr="001431FE" w:rsidRDefault="0059354D" w:rsidP="00E405A2">
      <w:pPr>
        <w:outlineLvl w:val="0"/>
        <w:rPr>
          <w:b/>
        </w:rPr>
      </w:pPr>
      <w:r>
        <w:rPr>
          <w:b/>
        </w:rPr>
        <w:t>Contracts and early production</w:t>
      </w:r>
      <w:r w:rsidR="00E405A2" w:rsidRPr="001431FE">
        <w:rPr>
          <w:b/>
        </w:rPr>
        <w:t xml:space="preserve"> planning                                   </w:t>
      </w:r>
    </w:p>
    <w:p w14:paraId="64E71F0C" w14:textId="49337458" w:rsidR="00E405A2" w:rsidRDefault="00E405A2" w:rsidP="00E405A2">
      <w:r>
        <w:t>- G</w:t>
      </w:r>
      <w:r w:rsidR="0059354D">
        <w:t xml:space="preserve">DDs, TDDs. </w:t>
      </w:r>
      <w:proofErr w:type="gramStart"/>
      <w:r w:rsidR="0059354D">
        <w:t>The 5 phases of the development/production process</w:t>
      </w:r>
      <w:r>
        <w:t>.</w:t>
      </w:r>
      <w:proofErr w:type="gramEnd"/>
      <w:r>
        <w:t xml:space="preserve"> </w:t>
      </w:r>
      <w:proofErr w:type="gramStart"/>
      <w:r>
        <w:t>The Golden Spike.</w:t>
      </w:r>
      <w:proofErr w:type="gramEnd"/>
      <w:r>
        <w:t xml:space="preserve"> Why Xmas happens in July. The issues that usually arise in game development contracts.  Focus on Concept Phase, Pre-Production Phase.</w:t>
      </w:r>
    </w:p>
    <w:p w14:paraId="119F0753" w14:textId="290D5649" w:rsidR="00E405A2" w:rsidRDefault="00E405A2" w:rsidP="00E405A2">
      <w:r w:rsidRPr="001431FE">
        <w:rPr>
          <w:b/>
        </w:rPr>
        <w:t xml:space="preserve">Reading: </w:t>
      </w:r>
      <w:r>
        <w:t>The Call of Duty Contract - http://www.gamasutra.com/features/</w:t>
      </w:r>
      <w:r w:rsidR="0059354D">
        <w:t xml:space="preserve"> </w:t>
      </w:r>
      <w:r>
        <w:t xml:space="preserve">20070112/spark_01.shtml </w:t>
      </w:r>
    </w:p>
    <w:p w14:paraId="1CE8A736" w14:textId="4D375204" w:rsidR="00E405A2" w:rsidRDefault="0059354D" w:rsidP="00E405A2">
      <w:r>
        <w:rPr>
          <w:b/>
        </w:rPr>
        <w:t>Assignment:</w:t>
      </w:r>
      <w:r w:rsidR="00E405A2">
        <w:t xml:space="preserve"> Write 1st Playable milestone description; status report</w:t>
      </w:r>
    </w:p>
    <w:p w14:paraId="1B56931C" w14:textId="77777777" w:rsidR="00E405A2" w:rsidRDefault="00E405A2" w:rsidP="00E405A2">
      <w:pPr>
        <w:pStyle w:val="Heading3"/>
      </w:pPr>
      <w:r>
        <w:t xml:space="preserve">Week 6 </w:t>
      </w:r>
    </w:p>
    <w:p w14:paraId="635668AB" w14:textId="77777777" w:rsidR="00E405A2" w:rsidRPr="001431FE" w:rsidRDefault="00E405A2" w:rsidP="00E405A2">
      <w:pPr>
        <w:rPr>
          <w:b/>
        </w:rPr>
      </w:pPr>
      <w:r w:rsidRPr="001431FE">
        <w:rPr>
          <w:b/>
        </w:rPr>
        <w:t xml:space="preserve">Budgets. </w:t>
      </w:r>
      <w:proofErr w:type="gramStart"/>
      <w:r w:rsidRPr="001431FE">
        <w:rPr>
          <w:b/>
        </w:rPr>
        <w:t>Graphics approval cycles.</w:t>
      </w:r>
      <w:proofErr w:type="gramEnd"/>
      <w:r w:rsidRPr="001431FE">
        <w:rPr>
          <w:b/>
        </w:rPr>
        <w:t xml:space="preserve"> </w:t>
      </w:r>
      <w:proofErr w:type="gramStart"/>
      <w:r w:rsidRPr="001431FE">
        <w:rPr>
          <w:b/>
        </w:rPr>
        <w:t>Politics of waiting.</w:t>
      </w:r>
      <w:proofErr w:type="gramEnd"/>
      <w:r w:rsidRPr="001431FE">
        <w:rPr>
          <w:b/>
        </w:rPr>
        <w:t xml:space="preserve">          </w:t>
      </w:r>
    </w:p>
    <w:p w14:paraId="04FA5D9D" w14:textId="77777777" w:rsidR="00E405A2" w:rsidRDefault="00E405A2" w:rsidP="00E405A2">
      <w:r>
        <w:t xml:space="preserve">- Tracking the creation of assets. </w:t>
      </w:r>
      <w:proofErr w:type="gramStart"/>
      <w:r>
        <w:t>Politics that occur during the long wait for First Playable.</w:t>
      </w:r>
      <w:proofErr w:type="gramEnd"/>
    </w:p>
    <w:p w14:paraId="13E5FC52" w14:textId="77777777" w:rsidR="00E405A2" w:rsidRDefault="00E405A2" w:rsidP="00E405A2">
      <w:r w:rsidRPr="001431FE">
        <w:rPr>
          <w:b/>
        </w:rPr>
        <w:t xml:space="preserve">Reading: </w:t>
      </w:r>
      <w:r>
        <w:t>Latest Salary Survey on GameCareerGuide.com</w:t>
      </w:r>
      <w:proofErr w:type="gramStart"/>
      <w:r>
        <w:t>;</w:t>
      </w:r>
      <w:proofErr w:type="gramEnd"/>
      <w:r>
        <w:t xml:space="preserve"> Course Pack, Chapter 7.3, The Publisher-Developer Relationship, pp. 872-876</w:t>
      </w:r>
    </w:p>
    <w:p w14:paraId="790D96AC" w14:textId="12290D64" w:rsidR="00E405A2" w:rsidRDefault="0059354D" w:rsidP="00E405A2">
      <w:r>
        <w:rPr>
          <w:b/>
        </w:rPr>
        <w:t>Assignment:</w:t>
      </w:r>
      <w:r w:rsidR="00E405A2" w:rsidRPr="001431FE">
        <w:rPr>
          <w:b/>
        </w:rPr>
        <w:t xml:space="preserve"> </w:t>
      </w:r>
      <w:r w:rsidR="00E405A2">
        <w:t>Budget for your original concept; status report</w:t>
      </w:r>
    </w:p>
    <w:p w14:paraId="38C491C5" w14:textId="77777777" w:rsidR="00E405A2" w:rsidRDefault="00E405A2" w:rsidP="00E405A2">
      <w:pPr>
        <w:pStyle w:val="Heading3"/>
      </w:pPr>
      <w:r>
        <w:t xml:space="preserve">Week 7 </w:t>
      </w:r>
    </w:p>
    <w:p w14:paraId="6818FE18" w14:textId="77777777" w:rsidR="00E405A2" w:rsidRPr="001431FE" w:rsidRDefault="00E405A2" w:rsidP="00E405A2">
      <w:pPr>
        <w:outlineLvl w:val="0"/>
        <w:rPr>
          <w:b/>
        </w:rPr>
      </w:pPr>
      <w:r w:rsidRPr="001431FE">
        <w:rPr>
          <w:b/>
        </w:rPr>
        <w:t xml:space="preserve">First Playable! + Quiz                                                 </w:t>
      </w:r>
    </w:p>
    <w:p w14:paraId="21D8BC28" w14:textId="77777777" w:rsidR="00E405A2" w:rsidRDefault="00E405A2" w:rsidP="00E405A2">
      <w:r>
        <w:t xml:space="preserve">- Receiving and reviewing the First Playable build. </w:t>
      </w:r>
      <w:proofErr w:type="gramStart"/>
      <w:r>
        <w:t>Red flag spotting.</w:t>
      </w:r>
      <w:proofErr w:type="gramEnd"/>
      <w:r>
        <w:t xml:space="preserve"> </w:t>
      </w:r>
      <w:proofErr w:type="gramStart"/>
      <w:r>
        <w:t>Politics that occur when First Playable arrives.</w:t>
      </w:r>
      <w:proofErr w:type="gramEnd"/>
      <w:r>
        <w:t xml:space="preserve">  The Production Phase, in depth.</w:t>
      </w:r>
    </w:p>
    <w:p w14:paraId="12B7116B" w14:textId="36DB12CF" w:rsidR="00E405A2" w:rsidRDefault="0059354D" w:rsidP="00E405A2">
      <w:r>
        <w:t>- Submitting build</w:t>
      </w:r>
      <w:r w:rsidR="00E405A2">
        <w:t xml:space="preserve"> for platform holder concept approval.</w:t>
      </w:r>
    </w:p>
    <w:p w14:paraId="1423E2E8" w14:textId="77777777" w:rsidR="00E405A2" w:rsidRDefault="00E405A2" w:rsidP="00E405A2">
      <w:r w:rsidRPr="001431FE">
        <w:rPr>
          <w:b/>
        </w:rPr>
        <w:t xml:space="preserve">Reading: </w:t>
      </w:r>
      <w:proofErr w:type="spellStart"/>
      <w:r>
        <w:t>GamesIndustry</w:t>
      </w:r>
      <w:proofErr w:type="spellEnd"/>
      <w:r>
        <w:t xml:space="preserve"> International newsletter as always; Course Pack, Chapter 7.1, Production, pp. 791-808</w:t>
      </w:r>
    </w:p>
    <w:p w14:paraId="3FC49820" w14:textId="53000468" w:rsidR="00E405A2" w:rsidRDefault="0059354D" w:rsidP="00E405A2">
      <w:r>
        <w:rPr>
          <w:b/>
        </w:rPr>
        <w:t>Assignment:</w:t>
      </w:r>
      <w:r w:rsidR="00E405A2" w:rsidRPr="001431FE">
        <w:rPr>
          <w:b/>
        </w:rPr>
        <w:t xml:space="preserve"> </w:t>
      </w:r>
      <w:r w:rsidR="00E405A2">
        <w:t>Quiz; status report</w:t>
      </w:r>
    </w:p>
    <w:p w14:paraId="2DE660E7" w14:textId="77777777" w:rsidR="00E405A2" w:rsidRDefault="00E405A2" w:rsidP="00E405A2">
      <w:pPr>
        <w:pStyle w:val="Heading3"/>
      </w:pPr>
      <w:r>
        <w:t>Week 8</w:t>
      </w:r>
    </w:p>
    <w:p w14:paraId="7A2045C5" w14:textId="77777777" w:rsidR="00E405A2" w:rsidRPr="001431FE" w:rsidRDefault="00E405A2" w:rsidP="00E405A2">
      <w:pPr>
        <w:rPr>
          <w:b/>
        </w:rPr>
      </w:pPr>
      <w:r w:rsidRPr="001431FE">
        <w:rPr>
          <w:b/>
        </w:rPr>
        <w:t xml:space="preserve">Flying to developer's location. Conducting developer meetings. </w:t>
      </w:r>
    </w:p>
    <w:p w14:paraId="43219E30" w14:textId="77777777" w:rsidR="00E405A2" w:rsidRDefault="00E405A2" w:rsidP="00E405A2">
      <w:r>
        <w:t>Discussion problem: how do you set this up, what arrangements do you make, how do you conduct it?</w:t>
      </w:r>
    </w:p>
    <w:p w14:paraId="7BBE6895" w14:textId="77777777" w:rsidR="00E405A2" w:rsidRPr="001431FE" w:rsidRDefault="00E405A2" w:rsidP="00E405A2">
      <w:pPr>
        <w:rPr>
          <w:b/>
        </w:rPr>
      </w:pPr>
      <w:r w:rsidRPr="001431FE">
        <w:rPr>
          <w:b/>
        </w:rPr>
        <w:t xml:space="preserve">Reading: </w:t>
      </w:r>
    </w:p>
    <w:p w14:paraId="52BF1177" w14:textId="562C64F8" w:rsidR="00E405A2" w:rsidRDefault="0059354D" w:rsidP="00E405A2">
      <w:r>
        <w:rPr>
          <w:b/>
        </w:rPr>
        <w:t>Assignment:</w:t>
      </w:r>
      <w:r w:rsidR="00E405A2" w:rsidRPr="001431FE">
        <w:rPr>
          <w:b/>
        </w:rPr>
        <w:t xml:space="preserve"> </w:t>
      </w:r>
      <w:r w:rsidR="00E405A2">
        <w:t>Story elements for your original concept; status report</w:t>
      </w:r>
    </w:p>
    <w:p w14:paraId="070DED75" w14:textId="77777777" w:rsidR="00E405A2" w:rsidRDefault="00E405A2" w:rsidP="00E405A2"/>
    <w:p w14:paraId="166D97A5" w14:textId="490FC8A9" w:rsidR="00E405A2" w:rsidRPr="001431FE" w:rsidRDefault="00E405A2" w:rsidP="00E405A2">
      <w:pPr>
        <w:pStyle w:val="Heading3"/>
      </w:pPr>
      <w:r>
        <w:lastRenderedPageBreak/>
        <w:t xml:space="preserve">Week 9  - </w:t>
      </w:r>
      <w:r w:rsidRPr="001431FE">
        <w:t xml:space="preserve">Midterm </w:t>
      </w:r>
    </w:p>
    <w:p w14:paraId="055F46FF" w14:textId="77777777" w:rsidR="00E405A2" w:rsidRDefault="00E405A2" w:rsidP="00E405A2">
      <w:r>
        <w:t>Exact date of midterm may vary but probably occurs during week 9, before Spring Break.   Midterm consists of multiple-choice quiz and a couple of written questions.</w:t>
      </w:r>
    </w:p>
    <w:p w14:paraId="33336500" w14:textId="02E10785" w:rsidR="00E405A2" w:rsidRDefault="00E405A2" w:rsidP="00E405A2">
      <w:r>
        <w:t>- Show First Playable to stakeholders.  Meet with</w:t>
      </w:r>
      <w:r w:rsidR="0059354D">
        <w:t xml:space="preserve"> the IP owner to discuss overall</w:t>
      </w:r>
      <w:r>
        <w:t xml:space="preserve"> direction. Get </w:t>
      </w:r>
      <w:proofErr w:type="spellStart"/>
      <w:r>
        <w:t>greenli</w:t>
      </w:r>
      <w:r w:rsidR="0059354D">
        <w:t>ght</w:t>
      </w:r>
      <w:proofErr w:type="spellEnd"/>
      <w:r w:rsidR="0059354D">
        <w:t xml:space="preserve"> committee consensus. </w:t>
      </w:r>
      <w:proofErr w:type="gramStart"/>
      <w:r w:rsidR="0059354D">
        <w:t>Production</w:t>
      </w:r>
      <w:r>
        <w:t xml:space="preserve"> tracking without micromanaging.</w:t>
      </w:r>
      <w:proofErr w:type="gramEnd"/>
    </w:p>
    <w:p w14:paraId="55B68BF6" w14:textId="77777777" w:rsidR="00E405A2" w:rsidRDefault="00E405A2" w:rsidP="00E405A2">
      <w:r w:rsidRPr="001431FE">
        <w:rPr>
          <w:b/>
        </w:rPr>
        <w:t xml:space="preserve">Reading: </w:t>
      </w:r>
      <w:r>
        <w:t>http://www.screenwriting.info</w:t>
      </w:r>
      <w:proofErr w:type="gramStart"/>
      <w:r>
        <w:t>;</w:t>
      </w:r>
      <w:proofErr w:type="gramEnd"/>
      <w:r>
        <w:t xml:space="preserve"> http://www.etbscreenwriting.com/</w:t>
      </w:r>
    </w:p>
    <w:p w14:paraId="572449D6" w14:textId="73EF3852" w:rsidR="00E405A2" w:rsidRDefault="0059354D" w:rsidP="00E405A2">
      <w:r>
        <w:rPr>
          <w:b/>
        </w:rPr>
        <w:t>Assignment:</w:t>
      </w:r>
      <w:r w:rsidR="00E405A2" w:rsidRPr="001431FE">
        <w:rPr>
          <w:b/>
        </w:rPr>
        <w:t xml:space="preserve"> </w:t>
      </w:r>
      <w:r w:rsidR="00E405A2">
        <w:t xml:space="preserve">A story </w:t>
      </w:r>
      <w:proofErr w:type="spellStart"/>
      <w:r w:rsidR="00E405A2">
        <w:t>cutscene</w:t>
      </w:r>
      <w:proofErr w:type="spellEnd"/>
      <w:r w:rsidR="00E405A2">
        <w:t xml:space="preserve"> for your original concept; status report</w:t>
      </w:r>
    </w:p>
    <w:p w14:paraId="53E39CD7" w14:textId="77777777" w:rsidR="00E405A2" w:rsidRDefault="00E405A2" w:rsidP="00E405A2">
      <w:pPr>
        <w:pStyle w:val="Heading3"/>
      </w:pPr>
      <w:r>
        <w:t xml:space="preserve">Week 10 </w:t>
      </w:r>
    </w:p>
    <w:p w14:paraId="5E04C7C2" w14:textId="77777777" w:rsidR="00E405A2" w:rsidRPr="001431FE" w:rsidRDefault="00E405A2" w:rsidP="00E405A2">
      <w:pPr>
        <w:rPr>
          <w:b/>
        </w:rPr>
      </w:pPr>
      <w:r w:rsidRPr="001431FE">
        <w:rPr>
          <w:b/>
        </w:rPr>
        <w:t xml:space="preserve">The job of the Game Designer </w:t>
      </w:r>
    </w:p>
    <w:p w14:paraId="78704DA4" w14:textId="77777777" w:rsidR="00E405A2" w:rsidRDefault="00E405A2" w:rsidP="00E405A2">
      <w:r w:rsidRPr="001431FE">
        <w:rPr>
          <w:b/>
        </w:rPr>
        <w:t xml:space="preserve">Reading: </w:t>
      </w:r>
      <w:proofErr w:type="spellStart"/>
      <w:r>
        <w:t>GamesIndustry</w:t>
      </w:r>
      <w:proofErr w:type="spellEnd"/>
      <w:r>
        <w:t xml:space="preserve"> International newsletter</w:t>
      </w:r>
    </w:p>
    <w:p w14:paraId="075F8990" w14:textId="1D9D41D8" w:rsidR="00E405A2" w:rsidRDefault="0059354D" w:rsidP="00E405A2">
      <w:r>
        <w:rPr>
          <w:b/>
        </w:rPr>
        <w:t>Assignment:</w:t>
      </w:r>
      <w:r w:rsidR="00E405A2">
        <w:t xml:space="preserve"> Controls design for your original concept; status report</w:t>
      </w:r>
    </w:p>
    <w:p w14:paraId="162DF49C" w14:textId="77777777" w:rsidR="00E405A2" w:rsidRDefault="00E405A2" w:rsidP="00E405A2">
      <w:pPr>
        <w:pStyle w:val="Heading3"/>
      </w:pPr>
      <w:r>
        <w:t xml:space="preserve">Week 11 </w:t>
      </w:r>
    </w:p>
    <w:p w14:paraId="7C0DC2EF" w14:textId="77777777" w:rsidR="00E405A2" w:rsidRPr="001431FE" w:rsidRDefault="00E405A2" w:rsidP="00E405A2">
      <w:pPr>
        <w:rPr>
          <w:b/>
        </w:rPr>
      </w:pPr>
      <w:r w:rsidRPr="001431FE">
        <w:rPr>
          <w:b/>
        </w:rPr>
        <w:t xml:space="preserve">Nearing the end of Production phase; Alpha, Beta, Marketing                                                                 </w:t>
      </w:r>
    </w:p>
    <w:p w14:paraId="36FC48DB" w14:textId="77777777" w:rsidR="00E405A2" w:rsidRDefault="00E405A2" w:rsidP="00E405A2">
      <w:r>
        <w:t>- Working with Marketing. Game's final title, box &amp; docs, demos, screen shots, interviews.</w:t>
      </w:r>
    </w:p>
    <w:p w14:paraId="0783C11E" w14:textId="77777777" w:rsidR="00E405A2" w:rsidRDefault="00E405A2" w:rsidP="00E405A2">
      <w:r w:rsidRPr="001431FE">
        <w:rPr>
          <w:b/>
        </w:rPr>
        <w:t xml:space="preserve">Reading: </w:t>
      </w:r>
      <w:proofErr w:type="spellStart"/>
      <w:r>
        <w:t>GamesIndustry</w:t>
      </w:r>
      <w:proofErr w:type="spellEnd"/>
      <w:r>
        <w:t xml:space="preserve"> International newsletter; Course Pack, Chapter 7.1, Production, pp. 808-823</w:t>
      </w:r>
    </w:p>
    <w:p w14:paraId="64946148" w14:textId="03A52A6D" w:rsidR="00E405A2" w:rsidRDefault="0059354D" w:rsidP="00E405A2">
      <w:r>
        <w:rPr>
          <w:b/>
        </w:rPr>
        <w:t>Assignment:</w:t>
      </w:r>
      <w:r w:rsidR="00E405A2">
        <w:t xml:space="preserve"> Write Gameplay </w:t>
      </w:r>
      <w:proofErr w:type="spellStart"/>
      <w:r w:rsidR="00E405A2">
        <w:t>Walkthru</w:t>
      </w:r>
      <w:proofErr w:type="spellEnd"/>
      <w:r w:rsidR="00E405A2">
        <w:t xml:space="preserve"> for your original concept, describing a key moment of gameplay in excruciating detail; status report</w:t>
      </w:r>
    </w:p>
    <w:p w14:paraId="593D9B1E" w14:textId="77777777" w:rsidR="00E405A2" w:rsidRDefault="00E405A2" w:rsidP="00E405A2">
      <w:pPr>
        <w:pStyle w:val="Heading3"/>
      </w:pPr>
      <w:r>
        <w:t xml:space="preserve">Note:                                                                           </w:t>
      </w:r>
    </w:p>
    <w:p w14:paraId="2B74A8F0" w14:textId="77777777" w:rsidR="00E405A2" w:rsidRDefault="00E405A2" w:rsidP="00E405A2">
      <w:r w:rsidRPr="001431FE">
        <w:rPr>
          <w:b/>
        </w:rPr>
        <w:t>Guest speakers</w:t>
      </w:r>
      <w:r>
        <w:t xml:space="preserve"> may join class at any time during semester, (to be determined, and at instructor's discretion)</w:t>
      </w:r>
    </w:p>
    <w:p w14:paraId="3581CD44" w14:textId="77777777" w:rsidR="00E405A2" w:rsidRDefault="00E405A2" w:rsidP="00E405A2">
      <w:r>
        <w:t>- Topic depends on guest speaker</w:t>
      </w:r>
    </w:p>
    <w:p w14:paraId="4FAC6785" w14:textId="77777777" w:rsidR="00E405A2" w:rsidRDefault="00E405A2" w:rsidP="00E405A2">
      <w:r>
        <w:t>- May cause some shuffling of topics from one week to another</w:t>
      </w:r>
    </w:p>
    <w:p w14:paraId="023BC0E8" w14:textId="77777777" w:rsidR="00E405A2" w:rsidRDefault="00E405A2" w:rsidP="00E405A2">
      <w:pPr>
        <w:pStyle w:val="Heading3"/>
      </w:pPr>
      <w:r>
        <w:t xml:space="preserve">Week 12 </w:t>
      </w:r>
    </w:p>
    <w:p w14:paraId="4964397B" w14:textId="77777777" w:rsidR="00E405A2" w:rsidRPr="001431FE" w:rsidRDefault="00E405A2" w:rsidP="00E405A2">
      <w:pPr>
        <w:rPr>
          <w:b/>
        </w:rPr>
      </w:pPr>
      <w:r w:rsidRPr="001431FE">
        <w:rPr>
          <w:b/>
        </w:rPr>
        <w:t xml:space="preserve">Quality Assurance (Q.A.)                                                                         </w:t>
      </w:r>
    </w:p>
    <w:p w14:paraId="24FDFC2E" w14:textId="77777777" w:rsidR="00E405A2" w:rsidRDefault="00E405A2" w:rsidP="00E405A2">
      <w:r>
        <w:t>- The Producer / Quality Assurance working relationship.</w:t>
      </w:r>
    </w:p>
    <w:p w14:paraId="3EC028AF" w14:textId="77777777" w:rsidR="00E405A2" w:rsidRPr="001431FE" w:rsidRDefault="00E405A2" w:rsidP="00E405A2">
      <w:r>
        <w:rPr>
          <w:b/>
        </w:rPr>
        <w:t>Reading:</w:t>
      </w:r>
      <w:r>
        <w:t xml:space="preserve"> </w:t>
      </w:r>
      <w:r w:rsidRPr="001431FE">
        <w:t>http://www.alixgames.co.uk/post/999610807/how-to-be-a-games-tester</w:t>
      </w:r>
      <w:r>
        <w:t xml:space="preserve"> and </w:t>
      </w:r>
      <w:r w:rsidRPr="00FE2685">
        <w:t xml:space="preserve">http://www.penny-arcade.com/patv/episode/playtesting </w:t>
      </w:r>
      <w:r>
        <w:t xml:space="preserve">and </w:t>
      </w:r>
      <w:proofErr w:type="spellStart"/>
      <w:r>
        <w:t>Sloperama</w:t>
      </w:r>
      <w:proofErr w:type="spellEnd"/>
      <w:r>
        <w:t xml:space="preserve"> FAQ 5: </w:t>
      </w:r>
      <w:r w:rsidRPr="001431FE">
        <w:t>http://sloperama.com/advice/lesson5.htm</w:t>
      </w:r>
    </w:p>
    <w:p w14:paraId="6CE58F59" w14:textId="66C18826" w:rsidR="00E405A2" w:rsidRDefault="0059354D" w:rsidP="00E405A2">
      <w:r>
        <w:rPr>
          <w:b/>
        </w:rPr>
        <w:t>Assignment:</w:t>
      </w:r>
      <w:r w:rsidR="00E405A2" w:rsidRPr="001431FE">
        <w:rPr>
          <w:b/>
        </w:rPr>
        <w:t xml:space="preserve"> </w:t>
      </w:r>
      <w:r w:rsidR="00E405A2">
        <w:t xml:space="preserve">Write 5 bugs in </w:t>
      </w:r>
      <w:proofErr w:type="spellStart"/>
      <w:r w:rsidR="00E405A2">
        <w:t>Bugzilla</w:t>
      </w:r>
      <w:proofErr w:type="spellEnd"/>
      <w:r w:rsidR="00E405A2">
        <w:t xml:space="preserve"> (http://itpbugzilla.usc.edu - login details on Blackboard); Write Audio Design for your original game; status report</w:t>
      </w:r>
    </w:p>
    <w:p w14:paraId="3D8A1EEF" w14:textId="77777777" w:rsidR="00E405A2" w:rsidRDefault="00E405A2">
      <w:pPr>
        <w:spacing w:after="200" w:line="276" w:lineRule="auto"/>
        <w:jc w:val="left"/>
        <w:rPr>
          <w:rFonts w:asciiTheme="majorHAnsi" w:eastAsiaTheme="majorEastAsia" w:hAnsiTheme="majorHAnsi" w:cstheme="majorBidi"/>
          <w:b/>
          <w:bCs/>
          <w:color w:val="990000"/>
          <w:sz w:val="28"/>
        </w:rPr>
      </w:pPr>
      <w:r>
        <w:br w:type="page"/>
      </w:r>
    </w:p>
    <w:p w14:paraId="05A63CC8" w14:textId="6D53A913" w:rsidR="00E405A2" w:rsidRDefault="00E405A2" w:rsidP="00E405A2">
      <w:pPr>
        <w:pStyle w:val="Heading3"/>
      </w:pPr>
      <w:r>
        <w:lastRenderedPageBreak/>
        <w:t xml:space="preserve">Week 13 </w:t>
      </w:r>
    </w:p>
    <w:p w14:paraId="557683E5" w14:textId="77777777" w:rsidR="00E405A2" w:rsidRPr="001431FE" w:rsidRDefault="00E405A2" w:rsidP="00E405A2">
      <w:pPr>
        <w:outlineLvl w:val="0"/>
        <w:rPr>
          <w:b/>
        </w:rPr>
      </w:pPr>
      <w:r w:rsidRPr="001431FE">
        <w:rPr>
          <w:b/>
        </w:rPr>
        <w:t>Down To The Wire; Aftermarket</w:t>
      </w:r>
    </w:p>
    <w:p w14:paraId="3EAECDB8" w14:textId="25320191" w:rsidR="00E405A2" w:rsidRDefault="00E405A2" w:rsidP="00E405A2">
      <w:r>
        <w:t xml:space="preserve">- Working with Operations and the platform holder. </w:t>
      </w:r>
      <w:proofErr w:type="gramStart"/>
      <w:r>
        <w:t>Platform holder certification/approval.</w:t>
      </w:r>
      <w:proofErr w:type="gramEnd"/>
      <w:r>
        <w:t xml:space="preserve"> B</w:t>
      </w:r>
      <w:r w:rsidR="0059354D">
        <w:t>OM meetings. Winding down the</w:t>
      </w:r>
      <w:r>
        <w:t xml:space="preserve"> QA</w:t>
      </w:r>
      <w:r w:rsidR="0059354D">
        <w:t xml:space="preserve"> process</w:t>
      </w:r>
      <w:r>
        <w:t>.</w:t>
      </w:r>
    </w:p>
    <w:p w14:paraId="5316EA67" w14:textId="77777777" w:rsidR="00E405A2" w:rsidRDefault="00E405A2" w:rsidP="00E405A2">
      <w:r>
        <w:t>- Discussion problem: QA Lead refuses to release game because of some B bugs. What do you do?</w:t>
      </w:r>
    </w:p>
    <w:p w14:paraId="312B541A" w14:textId="77777777" w:rsidR="00E405A2" w:rsidRDefault="00E405A2" w:rsidP="00E405A2">
      <w:r>
        <w:t xml:space="preserve">- The producer's work isn't finished when the game is released. </w:t>
      </w:r>
      <w:proofErr w:type="gramStart"/>
      <w:r>
        <w:t>Customer support, sequels, localizations, ports.</w:t>
      </w:r>
      <w:proofErr w:type="gramEnd"/>
      <w:r>
        <w:t xml:space="preserve">  </w:t>
      </w:r>
      <w:proofErr w:type="gramStart"/>
      <w:r>
        <w:t>The cost of patching.</w:t>
      </w:r>
      <w:proofErr w:type="gramEnd"/>
    </w:p>
    <w:p w14:paraId="66462563" w14:textId="77777777" w:rsidR="00E405A2" w:rsidRDefault="00E405A2" w:rsidP="00E405A2">
      <w:r w:rsidRPr="001431FE">
        <w:rPr>
          <w:b/>
        </w:rPr>
        <w:t>Reading:</w:t>
      </w:r>
      <w:r>
        <w:t xml:space="preserve"> Guy Kawasaki's 10-20-30 </w:t>
      </w:r>
      <w:proofErr w:type="gramStart"/>
      <w:r>
        <w:t>rule ;</w:t>
      </w:r>
      <w:proofErr w:type="gramEnd"/>
      <w:r>
        <w:t xml:space="preserve"> </w:t>
      </w:r>
      <w:proofErr w:type="spellStart"/>
      <w:r>
        <w:t>GamesIndustry</w:t>
      </w:r>
      <w:proofErr w:type="spellEnd"/>
      <w:r>
        <w:t xml:space="preserve"> International newsletter; Course Pack, Chapter 7.1, Production, pp. 823-835</w:t>
      </w:r>
    </w:p>
    <w:p w14:paraId="2C152CCB" w14:textId="3D85DD13" w:rsidR="00E405A2" w:rsidRDefault="0059354D" w:rsidP="00E405A2">
      <w:r>
        <w:rPr>
          <w:b/>
        </w:rPr>
        <w:t>Assignment:</w:t>
      </w:r>
      <w:r w:rsidR="00E405A2" w:rsidRPr="001431FE">
        <w:rPr>
          <w:b/>
        </w:rPr>
        <w:t xml:space="preserve"> </w:t>
      </w:r>
      <w:r w:rsidR="00E405A2">
        <w:t xml:space="preserve">Collaborative design (1 page). Each student must present ideas for the other students' designs. Each student must accept some ideas for his/her design. </w:t>
      </w:r>
    </w:p>
    <w:p w14:paraId="7757931E" w14:textId="77777777" w:rsidR="00E405A2" w:rsidRDefault="00E405A2" w:rsidP="00E405A2">
      <w:pPr>
        <w:pStyle w:val="Heading3"/>
      </w:pPr>
      <w:r>
        <w:t xml:space="preserve">Week 14 </w:t>
      </w:r>
    </w:p>
    <w:p w14:paraId="75B3F010" w14:textId="2A96D0F9" w:rsidR="00E405A2" w:rsidRPr="001431FE" w:rsidRDefault="00E405A2" w:rsidP="00E405A2">
      <w:pPr>
        <w:outlineLvl w:val="0"/>
        <w:rPr>
          <w:b/>
        </w:rPr>
      </w:pPr>
      <w:r w:rsidRPr="001431FE">
        <w:rPr>
          <w:b/>
        </w:rPr>
        <w:t xml:space="preserve">Producing internally; </w:t>
      </w:r>
      <w:proofErr w:type="gramStart"/>
      <w:r w:rsidRPr="001431FE">
        <w:rPr>
          <w:b/>
        </w:rPr>
        <w:t>Producing</w:t>
      </w:r>
      <w:proofErr w:type="gramEnd"/>
      <w:r w:rsidRPr="001431FE">
        <w:rPr>
          <w:b/>
        </w:rPr>
        <w:t xml:space="preserve"> a social service; Pro</w:t>
      </w:r>
      <w:r w:rsidR="00727414">
        <w:rPr>
          <w:b/>
        </w:rPr>
        <w:t>ducing volunteer/student game</w:t>
      </w:r>
      <w:r w:rsidRPr="001431FE">
        <w:rPr>
          <w:b/>
        </w:rPr>
        <w:t>s</w:t>
      </w:r>
    </w:p>
    <w:p w14:paraId="130D93EB" w14:textId="77777777" w:rsidR="00E405A2" w:rsidRDefault="00E405A2" w:rsidP="00E405A2">
      <w:r>
        <w:t>- Working with, and overseeing, diverse personnel (skill sets, genders, races, national origins).</w:t>
      </w:r>
    </w:p>
    <w:p w14:paraId="0AF06CD3" w14:textId="77777777" w:rsidR="00E405A2" w:rsidRDefault="00E405A2" w:rsidP="00E405A2">
      <w:r>
        <w:t>- Social games are never "finished"</w:t>
      </w:r>
    </w:p>
    <w:p w14:paraId="448B94F2" w14:textId="77777777" w:rsidR="00E405A2" w:rsidRPr="00FE2685" w:rsidRDefault="00E405A2" w:rsidP="00E405A2">
      <w:r>
        <w:t>- Motivating and managing a herd of cats</w:t>
      </w:r>
    </w:p>
    <w:p w14:paraId="39DDEDE4" w14:textId="77777777" w:rsidR="00E405A2" w:rsidRDefault="00E405A2" w:rsidP="00E405A2">
      <w:r w:rsidRPr="001431FE">
        <w:rPr>
          <w:b/>
        </w:rPr>
        <w:t>Reading:</w:t>
      </w:r>
      <w:r>
        <w:t xml:space="preserve"> </w:t>
      </w:r>
      <w:proofErr w:type="spellStart"/>
      <w:r>
        <w:t>GamesIndustry</w:t>
      </w:r>
      <w:proofErr w:type="spellEnd"/>
      <w:r>
        <w:t xml:space="preserve"> International newsletter</w:t>
      </w:r>
    </w:p>
    <w:p w14:paraId="11FC25D6" w14:textId="46C399C5" w:rsidR="00E405A2" w:rsidRDefault="0059354D" w:rsidP="00E405A2">
      <w:r>
        <w:rPr>
          <w:b/>
        </w:rPr>
        <w:t>Assignment:</w:t>
      </w:r>
      <w:r w:rsidR="00E405A2" w:rsidRPr="001431FE">
        <w:rPr>
          <w:b/>
        </w:rPr>
        <w:t xml:space="preserve"> </w:t>
      </w:r>
      <w:proofErr w:type="spellStart"/>
      <w:r w:rsidR="00E405A2">
        <w:t>Powerpoint</w:t>
      </w:r>
      <w:proofErr w:type="spellEnd"/>
      <w:r w:rsidR="00E405A2">
        <w:t xml:space="preserve"> presentation for your original concept</w:t>
      </w:r>
    </w:p>
    <w:p w14:paraId="11444CB3" w14:textId="77777777" w:rsidR="00E405A2" w:rsidRDefault="00E405A2" w:rsidP="00E405A2">
      <w:r>
        <w:t xml:space="preserve">Bring your résumé. </w:t>
      </w:r>
      <w:proofErr w:type="gramStart"/>
      <w:r>
        <w:t>And portfolio if applicable.</w:t>
      </w:r>
      <w:proofErr w:type="gramEnd"/>
      <w:r>
        <w:t xml:space="preserve">  Status report.</w:t>
      </w:r>
    </w:p>
    <w:p w14:paraId="06B68E0C" w14:textId="77777777" w:rsidR="00E405A2" w:rsidRDefault="00E405A2" w:rsidP="00E405A2">
      <w:pPr>
        <w:pStyle w:val="Heading3"/>
      </w:pPr>
      <w:r>
        <w:t xml:space="preserve">Week 15 </w:t>
      </w:r>
    </w:p>
    <w:p w14:paraId="24740787" w14:textId="77777777" w:rsidR="00E405A2" w:rsidRPr="001431FE" w:rsidRDefault="00E405A2" w:rsidP="00E405A2">
      <w:pPr>
        <w:outlineLvl w:val="0"/>
        <w:rPr>
          <w:b/>
        </w:rPr>
      </w:pPr>
      <w:r w:rsidRPr="001431FE">
        <w:rPr>
          <w:b/>
        </w:rPr>
        <w:t>Fi</w:t>
      </w:r>
      <w:r>
        <w:rPr>
          <w:b/>
        </w:rPr>
        <w:t xml:space="preserve">nal Review + Filling any gaps </w:t>
      </w:r>
      <w:r w:rsidRPr="001431FE">
        <w:rPr>
          <w:b/>
        </w:rPr>
        <w:t xml:space="preserve">- The Real World                                                        </w:t>
      </w:r>
    </w:p>
    <w:p w14:paraId="12517D1E" w14:textId="77777777" w:rsidR="00E405A2" w:rsidRDefault="00E405A2" w:rsidP="00E405A2">
      <w:r>
        <w:t>- Getting a job in the game industry. Mock job interviews.  Freelancing.</w:t>
      </w:r>
    </w:p>
    <w:p w14:paraId="5B39AEC7" w14:textId="77777777" w:rsidR="00E405A2" w:rsidRDefault="00E405A2" w:rsidP="00E405A2">
      <w:pPr>
        <w:outlineLvl w:val="0"/>
      </w:pPr>
      <w:r>
        <w:t>- How to apply for a job in the industry; mock job interviews; review any student papers if desired; discuss any industry topics desired; make up for material not covered due to guest speakers</w:t>
      </w:r>
    </w:p>
    <w:p w14:paraId="4EF3020D" w14:textId="0483433B" w:rsidR="00E405A2" w:rsidRDefault="00E405A2" w:rsidP="00E405A2">
      <w:r>
        <w:t>- Review of material covered during semester; wrap-up</w:t>
      </w:r>
      <w:r w:rsidR="00727414">
        <w:t xml:space="preserve"> of imaginary production</w:t>
      </w:r>
      <w:r>
        <w:t>.</w:t>
      </w:r>
    </w:p>
    <w:p w14:paraId="5BA28CEE" w14:textId="77777777" w:rsidR="00E405A2" w:rsidRDefault="00E405A2" w:rsidP="00E405A2">
      <w:r w:rsidRPr="001431FE">
        <w:rPr>
          <w:b/>
        </w:rPr>
        <w:t xml:space="preserve">Reading: </w:t>
      </w:r>
      <w:proofErr w:type="spellStart"/>
      <w:r>
        <w:t>GamesIndustry</w:t>
      </w:r>
      <w:proofErr w:type="spellEnd"/>
      <w:r>
        <w:t xml:space="preserve"> International newsletter</w:t>
      </w:r>
    </w:p>
    <w:p w14:paraId="060568FF" w14:textId="2CFFB92E" w:rsidR="00E405A2" w:rsidRDefault="0059354D" w:rsidP="00E405A2">
      <w:r>
        <w:rPr>
          <w:b/>
        </w:rPr>
        <w:t>Assignment:</w:t>
      </w:r>
      <w:r w:rsidR="00E405A2" w:rsidRPr="001431FE">
        <w:rPr>
          <w:b/>
        </w:rPr>
        <w:t xml:space="preserve"> </w:t>
      </w:r>
      <w:r w:rsidR="00E405A2">
        <w:t>Rough p</w:t>
      </w:r>
      <w:r w:rsidR="00727414">
        <w:t>aper draft of your final document; a</w:t>
      </w:r>
      <w:r w:rsidR="00E405A2">
        <w:t xml:space="preserve">ll parts assembled into one whole, with section numbers.  Bring your résumé. </w:t>
      </w:r>
      <w:proofErr w:type="gramStart"/>
      <w:r w:rsidR="00E405A2">
        <w:t>And portfolio if applicable.</w:t>
      </w:r>
      <w:proofErr w:type="gramEnd"/>
      <w:r w:rsidR="00E405A2">
        <w:t xml:space="preserve">  Status report.</w:t>
      </w:r>
    </w:p>
    <w:p w14:paraId="5A80FDA6" w14:textId="7BD31EDB" w:rsidR="00E405A2" w:rsidRDefault="00E405A2" w:rsidP="00E405A2">
      <w:pPr>
        <w:pStyle w:val="Heading3"/>
      </w:pPr>
      <w:r>
        <w:t xml:space="preserve"> FINALS WEEK</w:t>
      </w:r>
    </w:p>
    <w:p w14:paraId="218F9CA1" w14:textId="32EB0CF3" w:rsidR="00E405A2" w:rsidRDefault="00E405A2" w:rsidP="00E405A2">
      <w:r>
        <w:t xml:space="preserve">Final Presentation                                                          </w:t>
      </w:r>
      <w:r w:rsidR="00727414">
        <w:t>2:00 PM May 12, 2014*</w:t>
      </w:r>
    </w:p>
    <w:p w14:paraId="1D787F5E" w14:textId="4C83E3C0" w:rsidR="00E405A2" w:rsidRDefault="00727414" w:rsidP="00E405A2">
      <w:r>
        <w:t>Present final documents</w:t>
      </w:r>
      <w:r w:rsidR="00E405A2">
        <w:t xml:space="preserve"> to a panel of game industry professionals</w:t>
      </w:r>
    </w:p>
    <w:p w14:paraId="32BAF970" w14:textId="77777777" w:rsidR="00E405A2" w:rsidRDefault="00E405A2" w:rsidP="00E405A2">
      <w:r>
        <w:t xml:space="preserve">• Verbal elevator pitch from memory </w:t>
      </w:r>
    </w:p>
    <w:p w14:paraId="4A0011AF" w14:textId="77777777" w:rsidR="00E405A2" w:rsidRDefault="00E405A2" w:rsidP="00E405A2">
      <w:r>
        <w:t xml:space="preserve">• </w:t>
      </w:r>
      <w:proofErr w:type="spellStart"/>
      <w:r>
        <w:t>Powerpoint</w:t>
      </w:r>
      <w:proofErr w:type="spellEnd"/>
      <w:r>
        <w:t xml:space="preserve"> presentation </w:t>
      </w:r>
    </w:p>
    <w:p w14:paraId="7FB331CC" w14:textId="5422858F" w:rsidR="00E405A2" w:rsidRDefault="00727414" w:rsidP="00E405A2">
      <w:r>
        <w:t>• Hand in final documents</w:t>
      </w:r>
      <w:r w:rsidR="00E405A2">
        <w:t>, digital and good-looking hard copy (not a rough draft)</w:t>
      </w:r>
    </w:p>
    <w:p w14:paraId="188A6D67" w14:textId="77777777" w:rsidR="00E405A2" w:rsidRPr="00652BA0" w:rsidRDefault="00E405A2" w:rsidP="00E405A2">
      <w:pPr>
        <w:tabs>
          <w:tab w:val="left" w:pos="1800"/>
        </w:tabs>
      </w:pPr>
    </w:p>
    <w:p w14:paraId="1ED69B52" w14:textId="26CF589B" w:rsidR="00E405A2" w:rsidRDefault="00727414" w:rsidP="00150162">
      <w:r>
        <w:t xml:space="preserve">* Per </w:t>
      </w:r>
      <w:r w:rsidRPr="00727414">
        <w:rPr>
          <w:color w:val="0000FF"/>
          <w:u w:val="single"/>
        </w:rPr>
        <w:t>http://www.usc.edu/academics/classes/term_20141/finals.html</w:t>
      </w:r>
    </w:p>
    <w:sectPr w:rsidR="00E405A2">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2C64C" w14:textId="77777777" w:rsidR="0059354D" w:rsidRDefault="0059354D" w:rsidP="001B0CDA">
      <w:r>
        <w:separator/>
      </w:r>
    </w:p>
  </w:endnote>
  <w:endnote w:type="continuationSeparator" w:id="0">
    <w:p w14:paraId="6FD85652" w14:textId="77777777" w:rsidR="0059354D" w:rsidRDefault="0059354D" w:rsidP="001B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55714" w14:textId="179DEA45" w:rsidR="0059354D" w:rsidRPr="001B0CDA" w:rsidRDefault="0059354D" w:rsidP="001B0CDA">
    <w:pPr>
      <w:pStyle w:val="Footer"/>
      <w:jc w:val="center"/>
    </w:pPr>
    <w:r w:rsidRPr="001B0CDA">
      <w:rPr>
        <w:rFonts w:cs="Times New Roman"/>
      </w:rPr>
      <w:t xml:space="preserve">Page </w:t>
    </w:r>
    <w:r w:rsidRPr="001B0CDA">
      <w:rPr>
        <w:rFonts w:cs="Times New Roman"/>
      </w:rPr>
      <w:fldChar w:fldCharType="begin"/>
    </w:r>
    <w:r w:rsidRPr="001B0CDA">
      <w:rPr>
        <w:rFonts w:cs="Times New Roman"/>
      </w:rPr>
      <w:instrText xml:space="preserve"> PAGE </w:instrText>
    </w:r>
    <w:r w:rsidRPr="001B0CDA">
      <w:rPr>
        <w:rFonts w:cs="Times New Roman"/>
      </w:rPr>
      <w:fldChar w:fldCharType="separate"/>
    </w:r>
    <w:r w:rsidR="00727414">
      <w:rPr>
        <w:rFonts w:cs="Times New Roman"/>
        <w:noProof/>
      </w:rPr>
      <w:t>1</w:t>
    </w:r>
    <w:r w:rsidRPr="001B0CDA">
      <w:rPr>
        <w:rFonts w:cs="Times New Roman"/>
      </w:rPr>
      <w:fldChar w:fldCharType="end"/>
    </w:r>
    <w:r w:rsidRPr="001B0CDA">
      <w:rPr>
        <w:rFonts w:cs="Times New Roman"/>
      </w:rPr>
      <w:t xml:space="preserve"> of </w:t>
    </w:r>
    <w:r w:rsidRPr="001B0CDA">
      <w:rPr>
        <w:rFonts w:cs="Times New Roman"/>
      </w:rPr>
      <w:fldChar w:fldCharType="begin"/>
    </w:r>
    <w:r w:rsidRPr="001B0CDA">
      <w:rPr>
        <w:rFonts w:cs="Times New Roman"/>
      </w:rPr>
      <w:instrText xml:space="preserve"> NUMPAGES </w:instrText>
    </w:r>
    <w:r w:rsidRPr="001B0CDA">
      <w:rPr>
        <w:rFonts w:cs="Times New Roman"/>
      </w:rPr>
      <w:fldChar w:fldCharType="separate"/>
    </w:r>
    <w:r w:rsidR="00727414">
      <w:rPr>
        <w:rFonts w:cs="Times New Roman"/>
        <w:noProof/>
      </w:rPr>
      <w:t>9</w:t>
    </w:r>
    <w:r w:rsidRPr="001B0CDA">
      <w:rPr>
        <w:rFonts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173EC" w14:textId="77777777" w:rsidR="0059354D" w:rsidRDefault="0059354D" w:rsidP="001B0CDA">
      <w:r>
        <w:separator/>
      </w:r>
    </w:p>
  </w:footnote>
  <w:footnote w:type="continuationSeparator" w:id="0">
    <w:p w14:paraId="0F2C5887" w14:textId="77777777" w:rsidR="0059354D" w:rsidRDefault="0059354D" w:rsidP="001B0C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067F0" w14:textId="602453AA" w:rsidR="0059354D" w:rsidRDefault="0059354D" w:rsidP="00B627EE">
    <w:pPr>
      <w:pStyle w:val="Header"/>
      <w:jc w:val="center"/>
    </w:pPr>
    <w:r>
      <w:t>ITP 391x - Designing and Producing Video Games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4906"/>
    <w:multiLevelType w:val="hybridMultilevel"/>
    <w:tmpl w:val="3FF8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03BDA"/>
    <w:multiLevelType w:val="hybridMultilevel"/>
    <w:tmpl w:val="D206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42142"/>
    <w:multiLevelType w:val="hybridMultilevel"/>
    <w:tmpl w:val="988EEB72"/>
    <w:lvl w:ilvl="0" w:tplc="AE8477A6">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F263E"/>
    <w:multiLevelType w:val="hybridMultilevel"/>
    <w:tmpl w:val="905C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B22E7E"/>
    <w:multiLevelType w:val="hybridMultilevel"/>
    <w:tmpl w:val="A9A4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3342F"/>
    <w:multiLevelType w:val="hybridMultilevel"/>
    <w:tmpl w:val="415A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343B2E"/>
    <w:multiLevelType w:val="hybridMultilevel"/>
    <w:tmpl w:val="1D5CA9CC"/>
    <w:lvl w:ilvl="0" w:tplc="17E889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B5"/>
    <w:rsid w:val="00051CF1"/>
    <w:rsid w:val="0006669A"/>
    <w:rsid w:val="00076FFC"/>
    <w:rsid w:val="00086DF0"/>
    <w:rsid w:val="00096E21"/>
    <w:rsid w:val="000D182C"/>
    <w:rsid w:val="000E218F"/>
    <w:rsid w:val="000F681A"/>
    <w:rsid w:val="0011304D"/>
    <w:rsid w:val="00126232"/>
    <w:rsid w:val="0012688F"/>
    <w:rsid w:val="00150162"/>
    <w:rsid w:val="00150C74"/>
    <w:rsid w:val="00153F89"/>
    <w:rsid w:val="001560F6"/>
    <w:rsid w:val="001636DB"/>
    <w:rsid w:val="00167A37"/>
    <w:rsid w:val="001742B8"/>
    <w:rsid w:val="001A1772"/>
    <w:rsid w:val="001A2DBA"/>
    <w:rsid w:val="001B0CDA"/>
    <w:rsid w:val="001B4F47"/>
    <w:rsid w:val="001C6C2D"/>
    <w:rsid w:val="001E3170"/>
    <w:rsid w:val="001F7745"/>
    <w:rsid w:val="002153F8"/>
    <w:rsid w:val="00246EEE"/>
    <w:rsid w:val="00295916"/>
    <w:rsid w:val="002A5F20"/>
    <w:rsid w:val="002A6D50"/>
    <w:rsid w:val="002C633F"/>
    <w:rsid w:val="002D6C80"/>
    <w:rsid w:val="002E530B"/>
    <w:rsid w:val="00300039"/>
    <w:rsid w:val="00304607"/>
    <w:rsid w:val="003124CC"/>
    <w:rsid w:val="0031649F"/>
    <w:rsid w:val="00317765"/>
    <w:rsid w:val="0033558C"/>
    <w:rsid w:val="003357D7"/>
    <w:rsid w:val="00336AAF"/>
    <w:rsid w:val="003413A7"/>
    <w:rsid w:val="0035057F"/>
    <w:rsid w:val="0035659A"/>
    <w:rsid w:val="00370033"/>
    <w:rsid w:val="00383358"/>
    <w:rsid w:val="003954E0"/>
    <w:rsid w:val="003A056D"/>
    <w:rsid w:val="003A619D"/>
    <w:rsid w:val="003B021B"/>
    <w:rsid w:val="003B27E7"/>
    <w:rsid w:val="003E3896"/>
    <w:rsid w:val="00421BE5"/>
    <w:rsid w:val="00432FAB"/>
    <w:rsid w:val="00441380"/>
    <w:rsid w:val="00442C4B"/>
    <w:rsid w:val="004541E8"/>
    <w:rsid w:val="00463C9A"/>
    <w:rsid w:val="0046534C"/>
    <w:rsid w:val="0048574B"/>
    <w:rsid w:val="004A6CBC"/>
    <w:rsid w:val="004B7A32"/>
    <w:rsid w:val="004D19A7"/>
    <w:rsid w:val="004E1B08"/>
    <w:rsid w:val="004E5F93"/>
    <w:rsid w:val="00512830"/>
    <w:rsid w:val="005129C5"/>
    <w:rsid w:val="005252F5"/>
    <w:rsid w:val="0053067A"/>
    <w:rsid w:val="00530AAB"/>
    <w:rsid w:val="00533080"/>
    <w:rsid w:val="0054099B"/>
    <w:rsid w:val="00544153"/>
    <w:rsid w:val="00551D10"/>
    <w:rsid w:val="005625E7"/>
    <w:rsid w:val="00575B19"/>
    <w:rsid w:val="00580AB5"/>
    <w:rsid w:val="00584684"/>
    <w:rsid w:val="00592DAF"/>
    <w:rsid w:val="0059354D"/>
    <w:rsid w:val="005976B5"/>
    <w:rsid w:val="005B10C9"/>
    <w:rsid w:val="005E6BF1"/>
    <w:rsid w:val="0060095F"/>
    <w:rsid w:val="006112FB"/>
    <w:rsid w:val="00646073"/>
    <w:rsid w:val="0065056D"/>
    <w:rsid w:val="00653462"/>
    <w:rsid w:val="00653A4C"/>
    <w:rsid w:val="00665DCE"/>
    <w:rsid w:val="006B423A"/>
    <w:rsid w:val="006C4948"/>
    <w:rsid w:val="006D2213"/>
    <w:rsid w:val="006D5F4D"/>
    <w:rsid w:val="006E033C"/>
    <w:rsid w:val="006E783E"/>
    <w:rsid w:val="006F3239"/>
    <w:rsid w:val="006F63A5"/>
    <w:rsid w:val="00727414"/>
    <w:rsid w:val="00757E6F"/>
    <w:rsid w:val="007975D2"/>
    <w:rsid w:val="007A5695"/>
    <w:rsid w:val="007C56B0"/>
    <w:rsid w:val="007F7A05"/>
    <w:rsid w:val="00804669"/>
    <w:rsid w:val="00813FCF"/>
    <w:rsid w:val="00814CBB"/>
    <w:rsid w:val="0081563C"/>
    <w:rsid w:val="00821EFD"/>
    <w:rsid w:val="008259EA"/>
    <w:rsid w:val="00827E17"/>
    <w:rsid w:val="008301C7"/>
    <w:rsid w:val="00832D24"/>
    <w:rsid w:val="0083779F"/>
    <w:rsid w:val="00866D94"/>
    <w:rsid w:val="00867E23"/>
    <w:rsid w:val="008729EB"/>
    <w:rsid w:val="008B52AF"/>
    <w:rsid w:val="008B67D6"/>
    <w:rsid w:val="008B7AE7"/>
    <w:rsid w:val="008F2BC0"/>
    <w:rsid w:val="00917BAA"/>
    <w:rsid w:val="00930551"/>
    <w:rsid w:val="00931F02"/>
    <w:rsid w:val="00936967"/>
    <w:rsid w:val="00967657"/>
    <w:rsid w:val="00971FA1"/>
    <w:rsid w:val="00986121"/>
    <w:rsid w:val="009A637B"/>
    <w:rsid w:val="009C06AC"/>
    <w:rsid w:val="009D474F"/>
    <w:rsid w:val="009D4DF1"/>
    <w:rsid w:val="00A155DD"/>
    <w:rsid w:val="00A24E91"/>
    <w:rsid w:val="00A370F2"/>
    <w:rsid w:val="00A53CAE"/>
    <w:rsid w:val="00A70FD7"/>
    <w:rsid w:val="00A97282"/>
    <w:rsid w:val="00AA1F16"/>
    <w:rsid w:val="00AA3D2D"/>
    <w:rsid w:val="00AA3EF9"/>
    <w:rsid w:val="00AA6193"/>
    <w:rsid w:val="00AB44B0"/>
    <w:rsid w:val="00AB7EC8"/>
    <w:rsid w:val="00AF314E"/>
    <w:rsid w:val="00AF6DB5"/>
    <w:rsid w:val="00B03B32"/>
    <w:rsid w:val="00B16E16"/>
    <w:rsid w:val="00B23744"/>
    <w:rsid w:val="00B535DA"/>
    <w:rsid w:val="00B627EE"/>
    <w:rsid w:val="00B65FBE"/>
    <w:rsid w:val="00B6611B"/>
    <w:rsid w:val="00B730B8"/>
    <w:rsid w:val="00B74B67"/>
    <w:rsid w:val="00B77851"/>
    <w:rsid w:val="00B85893"/>
    <w:rsid w:val="00BB55B7"/>
    <w:rsid w:val="00BE1C02"/>
    <w:rsid w:val="00BF01C9"/>
    <w:rsid w:val="00C01864"/>
    <w:rsid w:val="00C25D23"/>
    <w:rsid w:val="00C3110B"/>
    <w:rsid w:val="00C442EC"/>
    <w:rsid w:val="00C44FC6"/>
    <w:rsid w:val="00C64F09"/>
    <w:rsid w:val="00C857AE"/>
    <w:rsid w:val="00CA705A"/>
    <w:rsid w:val="00CB39AD"/>
    <w:rsid w:val="00CD5E87"/>
    <w:rsid w:val="00D1532A"/>
    <w:rsid w:val="00D2048A"/>
    <w:rsid w:val="00D471EA"/>
    <w:rsid w:val="00D629C4"/>
    <w:rsid w:val="00D64C3F"/>
    <w:rsid w:val="00D66D76"/>
    <w:rsid w:val="00D909A0"/>
    <w:rsid w:val="00DA70D6"/>
    <w:rsid w:val="00DC5DE0"/>
    <w:rsid w:val="00DE236B"/>
    <w:rsid w:val="00DF2033"/>
    <w:rsid w:val="00E02050"/>
    <w:rsid w:val="00E04EF9"/>
    <w:rsid w:val="00E14BC0"/>
    <w:rsid w:val="00E17F64"/>
    <w:rsid w:val="00E20DE4"/>
    <w:rsid w:val="00E27231"/>
    <w:rsid w:val="00E405A2"/>
    <w:rsid w:val="00E524AE"/>
    <w:rsid w:val="00E61A50"/>
    <w:rsid w:val="00E63A43"/>
    <w:rsid w:val="00E82EE8"/>
    <w:rsid w:val="00E83E5C"/>
    <w:rsid w:val="00ED0C01"/>
    <w:rsid w:val="00ED1629"/>
    <w:rsid w:val="00ED46E4"/>
    <w:rsid w:val="00EE43D7"/>
    <w:rsid w:val="00F01A81"/>
    <w:rsid w:val="00F14F37"/>
    <w:rsid w:val="00F34044"/>
    <w:rsid w:val="00F67372"/>
    <w:rsid w:val="00F957A0"/>
    <w:rsid w:val="00FA2E32"/>
    <w:rsid w:val="00FC4736"/>
    <w:rsid w:val="00FD2893"/>
    <w:rsid w:val="00FD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C0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162"/>
    <w:pPr>
      <w:spacing w:after="0" w:line="240" w:lineRule="auto"/>
      <w:jc w:val="both"/>
    </w:pPr>
    <w:rPr>
      <w:sz w:val="24"/>
    </w:rPr>
  </w:style>
  <w:style w:type="paragraph" w:styleId="Heading1">
    <w:name w:val="heading 1"/>
    <w:basedOn w:val="Normal"/>
    <w:next w:val="Normal"/>
    <w:link w:val="Heading1Char"/>
    <w:uiPriority w:val="9"/>
    <w:qFormat/>
    <w:rsid w:val="00814CBB"/>
    <w:pPr>
      <w:keepNext/>
      <w:keepLines/>
      <w:spacing w:before="240"/>
      <w:outlineLvl w:val="0"/>
    </w:pPr>
    <w:rPr>
      <w:rFonts w:asciiTheme="majorHAnsi" w:eastAsiaTheme="majorEastAsia" w:hAnsiTheme="majorHAnsi" w:cstheme="majorBidi"/>
      <w:b/>
      <w:bCs/>
      <w:color w:val="990000"/>
      <w:sz w:val="56"/>
      <w:szCs w:val="52"/>
    </w:rPr>
  </w:style>
  <w:style w:type="paragraph" w:styleId="Heading2">
    <w:name w:val="heading 2"/>
    <w:basedOn w:val="Normal"/>
    <w:next w:val="Normal"/>
    <w:link w:val="Heading2Char"/>
    <w:uiPriority w:val="9"/>
    <w:unhideWhenUsed/>
    <w:qFormat/>
    <w:rsid w:val="000D182C"/>
    <w:pPr>
      <w:keepNext/>
      <w:keepLines/>
      <w:outlineLvl w:val="1"/>
    </w:pPr>
    <w:rPr>
      <w:rFonts w:asciiTheme="majorHAnsi" w:eastAsiaTheme="majorEastAsia" w:hAnsiTheme="majorHAnsi" w:cstheme="majorBidi"/>
      <w:b/>
      <w:bCs/>
      <w:color w:val="000000" w:themeColor="text1"/>
      <w:sz w:val="36"/>
      <w:szCs w:val="26"/>
    </w:rPr>
  </w:style>
  <w:style w:type="paragraph" w:styleId="Heading3">
    <w:name w:val="heading 3"/>
    <w:basedOn w:val="Normal"/>
    <w:next w:val="Normal"/>
    <w:link w:val="Heading3Char"/>
    <w:uiPriority w:val="9"/>
    <w:unhideWhenUsed/>
    <w:qFormat/>
    <w:rsid w:val="006F3239"/>
    <w:pPr>
      <w:keepNext/>
      <w:keepLines/>
      <w:spacing w:before="100" w:beforeAutospacing="1"/>
      <w:outlineLvl w:val="2"/>
    </w:pPr>
    <w:rPr>
      <w:rFonts w:asciiTheme="majorHAnsi" w:eastAsiaTheme="majorEastAsia" w:hAnsiTheme="majorHAnsi" w:cstheme="majorBidi"/>
      <w:b/>
      <w:bCs/>
      <w:color w:val="990000"/>
      <w:sz w:val="28"/>
    </w:rPr>
  </w:style>
  <w:style w:type="paragraph" w:styleId="Heading4">
    <w:name w:val="heading 4"/>
    <w:basedOn w:val="Heading3"/>
    <w:next w:val="Normal"/>
    <w:link w:val="Heading4Char"/>
    <w:uiPriority w:val="9"/>
    <w:unhideWhenUsed/>
    <w:qFormat/>
    <w:rsid w:val="0035057F"/>
    <w:pPr>
      <w:outlineLvl w:val="3"/>
    </w:pPr>
    <w:rPr>
      <w:color w:val="auto"/>
      <w:sz w:val="24"/>
    </w:rPr>
  </w:style>
  <w:style w:type="paragraph" w:styleId="Heading5">
    <w:name w:val="heading 5"/>
    <w:basedOn w:val="Header5"/>
    <w:next w:val="Normal"/>
    <w:link w:val="Heading5Char"/>
    <w:uiPriority w:val="9"/>
    <w:unhideWhenUsed/>
    <w:qFormat/>
    <w:rsid w:val="0035057F"/>
    <w:pPr>
      <w:outlineLvl w:val="4"/>
    </w:pPr>
  </w:style>
  <w:style w:type="paragraph" w:styleId="Heading7">
    <w:name w:val="heading 7"/>
    <w:basedOn w:val="Normal"/>
    <w:next w:val="Normal"/>
    <w:link w:val="Heading7Char"/>
    <w:uiPriority w:val="9"/>
    <w:semiHidden/>
    <w:unhideWhenUsed/>
    <w:qFormat/>
    <w:rsid w:val="00931F0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3358"/>
    <w:rPr>
      <w:rFonts w:ascii="Tahoma" w:hAnsi="Tahoma" w:cs="Tahoma"/>
      <w:sz w:val="16"/>
      <w:szCs w:val="16"/>
    </w:rPr>
  </w:style>
  <w:style w:type="character" w:customStyle="1" w:styleId="BalloonTextChar">
    <w:name w:val="Balloon Text Char"/>
    <w:basedOn w:val="DefaultParagraphFont"/>
    <w:link w:val="BalloonText"/>
    <w:uiPriority w:val="99"/>
    <w:semiHidden/>
    <w:rsid w:val="00383358"/>
    <w:rPr>
      <w:rFonts w:ascii="Tahoma" w:hAnsi="Tahoma" w:cs="Tahoma"/>
      <w:sz w:val="16"/>
      <w:szCs w:val="16"/>
    </w:rPr>
  </w:style>
  <w:style w:type="character" w:customStyle="1" w:styleId="Heading1Char">
    <w:name w:val="Heading 1 Char"/>
    <w:basedOn w:val="DefaultParagraphFont"/>
    <w:link w:val="Heading1"/>
    <w:uiPriority w:val="9"/>
    <w:rsid w:val="00814CBB"/>
    <w:rPr>
      <w:rFonts w:asciiTheme="majorHAnsi" w:eastAsiaTheme="majorEastAsia" w:hAnsiTheme="majorHAnsi" w:cstheme="majorBidi"/>
      <w:b/>
      <w:bCs/>
      <w:color w:val="990000"/>
      <w:sz w:val="56"/>
      <w:szCs w:val="52"/>
    </w:rPr>
  </w:style>
  <w:style w:type="character" w:customStyle="1" w:styleId="Heading2Char">
    <w:name w:val="Heading 2 Char"/>
    <w:basedOn w:val="DefaultParagraphFont"/>
    <w:link w:val="Heading2"/>
    <w:uiPriority w:val="9"/>
    <w:rsid w:val="000D182C"/>
    <w:rPr>
      <w:rFonts w:asciiTheme="majorHAnsi" w:eastAsiaTheme="majorEastAsia" w:hAnsiTheme="majorHAnsi" w:cstheme="majorBidi"/>
      <w:b/>
      <w:bCs/>
      <w:color w:val="000000" w:themeColor="text1"/>
      <w:sz w:val="36"/>
      <w:szCs w:val="26"/>
    </w:rPr>
  </w:style>
  <w:style w:type="paragraph" w:styleId="Subtitle">
    <w:name w:val="Subtitle"/>
    <w:basedOn w:val="Normal"/>
    <w:next w:val="Normal"/>
    <w:link w:val="SubtitleChar"/>
    <w:uiPriority w:val="11"/>
    <w:qFormat/>
    <w:rsid w:val="000D182C"/>
    <w:pPr>
      <w:numPr>
        <w:ilvl w:val="1"/>
      </w:numPr>
    </w:pPr>
    <w:rPr>
      <w:rFonts w:asciiTheme="majorHAnsi" w:eastAsiaTheme="majorEastAsia" w:hAnsiTheme="majorHAnsi" w:cstheme="majorBidi"/>
      <w:i/>
      <w:iCs/>
      <w:color w:val="000000" w:themeColor="text1"/>
      <w:spacing w:val="15"/>
      <w:szCs w:val="24"/>
    </w:rPr>
  </w:style>
  <w:style w:type="character" w:customStyle="1" w:styleId="SubtitleChar">
    <w:name w:val="Subtitle Char"/>
    <w:basedOn w:val="DefaultParagraphFont"/>
    <w:link w:val="Subtitle"/>
    <w:uiPriority w:val="11"/>
    <w:rsid w:val="000D182C"/>
    <w:rPr>
      <w:rFonts w:asciiTheme="majorHAnsi" w:eastAsiaTheme="majorEastAsia" w:hAnsiTheme="majorHAnsi" w:cstheme="majorBidi"/>
      <w:i/>
      <w:iCs/>
      <w:color w:val="000000" w:themeColor="text1"/>
      <w:spacing w:val="15"/>
      <w:sz w:val="24"/>
      <w:szCs w:val="24"/>
    </w:rPr>
  </w:style>
  <w:style w:type="character" w:customStyle="1" w:styleId="Heading3Char">
    <w:name w:val="Heading 3 Char"/>
    <w:basedOn w:val="DefaultParagraphFont"/>
    <w:link w:val="Heading3"/>
    <w:uiPriority w:val="9"/>
    <w:rsid w:val="006F3239"/>
    <w:rPr>
      <w:rFonts w:asciiTheme="majorHAnsi" w:eastAsiaTheme="majorEastAsia" w:hAnsiTheme="majorHAnsi" w:cstheme="majorBidi"/>
      <w:b/>
      <w:bCs/>
      <w:color w:val="990000"/>
      <w:sz w:val="28"/>
    </w:rPr>
  </w:style>
  <w:style w:type="paragraph" w:styleId="BodyTextIndent">
    <w:name w:val="Body Text Indent"/>
    <w:basedOn w:val="Normal"/>
    <w:link w:val="BodyTextIndentChar"/>
    <w:rsid w:val="001B4F47"/>
    <w:pPr>
      <w:tabs>
        <w:tab w:val="left" w:pos="720"/>
        <w:tab w:val="left" w:pos="1080"/>
      </w:tabs>
      <w:ind w:left="1080" w:hanging="1080"/>
      <w:jc w:val="left"/>
    </w:pPr>
    <w:rPr>
      <w:rFonts w:ascii="Verdana" w:eastAsia="Times New Roman" w:hAnsi="Verdana" w:cs="Times New Roman"/>
      <w:szCs w:val="24"/>
    </w:rPr>
  </w:style>
  <w:style w:type="character" w:customStyle="1" w:styleId="BodyTextIndentChar">
    <w:name w:val="Body Text Indent Char"/>
    <w:basedOn w:val="DefaultParagraphFont"/>
    <w:link w:val="BodyTextIndent"/>
    <w:rsid w:val="001B4F47"/>
    <w:rPr>
      <w:rFonts w:ascii="Verdana" w:eastAsia="Times New Roman" w:hAnsi="Verdana" w:cs="Times New Roman"/>
      <w:sz w:val="24"/>
      <w:szCs w:val="24"/>
    </w:rPr>
  </w:style>
  <w:style w:type="character" w:styleId="Hyperlink">
    <w:name w:val="Hyperlink"/>
    <w:basedOn w:val="DefaultParagraphFont"/>
    <w:rsid w:val="003E3896"/>
    <w:rPr>
      <w:color w:val="800000"/>
      <w:u w:val="single"/>
    </w:rPr>
  </w:style>
  <w:style w:type="paragraph" w:styleId="ListParagraph">
    <w:name w:val="List Paragraph"/>
    <w:basedOn w:val="Normal"/>
    <w:uiPriority w:val="34"/>
    <w:qFormat/>
    <w:rsid w:val="00C857AE"/>
    <w:pPr>
      <w:ind w:left="720"/>
      <w:contextualSpacing/>
    </w:pPr>
  </w:style>
  <w:style w:type="character" w:customStyle="1" w:styleId="Heading4Char">
    <w:name w:val="Heading 4 Char"/>
    <w:basedOn w:val="DefaultParagraphFont"/>
    <w:link w:val="Heading4"/>
    <w:uiPriority w:val="9"/>
    <w:rsid w:val="0035057F"/>
    <w:rPr>
      <w:rFonts w:asciiTheme="majorHAnsi" w:eastAsiaTheme="majorEastAsia" w:hAnsiTheme="majorHAnsi" w:cstheme="majorBidi"/>
      <w:b/>
      <w:bCs/>
      <w:sz w:val="24"/>
    </w:rPr>
  </w:style>
  <w:style w:type="paragraph" w:customStyle="1" w:styleId="Header5">
    <w:name w:val="Header 5"/>
    <w:basedOn w:val="Heading4"/>
    <w:link w:val="Header5Char"/>
    <w:rsid w:val="0035057F"/>
    <w:pPr>
      <w:ind w:left="360"/>
    </w:pPr>
  </w:style>
  <w:style w:type="character" w:customStyle="1" w:styleId="Heading5Char">
    <w:name w:val="Heading 5 Char"/>
    <w:basedOn w:val="DefaultParagraphFont"/>
    <w:link w:val="Heading5"/>
    <w:uiPriority w:val="9"/>
    <w:rsid w:val="0035057F"/>
    <w:rPr>
      <w:rFonts w:asciiTheme="majorHAnsi" w:eastAsiaTheme="majorEastAsia" w:hAnsiTheme="majorHAnsi" w:cstheme="majorBidi"/>
      <w:b/>
      <w:bCs/>
      <w:sz w:val="24"/>
    </w:rPr>
  </w:style>
  <w:style w:type="character" w:customStyle="1" w:styleId="Header5Char">
    <w:name w:val="Header 5 Char"/>
    <w:basedOn w:val="Heading4Char"/>
    <w:link w:val="Header5"/>
    <w:rsid w:val="0035057F"/>
    <w:rPr>
      <w:rFonts w:asciiTheme="majorHAnsi" w:eastAsiaTheme="majorEastAsia" w:hAnsiTheme="majorHAnsi" w:cstheme="majorBidi"/>
      <w:b/>
      <w:bCs/>
      <w:sz w:val="24"/>
    </w:rPr>
  </w:style>
  <w:style w:type="paragraph" w:styleId="Header">
    <w:name w:val="header"/>
    <w:basedOn w:val="Normal"/>
    <w:link w:val="HeaderChar"/>
    <w:uiPriority w:val="99"/>
    <w:unhideWhenUsed/>
    <w:rsid w:val="001B0CDA"/>
    <w:pPr>
      <w:tabs>
        <w:tab w:val="center" w:pos="4320"/>
        <w:tab w:val="right" w:pos="8640"/>
      </w:tabs>
    </w:pPr>
  </w:style>
  <w:style w:type="character" w:customStyle="1" w:styleId="HeaderChar">
    <w:name w:val="Header Char"/>
    <w:basedOn w:val="DefaultParagraphFont"/>
    <w:link w:val="Header"/>
    <w:uiPriority w:val="99"/>
    <w:rsid w:val="001B0CDA"/>
    <w:rPr>
      <w:sz w:val="24"/>
    </w:rPr>
  </w:style>
  <w:style w:type="paragraph" w:styleId="Footer">
    <w:name w:val="footer"/>
    <w:basedOn w:val="Normal"/>
    <w:link w:val="FooterChar"/>
    <w:uiPriority w:val="99"/>
    <w:unhideWhenUsed/>
    <w:rsid w:val="001B0CDA"/>
    <w:pPr>
      <w:tabs>
        <w:tab w:val="center" w:pos="4320"/>
        <w:tab w:val="right" w:pos="8640"/>
      </w:tabs>
    </w:pPr>
  </w:style>
  <w:style w:type="character" w:customStyle="1" w:styleId="FooterChar">
    <w:name w:val="Footer Char"/>
    <w:basedOn w:val="DefaultParagraphFont"/>
    <w:link w:val="Footer"/>
    <w:uiPriority w:val="99"/>
    <w:rsid w:val="001B0CDA"/>
    <w:rPr>
      <w:sz w:val="24"/>
    </w:rPr>
  </w:style>
  <w:style w:type="character" w:styleId="FollowedHyperlink">
    <w:name w:val="FollowedHyperlink"/>
    <w:basedOn w:val="DefaultParagraphFont"/>
    <w:uiPriority w:val="99"/>
    <w:unhideWhenUsed/>
    <w:rsid w:val="00F34044"/>
    <w:rPr>
      <w:color w:val="800000"/>
      <w:u w:val="single"/>
    </w:rPr>
  </w:style>
  <w:style w:type="character" w:customStyle="1" w:styleId="Heading7Char">
    <w:name w:val="Heading 7 Char"/>
    <w:basedOn w:val="DefaultParagraphFont"/>
    <w:link w:val="Heading7"/>
    <w:uiPriority w:val="9"/>
    <w:semiHidden/>
    <w:rsid w:val="00931F02"/>
    <w:rPr>
      <w:rFonts w:asciiTheme="majorHAnsi" w:eastAsiaTheme="majorEastAsia" w:hAnsiTheme="majorHAnsi" w:cstheme="majorBidi"/>
      <w:i/>
      <w:iCs/>
      <w:color w:val="404040" w:themeColor="text1" w:themeTint="B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162"/>
    <w:pPr>
      <w:spacing w:after="0" w:line="240" w:lineRule="auto"/>
      <w:jc w:val="both"/>
    </w:pPr>
    <w:rPr>
      <w:sz w:val="24"/>
    </w:rPr>
  </w:style>
  <w:style w:type="paragraph" w:styleId="Heading1">
    <w:name w:val="heading 1"/>
    <w:basedOn w:val="Normal"/>
    <w:next w:val="Normal"/>
    <w:link w:val="Heading1Char"/>
    <w:uiPriority w:val="9"/>
    <w:qFormat/>
    <w:rsid w:val="00814CBB"/>
    <w:pPr>
      <w:keepNext/>
      <w:keepLines/>
      <w:spacing w:before="240"/>
      <w:outlineLvl w:val="0"/>
    </w:pPr>
    <w:rPr>
      <w:rFonts w:asciiTheme="majorHAnsi" w:eastAsiaTheme="majorEastAsia" w:hAnsiTheme="majorHAnsi" w:cstheme="majorBidi"/>
      <w:b/>
      <w:bCs/>
      <w:color w:val="990000"/>
      <w:sz w:val="56"/>
      <w:szCs w:val="52"/>
    </w:rPr>
  </w:style>
  <w:style w:type="paragraph" w:styleId="Heading2">
    <w:name w:val="heading 2"/>
    <w:basedOn w:val="Normal"/>
    <w:next w:val="Normal"/>
    <w:link w:val="Heading2Char"/>
    <w:uiPriority w:val="9"/>
    <w:unhideWhenUsed/>
    <w:qFormat/>
    <w:rsid w:val="000D182C"/>
    <w:pPr>
      <w:keepNext/>
      <w:keepLines/>
      <w:outlineLvl w:val="1"/>
    </w:pPr>
    <w:rPr>
      <w:rFonts w:asciiTheme="majorHAnsi" w:eastAsiaTheme="majorEastAsia" w:hAnsiTheme="majorHAnsi" w:cstheme="majorBidi"/>
      <w:b/>
      <w:bCs/>
      <w:color w:val="000000" w:themeColor="text1"/>
      <w:sz w:val="36"/>
      <w:szCs w:val="26"/>
    </w:rPr>
  </w:style>
  <w:style w:type="paragraph" w:styleId="Heading3">
    <w:name w:val="heading 3"/>
    <w:basedOn w:val="Normal"/>
    <w:next w:val="Normal"/>
    <w:link w:val="Heading3Char"/>
    <w:uiPriority w:val="9"/>
    <w:unhideWhenUsed/>
    <w:qFormat/>
    <w:rsid w:val="006F3239"/>
    <w:pPr>
      <w:keepNext/>
      <w:keepLines/>
      <w:spacing w:before="100" w:beforeAutospacing="1"/>
      <w:outlineLvl w:val="2"/>
    </w:pPr>
    <w:rPr>
      <w:rFonts w:asciiTheme="majorHAnsi" w:eastAsiaTheme="majorEastAsia" w:hAnsiTheme="majorHAnsi" w:cstheme="majorBidi"/>
      <w:b/>
      <w:bCs/>
      <w:color w:val="990000"/>
      <w:sz w:val="28"/>
    </w:rPr>
  </w:style>
  <w:style w:type="paragraph" w:styleId="Heading4">
    <w:name w:val="heading 4"/>
    <w:basedOn w:val="Heading3"/>
    <w:next w:val="Normal"/>
    <w:link w:val="Heading4Char"/>
    <w:uiPriority w:val="9"/>
    <w:unhideWhenUsed/>
    <w:qFormat/>
    <w:rsid w:val="0035057F"/>
    <w:pPr>
      <w:outlineLvl w:val="3"/>
    </w:pPr>
    <w:rPr>
      <w:color w:val="auto"/>
      <w:sz w:val="24"/>
    </w:rPr>
  </w:style>
  <w:style w:type="paragraph" w:styleId="Heading5">
    <w:name w:val="heading 5"/>
    <w:basedOn w:val="Header5"/>
    <w:next w:val="Normal"/>
    <w:link w:val="Heading5Char"/>
    <w:uiPriority w:val="9"/>
    <w:unhideWhenUsed/>
    <w:qFormat/>
    <w:rsid w:val="0035057F"/>
    <w:pPr>
      <w:outlineLvl w:val="4"/>
    </w:pPr>
  </w:style>
  <w:style w:type="paragraph" w:styleId="Heading7">
    <w:name w:val="heading 7"/>
    <w:basedOn w:val="Normal"/>
    <w:next w:val="Normal"/>
    <w:link w:val="Heading7Char"/>
    <w:uiPriority w:val="9"/>
    <w:semiHidden/>
    <w:unhideWhenUsed/>
    <w:qFormat/>
    <w:rsid w:val="00931F0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3358"/>
    <w:rPr>
      <w:rFonts w:ascii="Tahoma" w:hAnsi="Tahoma" w:cs="Tahoma"/>
      <w:sz w:val="16"/>
      <w:szCs w:val="16"/>
    </w:rPr>
  </w:style>
  <w:style w:type="character" w:customStyle="1" w:styleId="BalloonTextChar">
    <w:name w:val="Balloon Text Char"/>
    <w:basedOn w:val="DefaultParagraphFont"/>
    <w:link w:val="BalloonText"/>
    <w:uiPriority w:val="99"/>
    <w:semiHidden/>
    <w:rsid w:val="00383358"/>
    <w:rPr>
      <w:rFonts w:ascii="Tahoma" w:hAnsi="Tahoma" w:cs="Tahoma"/>
      <w:sz w:val="16"/>
      <w:szCs w:val="16"/>
    </w:rPr>
  </w:style>
  <w:style w:type="character" w:customStyle="1" w:styleId="Heading1Char">
    <w:name w:val="Heading 1 Char"/>
    <w:basedOn w:val="DefaultParagraphFont"/>
    <w:link w:val="Heading1"/>
    <w:uiPriority w:val="9"/>
    <w:rsid w:val="00814CBB"/>
    <w:rPr>
      <w:rFonts w:asciiTheme="majorHAnsi" w:eastAsiaTheme="majorEastAsia" w:hAnsiTheme="majorHAnsi" w:cstheme="majorBidi"/>
      <w:b/>
      <w:bCs/>
      <w:color w:val="990000"/>
      <w:sz w:val="56"/>
      <w:szCs w:val="52"/>
    </w:rPr>
  </w:style>
  <w:style w:type="character" w:customStyle="1" w:styleId="Heading2Char">
    <w:name w:val="Heading 2 Char"/>
    <w:basedOn w:val="DefaultParagraphFont"/>
    <w:link w:val="Heading2"/>
    <w:uiPriority w:val="9"/>
    <w:rsid w:val="000D182C"/>
    <w:rPr>
      <w:rFonts w:asciiTheme="majorHAnsi" w:eastAsiaTheme="majorEastAsia" w:hAnsiTheme="majorHAnsi" w:cstheme="majorBidi"/>
      <w:b/>
      <w:bCs/>
      <w:color w:val="000000" w:themeColor="text1"/>
      <w:sz w:val="36"/>
      <w:szCs w:val="26"/>
    </w:rPr>
  </w:style>
  <w:style w:type="paragraph" w:styleId="Subtitle">
    <w:name w:val="Subtitle"/>
    <w:basedOn w:val="Normal"/>
    <w:next w:val="Normal"/>
    <w:link w:val="SubtitleChar"/>
    <w:uiPriority w:val="11"/>
    <w:qFormat/>
    <w:rsid w:val="000D182C"/>
    <w:pPr>
      <w:numPr>
        <w:ilvl w:val="1"/>
      </w:numPr>
    </w:pPr>
    <w:rPr>
      <w:rFonts w:asciiTheme="majorHAnsi" w:eastAsiaTheme="majorEastAsia" w:hAnsiTheme="majorHAnsi" w:cstheme="majorBidi"/>
      <w:i/>
      <w:iCs/>
      <w:color w:val="000000" w:themeColor="text1"/>
      <w:spacing w:val="15"/>
      <w:szCs w:val="24"/>
    </w:rPr>
  </w:style>
  <w:style w:type="character" w:customStyle="1" w:styleId="SubtitleChar">
    <w:name w:val="Subtitle Char"/>
    <w:basedOn w:val="DefaultParagraphFont"/>
    <w:link w:val="Subtitle"/>
    <w:uiPriority w:val="11"/>
    <w:rsid w:val="000D182C"/>
    <w:rPr>
      <w:rFonts w:asciiTheme="majorHAnsi" w:eastAsiaTheme="majorEastAsia" w:hAnsiTheme="majorHAnsi" w:cstheme="majorBidi"/>
      <w:i/>
      <w:iCs/>
      <w:color w:val="000000" w:themeColor="text1"/>
      <w:spacing w:val="15"/>
      <w:sz w:val="24"/>
      <w:szCs w:val="24"/>
    </w:rPr>
  </w:style>
  <w:style w:type="character" w:customStyle="1" w:styleId="Heading3Char">
    <w:name w:val="Heading 3 Char"/>
    <w:basedOn w:val="DefaultParagraphFont"/>
    <w:link w:val="Heading3"/>
    <w:uiPriority w:val="9"/>
    <w:rsid w:val="006F3239"/>
    <w:rPr>
      <w:rFonts w:asciiTheme="majorHAnsi" w:eastAsiaTheme="majorEastAsia" w:hAnsiTheme="majorHAnsi" w:cstheme="majorBidi"/>
      <w:b/>
      <w:bCs/>
      <w:color w:val="990000"/>
      <w:sz w:val="28"/>
    </w:rPr>
  </w:style>
  <w:style w:type="paragraph" w:styleId="BodyTextIndent">
    <w:name w:val="Body Text Indent"/>
    <w:basedOn w:val="Normal"/>
    <w:link w:val="BodyTextIndentChar"/>
    <w:rsid w:val="001B4F47"/>
    <w:pPr>
      <w:tabs>
        <w:tab w:val="left" w:pos="720"/>
        <w:tab w:val="left" w:pos="1080"/>
      </w:tabs>
      <w:ind w:left="1080" w:hanging="1080"/>
      <w:jc w:val="left"/>
    </w:pPr>
    <w:rPr>
      <w:rFonts w:ascii="Verdana" w:eastAsia="Times New Roman" w:hAnsi="Verdana" w:cs="Times New Roman"/>
      <w:szCs w:val="24"/>
    </w:rPr>
  </w:style>
  <w:style w:type="character" w:customStyle="1" w:styleId="BodyTextIndentChar">
    <w:name w:val="Body Text Indent Char"/>
    <w:basedOn w:val="DefaultParagraphFont"/>
    <w:link w:val="BodyTextIndent"/>
    <w:rsid w:val="001B4F47"/>
    <w:rPr>
      <w:rFonts w:ascii="Verdana" w:eastAsia="Times New Roman" w:hAnsi="Verdana" w:cs="Times New Roman"/>
      <w:sz w:val="24"/>
      <w:szCs w:val="24"/>
    </w:rPr>
  </w:style>
  <w:style w:type="character" w:styleId="Hyperlink">
    <w:name w:val="Hyperlink"/>
    <w:basedOn w:val="DefaultParagraphFont"/>
    <w:rsid w:val="003E3896"/>
    <w:rPr>
      <w:color w:val="800000"/>
      <w:u w:val="single"/>
    </w:rPr>
  </w:style>
  <w:style w:type="paragraph" w:styleId="ListParagraph">
    <w:name w:val="List Paragraph"/>
    <w:basedOn w:val="Normal"/>
    <w:uiPriority w:val="34"/>
    <w:qFormat/>
    <w:rsid w:val="00C857AE"/>
    <w:pPr>
      <w:ind w:left="720"/>
      <w:contextualSpacing/>
    </w:pPr>
  </w:style>
  <w:style w:type="character" w:customStyle="1" w:styleId="Heading4Char">
    <w:name w:val="Heading 4 Char"/>
    <w:basedOn w:val="DefaultParagraphFont"/>
    <w:link w:val="Heading4"/>
    <w:uiPriority w:val="9"/>
    <w:rsid w:val="0035057F"/>
    <w:rPr>
      <w:rFonts w:asciiTheme="majorHAnsi" w:eastAsiaTheme="majorEastAsia" w:hAnsiTheme="majorHAnsi" w:cstheme="majorBidi"/>
      <w:b/>
      <w:bCs/>
      <w:sz w:val="24"/>
    </w:rPr>
  </w:style>
  <w:style w:type="paragraph" w:customStyle="1" w:styleId="Header5">
    <w:name w:val="Header 5"/>
    <w:basedOn w:val="Heading4"/>
    <w:link w:val="Header5Char"/>
    <w:rsid w:val="0035057F"/>
    <w:pPr>
      <w:ind w:left="360"/>
    </w:pPr>
  </w:style>
  <w:style w:type="character" w:customStyle="1" w:styleId="Heading5Char">
    <w:name w:val="Heading 5 Char"/>
    <w:basedOn w:val="DefaultParagraphFont"/>
    <w:link w:val="Heading5"/>
    <w:uiPriority w:val="9"/>
    <w:rsid w:val="0035057F"/>
    <w:rPr>
      <w:rFonts w:asciiTheme="majorHAnsi" w:eastAsiaTheme="majorEastAsia" w:hAnsiTheme="majorHAnsi" w:cstheme="majorBidi"/>
      <w:b/>
      <w:bCs/>
      <w:sz w:val="24"/>
    </w:rPr>
  </w:style>
  <w:style w:type="character" w:customStyle="1" w:styleId="Header5Char">
    <w:name w:val="Header 5 Char"/>
    <w:basedOn w:val="Heading4Char"/>
    <w:link w:val="Header5"/>
    <w:rsid w:val="0035057F"/>
    <w:rPr>
      <w:rFonts w:asciiTheme="majorHAnsi" w:eastAsiaTheme="majorEastAsia" w:hAnsiTheme="majorHAnsi" w:cstheme="majorBidi"/>
      <w:b/>
      <w:bCs/>
      <w:sz w:val="24"/>
    </w:rPr>
  </w:style>
  <w:style w:type="paragraph" w:styleId="Header">
    <w:name w:val="header"/>
    <w:basedOn w:val="Normal"/>
    <w:link w:val="HeaderChar"/>
    <w:uiPriority w:val="99"/>
    <w:unhideWhenUsed/>
    <w:rsid w:val="001B0CDA"/>
    <w:pPr>
      <w:tabs>
        <w:tab w:val="center" w:pos="4320"/>
        <w:tab w:val="right" w:pos="8640"/>
      </w:tabs>
    </w:pPr>
  </w:style>
  <w:style w:type="character" w:customStyle="1" w:styleId="HeaderChar">
    <w:name w:val="Header Char"/>
    <w:basedOn w:val="DefaultParagraphFont"/>
    <w:link w:val="Header"/>
    <w:uiPriority w:val="99"/>
    <w:rsid w:val="001B0CDA"/>
    <w:rPr>
      <w:sz w:val="24"/>
    </w:rPr>
  </w:style>
  <w:style w:type="paragraph" w:styleId="Footer">
    <w:name w:val="footer"/>
    <w:basedOn w:val="Normal"/>
    <w:link w:val="FooterChar"/>
    <w:uiPriority w:val="99"/>
    <w:unhideWhenUsed/>
    <w:rsid w:val="001B0CDA"/>
    <w:pPr>
      <w:tabs>
        <w:tab w:val="center" w:pos="4320"/>
        <w:tab w:val="right" w:pos="8640"/>
      </w:tabs>
    </w:pPr>
  </w:style>
  <w:style w:type="character" w:customStyle="1" w:styleId="FooterChar">
    <w:name w:val="Footer Char"/>
    <w:basedOn w:val="DefaultParagraphFont"/>
    <w:link w:val="Footer"/>
    <w:uiPriority w:val="99"/>
    <w:rsid w:val="001B0CDA"/>
    <w:rPr>
      <w:sz w:val="24"/>
    </w:rPr>
  </w:style>
  <w:style w:type="character" w:styleId="FollowedHyperlink">
    <w:name w:val="FollowedHyperlink"/>
    <w:basedOn w:val="DefaultParagraphFont"/>
    <w:uiPriority w:val="99"/>
    <w:unhideWhenUsed/>
    <w:rsid w:val="00F34044"/>
    <w:rPr>
      <w:color w:val="800000"/>
      <w:u w:val="single"/>
    </w:rPr>
  </w:style>
  <w:style w:type="character" w:customStyle="1" w:styleId="Heading7Char">
    <w:name w:val="Heading 7 Char"/>
    <w:basedOn w:val="DefaultParagraphFont"/>
    <w:link w:val="Heading7"/>
    <w:uiPriority w:val="9"/>
    <w:semiHidden/>
    <w:rsid w:val="00931F02"/>
    <w:rPr>
      <w:rFonts w:asciiTheme="majorHAnsi" w:eastAsiaTheme="majorEastAsia" w:hAnsiTheme="majorHAnsi" w:cstheme="majorBidi"/>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sloper@usc.edu?subject=ITP391%20-%20" TargetMode="External"/><Relationship Id="rId11" Type="http://schemas.openxmlformats.org/officeDocument/2006/relationships/hyperlink" Target="http://blackboard.usc.edu" TargetMode="External"/><Relationship Id="rId12" Type="http://schemas.openxmlformats.org/officeDocument/2006/relationships/hyperlink" Target="mailto:engrhelp@usc.edu" TargetMode="External"/><Relationship Id="rId13" Type="http://schemas.openxmlformats.org/officeDocument/2006/relationships/hyperlink" Target="http://www.usc.edu/dept/ARR/grades/gradinghandbook/index.html" TargetMode="External"/><Relationship Id="rId14" Type="http://schemas.openxmlformats.org/officeDocument/2006/relationships/hyperlink" Target="http://www.usc.edu/dept/publications/SCAMPUS/gov/" TargetMode="External"/><Relationship Id="rId15" Type="http://schemas.openxmlformats.org/officeDocument/2006/relationships/hyperlink" Target="http://www.usc.edu/student-affairs/SJACS/" TargetMode="External"/><Relationship Id="rId16" Type="http://schemas.openxmlformats.org/officeDocument/2006/relationships/hyperlink" Target="mailto:ability@usc.edu" TargetMode="External"/><Relationship Id="rId17" Type="http://schemas.openxmlformats.org/officeDocument/2006/relationships/hyperlink" Target="http://sait.usc.edu/academicsupport/centerprograms/dsp/home_index.html" TargetMode="External"/><Relationship Id="rId18" Type="http://schemas.openxmlformats.org/officeDocument/2006/relationships/hyperlink" Target="http://cst.usc.edu/services/emergencyprep.html"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reeAgent%20Mac:USC:ITP:Committees:Mobile:ITPSyllabusTemplate_Fall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9C04-B4D5-5B43-8BD9-604987D5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ITPSyllabusTemplate_Fall2012.dotx</Template>
  <TotalTime>0</TotalTime>
  <Pages>9</Pages>
  <Words>2663</Words>
  <Characters>15183</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Admin</dc:creator>
  <cp:lastModifiedBy>Tom Sloper</cp:lastModifiedBy>
  <cp:revision>2</cp:revision>
  <cp:lastPrinted>2013-10-10T20:11:00Z</cp:lastPrinted>
  <dcterms:created xsi:type="dcterms:W3CDTF">2013-11-07T21:57:00Z</dcterms:created>
  <dcterms:modified xsi:type="dcterms:W3CDTF">2013-11-07T21:57:00Z</dcterms:modified>
</cp:coreProperties>
</file>