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31CC73" w14:textId="5A8A6CD6" w:rsidR="003A6669" w:rsidRPr="00A41E3B" w:rsidRDefault="00EC7595" w:rsidP="001B5E13">
      <w:pPr>
        <w:spacing w:before="0" w:after="0"/>
        <w:rPr>
          <w:rFonts w:asciiTheme="minorHAnsi" w:hAnsiTheme="minorHAnsi"/>
          <w:b/>
          <w:sz w:val="36"/>
        </w:rPr>
      </w:pPr>
      <w:r w:rsidRPr="00A41E3B">
        <w:rPr>
          <w:rFonts w:asciiTheme="minorHAnsi" w:hAnsiTheme="minorHAnsi"/>
          <w:b/>
          <w:sz w:val="36"/>
        </w:rPr>
        <w:t>BME 425</w:t>
      </w:r>
      <w:r w:rsidR="0090133A" w:rsidRPr="00A41E3B">
        <w:rPr>
          <w:rFonts w:asciiTheme="minorHAnsi" w:hAnsiTheme="minorHAnsi"/>
          <w:b/>
          <w:sz w:val="36"/>
        </w:rPr>
        <w:t xml:space="preserve">: </w:t>
      </w:r>
      <w:r w:rsidR="00A5382D" w:rsidRPr="00A41E3B">
        <w:rPr>
          <w:rFonts w:asciiTheme="minorHAnsi" w:hAnsiTheme="minorHAnsi"/>
          <w:b/>
          <w:sz w:val="36"/>
        </w:rPr>
        <w:t>Basics of Biomedical Imaging</w:t>
      </w:r>
      <w:r w:rsidR="00D33926" w:rsidRPr="00A41E3B">
        <w:rPr>
          <w:rFonts w:asciiTheme="minorHAnsi" w:hAnsiTheme="minorHAnsi"/>
          <w:b/>
          <w:sz w:val="36"/>
        </w:rPr>
        <w:t xml:space="preserve"> </w:t>
      </w:r>
      <w:r w:rsidR="00A41E3B">
        <w:rPr>
          <w:rFonts w:asciiTheme="minorHAnsi" w:hAnsiTheme="minorHAnsi"/>
          <w:b/>
          <w:sz w:val="36"/>
        </w:rPr>
        <w:t>Fall</w:t>
      </w:r>
      <w:r w:rsidR="00836EA6">
        <w:rPr>
          <w:rFonts w:asciiTheme="minorHAnsi" w:hAnsiTheme="minorHAnsi"/>
          <w:b/>
          <w:sz w:val="36"/>
        </w:rPr>
        <w:t xml:space="preserve"> 2016</w:t>
      </w:r>
    </w:p>
    <w:p w14:paraId="70773756" w14:textId="77777777" w:rsidR="00480145" w:rsidRPr="00A41E3B" w:rsidRDefault="00480145" w:rsidP="001B5E13">
      <w:pPr>
        <w:spacing w:before="0" w:after="0"/>
        <w:rPr>
          <w:rFonts w:asciiTheme="minorHAnsi" w:hAnsiTheme="minorHAnsi"/>
          <w:b/>
          <w:u w:val="single"/>
        </w:rPr>
      </w:pPr>
      <w:bookmarkStart w:id="0" w:name="basicinfo"/>
      <w:bookmarkEnd w:id="0"/>
    </w:p>
    <w:p w14:paraId="5E1BF6CE" w14:textId="3444A607" w:rsidR="003A6669" w:rsidRPr="00A41E3B" w:rsidRDefault="003A6669" w:rsidP="001B5E13">
      <w:pPr>
        <w:spacing w:before="0" w:after="120"/>
        <w:rPr>
          <w:rFonts w:asciiTheme="minorHAnsi" w:hAnsiTheme="minorHAnsi"/>
          <w:b/>
        </w:rPr>
      </w:pPr>
      <w:r w:rsidRPr="00A41E3B">
        <w:rPr>
          <w:rFonts w:asciiTheme="minorHAnsi" w:hAnsiTheme="minorHAnsi"/>
          <w:b/>
          <w:u w:val="single"/>
        </w:rPr>
        <w:t>1. Basic Information</w:t>
      </w:r>
      <w:r w:rsidR="00BD517A" w:rsidRPr="00A41E3B">
        <w:rPr>
          <w:rFonts w:asciiTheme="minorHAnsi" w:hAnsiTheme="minorHAnsi"/>
          <w:b/>
          <w:u w:val="single"/>
        </w:rPr>
        <w:t>:</w:t>
      </w:r>
      <w:r w:rsidRPr="00A41E3B">
        <w:rPr>
          <w:rFonts w:asciiTheme="minorHAnsi" w:hAnsiTheme="minorHAnsi"/>
          <w:b/>
        </w:rPr>
        <w:t xml:space="preserve"> </w:t>
      </w:r>
    </w:p>
    <w:p w14:paraId="402B8712" w14:textId="3726E340" w:rsidR="00836EA6" w:rsidRDefault="003A6669" w:rsidP="001B5E13">
      <w:pPr>
        <w:spacing w:before="0" w:after="0"/>
        <w:rPr>
          <w:rFonts w:asciiTheme="minorHAnsi" w:hAnsiTheme="minorHAnsi"/>
        </w:rPr>
      </w:pPr>
      <w:r w:rsidRPr="00A41E3B">
        <w:rPr>
          <w:rFonts w:asciiTheme="minorHAnsi" w:hAnsiTheme="minorHAnsi"/>
          <w:i/>
        </w:rPr>
        <w:t>Course:</w:t>
      </w:r>
      <w:r w:rsidRPr="00A41E3B">
        <w:rPr>
          <w:rFonts w:asciiTheme="minorHAnsi" w:hAnsiTheme="minorHAnsi"/>
          <w:i/>
        </w:rPr>
        <w:tab/>
      </w:r>
      <w:r w:rsidRPr="00A41E3B">
        <w:rPr>
          <w:rFonts w:asciiTheme="minorHAnsi" w:hAnsiTheme="minorHAnsi"/>
          <w:i/>
        </w:rPr>
        <w:tab/>
      </w:r>
      <w:r w:rsidR="00A5382D" w:rsidRPr="00A41E3B">
        <w:rPr>
          <w:rFonts w:asciiTheme="minorHAnsi" w:hAnsiTheme="minorHAnsi"/>
        </w:rPr>
        <w:t>Basics of Biomedical Imaging</w:t>
      </w:r>
      <w:r w:rsidRPr="00A41E3B">
        <w:rPr>
          <w:rFonts w:asciiTheme="minorHAnsi" w:hAnsiTheme="minorHAnsi"/>
        </w:rPr>
        <w:t xml:space="preserve">, BME </w:t>
      </w:r>
      <w:r w:rsidR="00A5382D" w:rsidRPr="00A41E3B">
        <w:rPr>
          <w:rFonts w:asciiTheme="minorHAnsi" w:hAnsiTheme="minorHAnsi"/>
        </w:rPr>
        <w:t>425, 3</w:t>
      </w:r>
      <w:r w:rsidRPr="00A41E3B">
        <w:rPr>
          <w:rFonts w:asciiTheme="minorHAnsi" w:hAnsiTheme="minorHAnsi"/>
        </w:rPr>
        <w:t xml:space="preserve"> units </w:t>
      </w:r>
      <w:r w:rsidRPr="00A41E3B">
        <w:rPr>
          <w:rFonts w:asciiTheme="minorHAnsi" w:hAnsiTheme="minorHAnsi"/>
        </w:rPr>
        <w:br/>
      </w:r>
      <w:r w:rsidRPr="00A41E3B">
        <w:rPr>
          <w:rFonts w:asciiTheme="minorHAnsi" w:hAnsiTheme="minorHAnsi"/>
          <w:i/>
        </w:rPr>
        <w:t xml:space="preserve">Place and time: </w:t>
      </w:r>
      <w:r w:rsidRPr="00A41E3B">
        <w:rPr>
          <w:rFonts w:asciiTheme="minorHAnsi" w:hAnsiTheme="minorHAnsi"/>
          <w:i/>
        </w:rPr>
        <w:tab/>
      </w:r>
      <w:r w:rsidR="00A41E3B">
        <w:rPr>
          <w:rFonts w:asciiTheme="minorHAnsi" w:hAnsiTheme="minorHAnsi"/>
        </w:rPr>
        <w:t>RTH 109</w:t>
      </w:r>
      <w:r w:rsidR="00F17ADB" w:rsidRPr="00A41E3B">
        <w:rPr>
          <w:rFonts w:asciiTheme="minorHAnsi" w:hAnsiTheme="minorHAnsi"/>
        </w:rPr>
        <w:t>;</w:t>
      </w:r>
      <w:r w:rsidR="001D7CFB" w:rsidRPr="00A41E3B">
        <w:rPr>
          <w:rFonts w:asciiTheme="minorHAnsi" w:hAnsiTheme="minorHAnsi"/>
        </w:rPr>
        <w:t xml:space="preserve"> </w:t>
      </w:r>
      <w:r w:rsidR="00A41E3B">
        <w:rPr>
          <w:rFonts w:asciiTheme="minorHAnsi" w:hAnsiTheme="minorHAnsi"/>
        </w:rPr>
        <w:t>TH</w:t>
      </w:r>
      <w:r w:rsidR="002F1ECB" w:rsidRPr="00A41E3B">
        <w:rPr>
          <w:rFonts w:asciiTheme="minorHAnsi" w:hAnsiTheme="minorHAnsi"/>
        </w:rPr>
        <w:t xml:space="preserve"> </w:t>
      </w:r>
      <w:r w:rsidR="00745BF7" w:rsidRPr="00A41E3B">
        <w:rPr>
          <w:rFonts w:asciiTheme="minorHAnsi" w:hAnsiTheme="minorHAnsi"/>
        </w:rPr>
        <w:t>2</w:t>
      </w:r>
      <w:r w:rsidR="0034076A" w:rsidRPr="00A41E3B">
        <w:rPr>
          <w:rFonts w:asciiTheme="minorHAnsi" w:hAnsiTheme="minorHAnsi"/>
        </w:rPr>
        <w:t>:00</w:t>
      </w:r>
      <w:r w:rsidR="00F17ADB" w:rsidRPr="00A41E3B">
        <w:rPr>
          <w:rFonts w:asciiTheme="minorHAnsi" w:hAnsiTheme="minorHAnsi"/>
        </w:rPr>
        <w:t xml:space="preserve"> </w:t>
      </w:r>
      <w:r w:rsidR="002F1ECB" w:rsidRPr="00A41E3B">
        <w:rPr>
          <w:rFonts w:asciiTheme="minorHAnsi" w:hAnsiTheme="minorHAnsi"/>
        </w:rPr>
        <w:t xml:space="preserve">to </w:t>
      </w:r>
      <w:r w:rsidR="00745BF7" w:rsidRPr="00A41E3B">
        <w:rPr>
          <w:rFonts w:asciiTheme="minorHAnsi" w:hAnsiTheme="minorHAnsi"/>
        </w:rPr>
        <w:t>4</w:t>
      </w:r>
      <w:r w:rsidR="000F5447" w:rsidRPr="00A41E3B">
        <w:rPr>
          <w:rFonts w:asciiTheme="minorHAnsi" w:hAnsiTheme="minorHAnsi"/>
        </w:rPr>
        <w:t>:50</w:t>
      </w:r>
      <w:r w:rsidR="00745BF7" w:rsidRPr="00A41E3B">
        <w:rPr>
          <w:rFonts w:asciiTheme="minorHAnsi" w:hAnsiTheme="minorHAnsi"/>
        </w:rPr>
        <w:t xml:space="preserve"> P</w:t>
      </w:r>
      <w:r w:rsidR="00296BC7" w:rsidRPr="00A41E3B">
        <w:rPr>
          <w:rFonts w:asciiTheme="minorHAnsi" w:hAnsiTheme="minorHAnsi"/>
        </w:rPr>
        <w:t>M</w:t>
      </w:r>
      <w:r w:rsidRPr="00A41E3B">
        <w:rPr>
          <w:rFonts w:asciiTheme="minorHAnsi" w:hAnsiTheme="minorHAnsi"/>
        </w:rPr>
        <w:br/>
      </w:r>
      <w:r w:rsidRPr="00A41E3B">
        <w:rPr>
          <w:rFonts w:asciiTheme="minorHAnsi" w:hAnsiTheme="minorHAnsi"/>
          <w:i/>
        </w:rPr>
        <w:t xml:space="preserve">Faculty: </w:t>
      </w:r>
      <w:r w:rsidRPr="00A41E3B">
        <w:rPr>
          <w:rFonts w:asciiTheme="minorHAnsi" w:hAnsiTheme="minorHAnsi"/>
          <w:i/>
        </w:rPr>
        <w:tab/>
      </w:r>
      <w:r w:rsidRPr="00A41E3B">
        <w:rPr>
          <w:rFonts w:asciiTheme="minorHAnsi" w:hAnsiTheme="minorHAnsi"/>
          <w:i/>
        </w:rPr>
        <w:tab/>
      </w:r>
      <w:r w:rsidR="00A41E3B">
        <w:rPr>
          <w:rFonts w:asciiTheme="minorHAnsi" w:hAnsiTheme="minorHAnsi"/>
        </w:rPr>
        <w:t>Brent J. Liu, Ph.D., Associate Professor</w:t>
      </w:r>
      <w:r w:rsidR="00012E8E" w:rsidRPr="00A41E3B">
        <w:rPr>
          <w:rFonts w:asciiTheme="minorHAnsi" w:hAnsiTheme="minorHAnsi"/>
        </w:rPr>
        <w:t>, BME</w:t>
      </w:r>
      <w:r w:rsidR="00DB5769" w:rsidRPr="00A41E3B">
        <w:rPr>
          <w:rFonts w:asciiTheme="minorHAnsi" w:hAnsiTheme="minorHAnsi"/>
        </w:rPr>
        <w:t xml:space="preserve"> Department</w:t>
      </w:r>
      <w:r w:rsidRPr="00A41E3B">
        <w:rPr>
          <w:rFonts w:asciiTheme="minorHAnsi" w:hAnsiTheme="minorHAnsi"/>
        </w:rPr>
        <w:br/>
      </w:r>
      <w:r w:rsidRPr="00A41E3B">
        <w:rPr>
          <w:rFonts w:asciiTheme="minorHAnsi" w:hAnsiTheme="minorHAnsi"/>
          <w:i/>
        </w:rPr>
        <w:t xml:space="preserve">Office: </w:t>
      </w:r>
      <w:r w:rsidRPr="00A41E3B">
        <w:rPr>
          <w:rFonts w:asciiTheme="minorHAnsi" w:hAnsiTheme="minorHAnsi"/>
          <w:i/>
        </w:rPr>
        <w:tab/>
      </w:r>
      <w:r w:rsidRPr="00A41E3B">
        <w:rPr>
          <w:rFonts w:asciiTheme="minorHAnsi" w:hAnsiTheme="minorHAnsi"/>
          <w:i/>
        </w:rPr>
        <w:tab/>
      </w:r>
      <w:r w:rsidR="00A41E3B">
        <w:rPr>
          <w:rFonts w:asciiTheme="minorHAnsi" w:hAnsiTheme="minorHAnsi"/>
          <w:i/>
        </w:rPr>
        <w:tab/>
      </w:r>
      <w:r w:rsidR="00E45475" w:rsidRPr="00A41E3B">
        <w:rPr>
          <w:rFonts w:asciiTheme="minorHAnsi" w:hAnsiTheme="minorHAnsi"/>
        </w:rPr>
        <w:t>Denny Research Center</w:t>
      </w:r>
      <w:r w:rsidR="009E4FD1" w:rsidRPr="00A41E3B">
        <w:rPr>
          <w:rFonts w:asciiTheme="minorHAnsi" w:hAnsiTheme="minorHAnsi"/>
        </w:rPr>
        <w:t xml:space="preserve"> (DRB)</w:t>
      </w:r>
      <w:r w:rsidR="001D7CFB" w:rsidRPr="00A41E3B">
        <w:rPr>
          <w:rFonts w:asciiTheme="minorHAnsi" w:hAnsiTheme="minorHAnsi"/>
        </w:rPr>
        <w:t xml:space="preserve">, </w:t>
      </w:r>
      <w:r w:rsidR="009E4FD1" w:rsidRPr="00A41E3B">
        <w:rPr>
          <w:rFonts w:asciiTheme="minorHAnsi" w:hAnsiTheme="minorHAnsi"/>
        </w:rPr>
        <w:t xml:space="preserve">Room </w:t>
      </w:r>
      <w:r w:rsidR="00A41E3B">
        <w:rPr>
          <w:rFonts w:asciiTheme="minorHAnsi" w:hAnsiTheme="minorHAnsi"/>
        </w:rPr>
        <w:t>264</w:t>
      </w:r>
      <w:r w:rsidR="004E6036" w:rsidRPr="00A41E3B">
        <w:rPr>
          <w:rFonts w:asciiTheme="minorHAnsi" w:hAnsiTheme="minorHAnsi"/>
        </w:rPr>
        <w:t xml:space="preserve"> </w:t>
      </w:r>
      <w:r w:rsidRPr="00A41E3B">
        <w:rPr>
          <w:rFonts w:asciiTheme="minorHAnsi" w:hAnsiTheme="minorHAnsi"/>
        </w:rPr>
        <w:br/>
      </w:r>
      <w:r w:rsidRPr="00A41E3B">
        <w:rPr>
          <w:rFonts w:asciiTheme="minorHAnsi" w:hAnsiTheme="minorHAnsi"/>
          <w:i/>
        </w:rPr>
        <w:t xml:space="preserve">Email: </w:t>
      </w:r>
      <w:r w:rsidRPr="00A41E3B">
        <w:rPr>
          <w:rFonts w:asciiTheme="minorHAnsi" w:hAnsiTheme="minorHAnsi"/>
          <w:i/>
        </w:rPr>
        <w:tab/>
      </w:r>
      <w:r w:rsidRPr="00A41E3B">
        <w:rPr>
          <w:rFonts w:asciiTheme="minorHAnsi" w:hAnsiTheme="minorHAnsi"/>
          <w:i/>
        </w:rPr>
        <w:tab/>
      </w:r>
      <w:r w:rsidRPr="00A41E3B">
        <w:rPr>
          <w:rFonts w:asciiTheme="minorHAnsi" w:hAnsiTheme="minorHAnsi"/>
          <w:i/>
        </w:rPr>
        <w:tab/>
      </w:r>
      <w:r w:rsidR="00A41E3B">
        <w:rPr>
          <w:rStyle w:val="Hyperlink"/>
          <w:rFonts w:asciiTheme="minorHAnsi" w:hAnsiTheme="minorHAnsi"/>
        </w:rPr>
        <w:t>brentliu@usc.edu</w:t>
      </w:r>
      <w:r w:rsidRPr="00A41E3B">
        <w:rPr>
          <w:rFonts w:asciiTheme="minorHAnsi" w:hAnsiTheme="minorHAnsi"/>
        </w:rPr>
        <w:br/>
      </w:r>
      <w:r w:rsidRPr="00A41E3B">
        <w:rPr>
          <w:rFonts w:asciiTheme="minorHAnsi" w:hAnsiTheme="minorHAnsi"/>
          <w:i/>
        </w:rPr>
        <w:t xml:space="preserve">Office Hours: </w:t>
      </w:r>
      <w:r w:rsidRPr="00A41E3B">
        <w:rPr>
          <w:rFonts w:asciiTheme="minorHAnsi" w:hAnsiTheme="minorHAnsi"/>
          <w:i/>
        </w:rPr>
        <w:tab/>
      </w:r>
      <w:r w:rsidRPr="00A41E3B">
        <w:rPr>
          <w:rFonts w:asciiTheme="minorHAnsi" w:hAnsiTheme="minorHAnsi"/>
          <w:i/>
        </w:rPr>
        <w:tab/>
      </w:r>
      <w:r w:rsidR="00A41E3B">
        <w:rPr>
          <w:rFonts w:asciiTheme="minorHAnsi" w:hAnsiTheme="minorHAnsi"/>
        </w:rPr>
        <w:t>T</w:t>
      </w:r>
      <w:r w:rsidR="00836EA6">
        <w:rPr>
          <w:rFonts w:asciiTheme="minorHAnsi" w:hAnsiTheme="minorHAnsi"/>
        </w:rPr>
        <w:t>H</w:t>
      </w:r>
      <w:r w:rsidR="009A34DD" w:rsidRPr="00A41E3B">
        <w:rPr>
          <w:rFonts w:asciiTheme="minorHAnsi" w:hAnsiTheme="minorHAnsi"/>
        </w:rPr>
        <w:t xml:space="preserve"> </w:t>
      </w:r>
      <w:r w:rsidR="00A41E3B">
        <w:rPr>
          <w:rFonts w:asciiTheme="minorHAnsi" w:hAnsiTheme="minorHAnsi"/>
        </w:rPr>
        <w:t>1</w:t>
      </w:r>
      <w:r w:rsidR="000A4B14">
        <w:rPr>
          <w:rFonts w:asciiTheme="minorHAnsi" w:hAnsiTheme="minorHAnsi"/>
        </w:rPr>
        <w:t>0:00 A</w:t>
      </w:r>
      <w:r w:rsidR="00A41E3B">
        <w:rPr>
          <w:rFonts w:asciiTheme="minorHAnsi" w:hAnsiTheme="minorHAnsi"/>
        </w:rPr>
        <w:t xml:space="preserve">M to </w:t>
      </w:r>
      <w:r w:rsidR="000A4B14">
        <w:rPr>
          <w:rFonts w:asciiTheme="minorHAnsi" w:hAnsiTheme="minorHAnsi"/>
        </w:rPr>
        <w:t>1</w:t>
      </w:r>
      <w:r w:rsidR="00836EA6">
        <w:rPr>
          <w:rFonts w:asciiTheme="minorHAnsi" w:hAnsiTheme="minorHAnsi"/>
        </w:rPr>
        <w:t>1:0</w:t>
      </w:r>
      <w:r w:rsidR="009E4FD1" w:rsidRPr="00A41E3B">
        <w:rPr>
          <w:rFonts w:asciiTheme="minorHAnsi" w:hAnsiTheme="minorHAnsi"/>
        </w:rPr>
        <w:t>0</w:t>
      </w:r>
      <w:r w:rsidR="000F5447" w:rsidRPr="00A41E3B">
        <w:rPr>
          <w:rFonts w:asciiTheme="minorHAnsi" w:hAnsiTheme="minorHAnsi"/>
        </w:rPr>
        <w:t xml:space="preserve"> PM</w:t>
      </w:r>
      <w:r w:rsidR="000A4B14">
        <w:rPr>
          <w:rFonts w:asciiTheme="minorHAnsi" w:hAnsiTheme="minorHAnsi"/>
        </w:rPr>
        <w:t xml:space="preserve"> (by e-mail </w:t>
      </w:r>
      <w:proofErr w:type="spellStart"/>
      <w:r w:rsidR="000A4B14">
        <w:rPr>
          <w:rFonts w:asciiTheme="minorHAnsi" w:hAnsiTheme="minorHAnsi"/>
        </w:rPr>
        <w:t>appt</w:t>
      </w:r>
      <w:proofErr w:type="spellEnd"/>
      <w:proofErr w:type="gramStart"/>
      <w:r w:rsidR="000A4B14">
        <w:rPr>
          <w:rFonts w:asciiTheme="minorHAnsi" w:hAnsiTheme="minorHAnsi"/>
        </w:rPr>
        <w:t>)</w:t>
      </w:r>
      <w:proofErr w:type="gramEnd"/>
      <w:r w:rsidRPr="00A41E3B">
        <w:rPr>
          <w:rFonts w:asciiTheme="minorHAnsi" w:hAnsiTheme="minorHAnsi"/>
        </w:rPr>
        <w:br/>
      </w:r>
      <w:r w:rsidR="009E4FD1" w:rsidRPr="00A41E3B">
        <w:rPr>
          <w:rFonts w:asciiTheme="minorHAnsi" w:hAnsiTheme="minorHAnsi"/>
          <w:i/>
        </w:rPr>
        <w:t>TA</w:t>
      </w:r>
      <w:r w:rsidR="00836EA6">
        <w:rPr>
          <w:rFonts w:asciiTheme="minorHAnsi" w:hAnsiTheme="minorHAnsi"/>
          <w:i/>
        </w:rPr>
        <w:t>:</w:t>
      </w:r>
      <w:r w:rsidR="009E4FD1" w:rsidRPr="00A41E3B">
        <w:rPr>
          <w:rFonts w:asciiTheme="minorHAnsi" w:hAnsiTheme="minorHAnsi"/>
        </w:rPr>
        <w:tab/>
      </w:r>
      <w:r w:rsidR="009E4FD1" w:rsidRPr="00A41E3B">
        <w:rPr>
          <w:rFonts w:asciiTheme="minorHAnsi" w:hAnsiTheme="minorHAnsi"/>
        </w:rPr>
        <w:tab/>
      </w:r>
      <w:r w:rsidR="009E4FD1" w:rsidRPr="00A41E3B">
        <w:rPr>
          <w:rFonts w:asciiTheme="minorHAnsi" w:hAnsiTheme="minorHAnsi"/>
        </w:rPr>
        <w:tab/>
      </w:r>
      <w:r w:rsidR="00A36196">
        <w:rPr>
          <w:rFonts w:asciiTheme="minorHAnsi" w:hAnsiTheme="minorHAnsi"/>
        </w:rPr>
        <w:t>Ximing Wang</w:t>
      </w:r>
      <w:r w:rsidR="00121975" w:rsidRPr="00A41E3B">
        <w:rPr>
          <w:rFonts w:asciiTheme="minorHAnsi" w:hAnsiTheme="minorHAnsi"/>
        </w:rPr>
        <w:t xml:space="preserve">, </w:t>
      </w:r>
      <w:hyperlink r:id="rId7" w:history="1">
        <w:r w:rsidR="00A36196" w:rsidRPr="00A36196">
          <w:rPr>
            <w:rStyle w:val="Hyperlink"/>
            <w:rFonts w:asciiTheme="minorHAnsi" w:hAnsiTheme="minorHAnsi"/>
          </w:rPr>
          <w:t>ximingwa@usc.edu</w:t>
        </w:r>
      </w:hyperlink>
      <w:r w:rsidR="00121975" w:rsidRPr="00A36196">
        <w:rPr>
          <w:rFonts w:asciiTheme="minorHAnsi" w:hAnsiTheme="minorHAnsi"/>
        </w:rPr>
        <w:t>,</w:t>
      </w:r>
      <w:r w:rsidR="00121975" w:rsidRPr="00A41E3B">
        <w:rPr>
          <w:rFonts w:asciiTheme="minorHAnsi" w:hAnsiTheme="minorHAnsi"/>
        </w:rPr>
        <w:t xml:space="preserve"> </w:t>
      </w:r>
      <w:r w:rsidR="00A41E3B">
        <w:rPr>
          <w:rFonts w:asciiTheme="minorHAnsi" w:hAnsiTheme="minorHAnsi"/>
        </w:rPr>
        <w:t>DRB 256</w:t>
      </w:r>
    </w:p>
    <w:p w14:paraId="6C566712" w14:textId="69E8F280" w:rsidR="00C94725" w:rsidRPr="00A41E3B" w:rsidRDefault="00836EA6" w:rsidP="001B5E13">
      <w:pPr>
        <w:spacing w:before="0" w:after="0"/>
        <w:rPr>
          <w:rFonts w:asciiTheme="minorHAnsi" w:hAnsiTheme="minorHAnsi"/>
        </w:rPr>
      </w:pPr>
      <w:r w:rsidRPr="00836EA6">
        <w:rPr>
          <w:rFonts w:asciiTheme="minorHAnsi" w:hAnsiTheme="minorHAnsi"/>
          <w:i/>
        </w:rPr>
        <w:t>TA’s Office Hours:</w:t>
      </w:r>
      <w:r w:rsidR="00C94725" w:rsidRPr="00A41E3B">
        <w:rPr>
          <w:rFonts w:asciiTheme="minorHAnsi" w:hAnsiTheme="minorHAnsi"/>
          <w:i/>
        </w:rPr>
        <w:tab/>
      </w:r>
      <w:r>
        <w:rPr>
          <w:rFonts w:asciiTheme="minorHAnsi" w:hAnsiTheme="minorHAnsi"/>
        </w:rPr>
        <w:t>TBD</w:t>
      </w:r>
      <w:r w:rsidR="00C94725" w:rsidRPr="00A41E3B">
        <w:rPr>
          <w:rFonts w:asciiTheme="minorHAnsi" w:hAnsiTheme="minorHAnsi"/>
          <w:i/>
        </w:rPr>
        <w:tab/>
      </w:r>
      <w:r w:rsidR="0017288A" w:rsidRPr="00A41E3B">
        <w:rPr>
          <w:rFonts w:asciiTheme="minorHAnsi" w:hAnsiTheme="minorHAnsi"/>
          <w:snapToGrid/>
          <w:color w:val="1A1A1A"/>
          <w:szCs w:val="24"/>
        </w:rPr>
        <w:t xml:space="preserve"> </w:t>
      </w:r>
    </w:p>
    <w:p w14:paraId="3E80EC51" w14:textId="5A548FF4" w:rsidR="003A6669" w:rsidRPr="00A41E3B" w:rsidRDefault="003A6669" w:rsidP="001B5E13">
      <w:pPr>
        <w:spacing w:before="0" w:after="0"/>
        <w:rPr>
          <w:rFonts w:asciiTheme="minorHAnsi" w:hAnsiTheme="minorHAnsi"/>
        </w:rPr>
      </w:pPr>
      <w:bookmarkStart w:id="1" w:name="goal"/>
      <w:bookmarkEnd w:id="1"/>
    </w:p>
    <w:p w14:paraId="7CCF8726" w14:textId="42825A61" w:rsidR="00D17F1A" w:rsidRPr="00A41E3B" w:rsidRDefault="003A6669" w:rsidP="001B5E13">
      <w:pPr>
        <w:spacing w:before="0" w:after="120"/>
        <w:rPr>
          <w:rFonts w:asciiTheme="minorHAnsi" w:hAnsiTheme="minorHAnsi"/>
          <w:b/>
        </w:rPr>
      </w:pPr>
      <w:r w:rsidRPr="00A41E3B">
        <w:rPr>
          <w:rFonts w:asciiTheme="minorHAnsi" w:hAnsiTheme="minorHAnsi"/>
          <w:b/>
          <w:u w:val="single"/>
        </w:rPr>
        <w:t xml:space="preserve">2. Course </w:t>
      </w:r>
      <w:r w:rsidR="00AD3708" w:rsidRPr="00A41E3B">
        <w:rPr>
          <w:rFonts w:asciiTheme="minorHAnsi" w:hAnsiTheme="minorHAnsi"/>
          <w:b/>
          <w:u w:val="single"/>
        </w:rPr>
        <w:t>Description</w:t>
      </w:r>
      <w:r w:rsidR="00BD517A" w:rsidRPr="00A41E3B">
        <w:rPr>
          <w:rFonts w:asciiTheme="minorHAnsi" w:hAnsiTheme="minorHAnsi"/>
          <w:b/>
          <w:u w:val="single"/>
        </w:rPr>
        <w:t xml:space="preserve"> and Learning Objective</w:t>
      </w:r>
      <w:r w:rsidR="00086F26" w:rsidRPr="00A41E3B">
        <w:rPr>
          <w:rFonts w:asciiTheme="minorHAnsi" w:hAnsiTheme="minorHAnsi"/>
          <w:b/>
          <w:u w:val="single"/>
        </w:rPr>
        <w:t>s</w:t>
      </w:r>
      <w:r w:rsidR="00BD517A" w:rsidRPr="00A41E3B">
        <w:rPr>
          <w:rFonts w:asciiTheme="minorHAnsi" w:hAnsiTheme="minorHAnsi"/>
          <w:b/>
          <w:u w:val="single"/>
        </w:rPr>
        <w:t>:</w:t>
      </w:r>
      <w:r w:rsidRPr="00A41E3B">
        <w:rPr>
          <w:rFonts w:asciiTheme="minorHAnsi" w:hAnsiTheme="minorHAnsi"/>
          <w:b/>
        </w:rPr>
        <w:t xml:space="preserve"> </w:t>
      </w:r>
    </w:p>
    <w:p w14:paraId="45EB61C0" w14:textId="77777777" w:rsidR="00023CFB" w:rsidRPr="00A41E3B" w:rsidRDefault="00086F26" w:rsidP="001B5E13">
      <w:pPr>
        <w:spacing w:before="0" w:after="0"/>
        <w:rPr>
          <w:rFonts w:asciiTheme="minorHAnsi" w:hAnsiTheme="minorHAnsi"/>
          <w:b/>
          <w:snapToGrid/>
          <w:color w:val="191919"/>
          <w:szCs w:val="24"/>
        </w:rPr>
      </w:pPr>
      <w:r w:rsidRPr="00A41E3B">
        <w:rPr>
          <w:rFonts w:asciiTheme="minorHAnsi" w:hAnsiTheme="minorHAnsi"/>
          <w:b/>
          <w:snapToGrid/>
          <w:color w:val="191919"/>
          <w:szCs w:val="24"/>
        </w:rPr>
        <w:t>Description</w:t>
      </w:r>
    </w:p>
    <w:p w14:paraId="64A13A5E" w14:textId="1C1A7EAB" w:rsidR="003A6669" w:rsidRPr="00A41E3B" w:rsidRDefault="00AD3708" w:rsidP="001B5E13">
      <w:pPr>
        <w:spacing w:before="0" w:after="0"/>
        <w:rPr>
          <w:rFonts w:asciiTheme="minorHAnsi" w:hAnsiTheme="minorHAnsi"/>
          <w:snapToGrid/>
          <w:color w:val="191919"/>
          <w:szCs w:val="24"/>
        </w:rPr>
      </w:pPr>
      <w:r w:rsidRPr="00A41E3B">
        <w:rPr>
          <w:rFonts w:asciiTheme="minorHAnsi" w:hAnsiTheme="minorHAnsi"/>
          <w:snapToGrid/>
          <w:color w:val="191919"/>
          <w:szCs w:val="24"/>
        </w:rPr>
        <w:t>Engineering, clinical applications and modern physics concepts underlying X-ray imaging, Computed Tomography (CT), nuclear medicine, positron emission tomography, Magnetic Resonance Imaging (MRI),</w:t>
      </w:r>
      <w:r w:rsidR="00811707">
        <w:rPr>
          <w:rFonts w:asciiTheme="minorHAnsi" w:hAnsiTheme="minorHAnsi"/>
          <w:snapToGrid/>
          <w:color w:val="191919"/>
          <w:szCs w:val="24"/>
        </w:rPr>
        <w:t xml:space="preserve"> and</w:t>
      </w:r>
      <w:r w:rsidRPr="00A41E3B">
        <w:rPr>
          <w:rFonts w:asciiTheme="minorHAnsi" w:hAnsiTheme="minorHAnsi"/>
          <w:snapToGrid/>
          <w:color w:val="191919"/>
          <w:szCs w:val="24"/>
        </w:rPr>
        <w:t xml:space="preserve"> ultrasound imaging</w:t>
      </w:r>
      <w:r w:rsidR="00811707">
        <w:rPr>
          <w:rFonts w:asciiTheme="minorHAnsi" w:hAnsiTheme="minorHAnsi"/>
          <w:snapToGrid/>
          <w:color w:val="191919"/>
          <w:szCs w:val="24"/>
        </w:rPr>
        <w:t xml:space="preserve"> (US)</w:t>
      </w:r>
      <w:r w:rsidRPr="00A41E3B">
        <w:rPr>
          <w:rFonts w:asciiTheme="minorHAnsi" w:hAnsiTheme="minorHAnsi"/>
          <w:snapToGrid/>
          <w:color w:val="191919"/>
          <w:szCs w:val="24"/>
        </w:rPr>
        <w:t>.</w:t>
      </w:r>
    </w:p>
    <w:p w14:paraId="13F86A57" w14:textId="77777777" w:rsidR="00BD517A" w:rsidRPr="00A41E3B" w:rsidRDefault="00BD517A" w:rsidP="001B5E13">
      <w:pPr>
        <w:spacing w:before="0" w:after="0"/>
        <w:rPr>
          <w:rFonts w:asciiTheme="minorHAnsi" w:hAnsiTheme="minorHAnsi"/>
          <w:snapToGrid/>
          <w:color w:val="191919"/>
          <w:szCs w:val="24"/>
        </w:rPr>
      </w:pPr>
    </w:p>
    <w:p w14:paraId="362BAF26" w14:textId="3D7DE4CB" w:rsidR="00BD517A" w:rsidRPr="00A36196" w:rsidRDefault="00BD517A" w:rsidP="00A36196">
      <w:pPr>
        <w:spacing w:before="0" w:after="0"/>
        <w:rPr>
          <w:rFonts w:asciiTheme="minorHAnsi" w:hAnsiTheme="minorHAnsi"/>
          <w:snapToGrid/>
          <w:color w:val="191919"/>
          <w:szCs w:val="24"/>
        </w:rPr>
      </w:pPr>
      <w:r w:rsidRPr="00A41E3B">
        <w:rPr>
          <w:rFonts w:asciiTheme="minorHAnsi" w:hAnsiTheme="minorHAnsi"/>
          <w:b/>
          <w:snapToGrid/>
          <w:color w:val="191919"/>
          <w:szCs w:val="24"/>
        </w:rPr>
        <w:t>Learning Objectiv</w:t>
      </w:r>
      <w:r w:rsidR="00A36196">
        <w:rPr>
          <w:rFonts w:asciiTheme="minorHAnsi" w:hAnsiTheme="minorHAnsi"/>
          <w:b/>
          <w:snapToGrid/>
          <w:color w:val="191919"/>
          <w:szCs w:val="24"/>
        </w:rPr>
        <w:t>es and Specific Course</w:t>
      </w:r>
      <w:r w:rsidRPr="00A41E3B">
        <w:rPr>
          <w:rFonts w:asciiTheme="minorHAnsi" w:hAnsiTheme="minorHAnsi"/>
          <w:b/>
          <w:snapToGrid/>
          <w:color w:val="191919"/>
          <w:szCs w:val="24"/>
        </w:rPr>
        <w:t xml:space="preserve"> Outcomes</w:t>
      </w:r>
      <w:r w:rsidRPr="00A41E3B">
        <w:rPr>
          <w:rFonts w:asciiTheme="minorHAnsi" w:hAnsiTheme="minorHAnsi"/>
          <w:snapToGrid/>
          <w:color w:val="191919"/>
          <w:szCs w:val="24"/>
        </w:rPr>
        <w:t xml:space="preserve"> </w:t>
      </w:r>
      <w:r w:rsidR="009C3E7E" w:rsidRPr="00A41E3B">
        <w:rPr>
          <w:rFonts w:asciiTheme="minorHAnsi" w:hAnsiTheme="minorHAnsi"/>
        </w:rPr>
        <w:t xml:space="preserve"> </w:t>
      </w:r>
    </w:p>
    <w:p w14:paraId="6BB3E48B" w14:textId="105C59E3" w:rsidR="00A36196" w:rsidRPr="00A36196" w:rsidRDefault="00A36196" w:rsidP="00A36196">
      <w:pPr>
        <w:pStyle w:val="BodyText"/>
        <w:spacing w:before="144"/>
        <w:rPr>
          <w:rFonts w:asciiTheme="minorHAnsi" w:hAnsiTheme="minorHAnsi"/>
        </w:rPr>
      </w:pPr>
      <w:r w:rsidRPr="00A36196">
        <w:rPr>
          <w:rFonts w:asciiTheme="minorHAnsi" w:hAnsiTheme="minorHAnsi"/>
          <w:b/>
          <w:spacing w:val="-1"/>
        </w:rPr>
        <w:t>Outcome</w:t>
      </w:r>
      <w:r w:rsidRPr="00A36196">
        <w:rPr>
          <w:rFonts w:asciiTheme="minorHAnsi" w:hAnsiTheme="minorHAnsi"/>
          <w:b/>
          <w:spacing w:val="1"/>
        </w:rPr>
        <w:t xml:space="preserve"> </w:t>
      </w:r>
      <w:r w:rsidRPr="00A36196">
        <w:rPr>
          <w:rFonts w:asciiTheme="minorHAnsi" w:hAnsiTheme="minorHAnsi"/>
          <w:b/>
        </w:rPr>
        <w:t>1:</w:t>
      </w:r>
      <w:r w:rsidRPr="00A36196">
        <w:rPr>
          <w:rFonts w:asciiTheme="minorHAnsi" w:hAnsiTheme="minorHAnsi"/>
          <w:b/>
          <w:spacing w:val="5"/>
        </w:rPr>
        <w:t xml:space="preserve"> </w:t>
      </w:r>
      <w:r w:rsidRPr="00A36196">
        <w:rPr>
          <w:rFonts w:asciiTheme="minorHAnsi" w:hAnsiTheme="minorHAnsi"/>
          <w:spacing w:val="-1"/>
        </w:rPr>
        <w:t>Understand</w:t>
      </w:r>
      <w:r w:rsidRPr="00A36196">
        <w:rPr>
          <w:rFonts w:asciiTheme="minorHAnsi" w:hAnsiTheme="minorHAnsi"/>
          <w:spacing w:val="2"/>
        </w:rPr>
        <w:t xml:space="preserve"> </w:t>
      </w:r>
      <w:r w:rsidRPr="00A36196">
        <w:rPr>
          <w:rFonts w:asciiTheme="minorHAnsi" w:hAnsiTheme="minorHAnsi"/>
        </w:rPr>
        <w:t>the</w:t>
      </w:r>
      <w:r w:rsidRPr="00A36196">
        <w:rPr>
          <w:rFonts w:asciiTheme="minorHAnsi" w:hAnsiTheme="minorHAnsi"/>
          <w:spacing w:val="1"/>
        </w:rPr>
        <w:t xml:space="preserve"> </w:t>
      </w:r>
      <w:r w:rsidRPr="00A36196">
        <w:rPr>
          <w:rFonts w:asciiTheme="minorHAnsi" w:hAnsiTheme="minorHAnsi"/>
          <w:spacing w:val="-1"/>
        </w:rPr>
        <w:t>underlying</w:t>
      </w:r>
      <w:r w:rsidRPr="00A36196">
        <w:rPr>
          <w:rFonts w:asciiTheme="minorHAnsi" w:hAnsiTheme="minorHAnsi"/>
          <w:spacing w:val="2"/>
        </w:rPr>
        <w:t xml:space="preserve"> </w:t>
      </w:r>
      <w:r w:rsidRPr="00A36196">
        <w:rPr>
          <w:rFonts w:asciiTheme="minorHAnsi" w:hAnsiTheme="minorHAnsi"/>
          <w:spacing w:val="-1"/>
        </w:rPr>
        <w:t>physics</w:t>
      </w:r>
      <w:r w:rsidRPr="00A36196">
        <w:rPr>
          <w:rFonts w:asciiTheme="minorHAnsi" w:hAnsiTheme="minorHAnsi"/>
        </w:rPr>
        <w:t xml:space="preserve"> </w:t>
      </w:r>
      <w:r w:rsidRPr="00A36196">
        <w:rPr>
          <w:rFonts w:asciiTheme="minorHAnsi" w:hAnsiTheme="minorHAnsi"/>
          <w:spacing w:val="-2"/>
        </w:rPr>
        <w:t>behind</w:t>
      </w:r>
      <w:r w:rsidRPr="00A36196">
        <w:rPr>
          <w:rFonts w:asciiTheme="minorHAnsi" w:hAnsiTheme="minorHAnsi"/>
          <w:spacing w:val="2"/>
        </w:rPr>
        <w:t xml:space="preserve"> </w:t>
      </w:r>
      <w:r w:rsidRPr="00A36196">
        <w:rPr>
          <w:rFonts w:asciiTheme="minorHAnsi" w:hAnsiTheme="minorHAnsi"/>
        </w:rPr>
        <w:t>the</w:t>
      </w:r>
      <w:r w:rsidRPr="00A36196">
        <w:rPr>
          <w:rFonts w:asciiTheme="minorHAnsi" w:hAnsiTheme="minorHAnsi"/>
          <w:spacing w:val="6"/>
        </w:rPr>
        <w:t xml:space="preserve"> </w:t>
      </w:r>
      <w:r w:rsidRPr="00A36196">
        <w:rPr>
          <w:rFonts w:asciiTheme="minorHAnsi" w:hAnsiTheme="minorHAnsi"/>
          <w:spacing w:val="-3"/>
        </w:rPr>
        <w:t>most</w:t>
      </w:r>
      <w:r w:rsidRPr="00A36196">
        <w:rPr>
          <w:rFonts w:asciiTheme="minorHAnsi" w:hAnsiTheme="minorHAnsi"/>
          <w:spacing w:val="7"/>
        </w:rPr>
        <w:t xml:space="preserve"> </w:t>
      </w:r>
      <w:r w:rsidRPr="00A36196">
        <w:rPr>
          <w:rFonts w:asciiTheme="minorHAnsi" w:hAnsiTheme="minorHAnsi"/>
          <w:spacing w:val="-2"/>
        </w:rPr>
        <w:t>common</w:t>
      </w:r>
      <w:r w:rsidRPr="00A36196">
        <w:rPr>
          <w:rFonts w:asciiTheme="minorHAnsi" w:hAnsiTheme="minorHAnsi"/>
          <w:spacing w:val="2"/>
        </w:rPr>
        <w:t xml:space="preserve"> </w:t>
      </w:r>
      <w:r w:rsidRPr="00A36196">
        <w:rPr>
          <w:rFonts w:asciiTheme="minorHAnsi" w:hAnsiTheme="minorHAnsi"/>
          <w:spacing w:val="-2"/>
        </w:rPr>
        <w:t>imaging</w:t>
      </w:r>
      <w:r w:rsidRPr="00A36196">
        <w:rPr>
          <w:rFonts w:asciiTheme="minorHAnsi" w:hAnsiTheme="minorHAnsi"/>
          <w:spacing w:val="6"/>
        </w:rPr>
        <w:t xml:space="preserve"> </w:t>
      </w:r>
      <w:r w:rsidRPr="00A36196">
        <w:rPr>
          <w:rFonts w:asciiTheme="minorHAnsi" w:hAnsiTheme="minorHAnsi"/>
          <w:spacing w:val="-2"/>
        </w:rPr>
        <w:t>modalities:</w:t>
      </w:r>
      <w:r w:rsidRPr="00A36196">
        <w:rPr>
          <w:rFonts w:asciiTheme="minorHAnsi" w:hAnsiTheme="minorHAnsi"/>
        </w:rPr>
        <w:t xml:space="preserve"> X-ray</w:t>
      </w:r>
      <w:r w:rsidRPr="00A36196">
        <w:rPr>
          <w:rFonts w:asciiTheme="minorHAnsi" w:hAnsiTheme="minorHAnsi"/>
          <w:spacing w:val="-3"/>
        </w:rPr>
        <w:t xml:space="preserve"> </w:t>
      </w:r>
      <w:r w:rsidRPr="00A36196">
        <w:rPr>
          <w:rFonts w:asciiTheme="minorHAnsi" w:hAnsiTheme="minorHAnsi"/>
          <w:spacing w:val="-2"/>
        </w:rPr>
        <w:t>imaging,</w:t>
      </w:r>
      <w:r w:rsidRPr="00A36196">
        <w:rPr>
          <w:rFonts w:asciiTheme="minorHAnsi" w:hAnsiTheme="minorHAnsi"/>
          <w:spacing w:val="4"/>
        </w:rPr>
        <w:t xml:space="preserve"> </w:t>
      </w:r>
      <w:r w:rsidRPr="00A36196">
        <w:rPr>
          <w:rFonts w:asciiTheme="minorHAnsi" w:hAnsiTheme="minorHAnsi"/>
          <w:spacing w:val="1"/>
        </w:rPr>
        <w:t>X-ray</w:t>
      </w:r>
      <w:r w:rsidRPr="00A36196">
        <w:rPr>
          <w:rFonts w:asciiTheme="minorHAnsi" w:hAnsiTheme="minorHAnsi"/>
          <w:spacing w:val="-8"/>
        </w:rPr>
        <w:t xml:space="preserve"> </w:t>
      </w:r>
      <w:r w:rsidRPr="00A36196">
        <w:rPr>
          <w:rFonts w:asciiTheme="minorHAnsi" w:hAnsiTheme="minorHAnsi"/>
          <w:spacing w:val="-1"/>
        </w:rPr>
        <w:t>computed</w:t>
      </w:r>
      <w:r w:rsidRPr="00A36196">
        <w:rPr>
          <w:rFonts w:asciiTheme="minorHAnsi" w:hAnsiTheme="minorHAnsi"/>
          <w:spacing w:val="2"/>
        </w:rPr>
        <w:t xml:space="preserve"> </w:t>
      </w:r>
      <w:r w:rsidRPr="00A36196">
        <w:rPr>
          <w:rFonts w:asciiTheme="minorHAnsi" w:hAnsiTheme="minorHAnsi"/>
          <w:spacing w:val="-1"/>
        </w:rPr>
        <w:t>tomography</w:t>
      </w:r>
      <w:r w:rsidRPr="00A36196">
        <w:rPr>
          <w:rFonts w:asciiTheme="minorHAnsi" w:hAnsiTheme="minorHAnsi"/>
          <w:spacing w:val="-8"/>
        </w:rPr>
        <w:t xml:space="preserve"> </w:t>
      </w:r>
      <w:r w:rsidRPr="00A36196">
        <w:rPr>
          <w:rFonts w:asciiTheme="minorHAnsi" w:hAnsiTheme="minorHAnsi"/>
        </w:rPr>
        <w:t>(CT),</w:t>
      </w:r>
      <w:r w:rsidRPr="00A36196">
        <w:rPr>
          <w:rFonts w:asciiTheme="minorHAnsi" w:hAnsiTheme="minorHAnsi"/>
          <w:spacing w:val="-1"/>
        </w:rPr>
        <w:t xml:space="preserve"> </w:t>
      </w:r>
      <w:r w:rsidRPr="00A36196">
        <w:rPr>
          <w:rFonts w:asciiTheme="minorHAnsi" w:hAnsiTheme="minorHAnsi"/>
        </w:rPr>
        <w:t>single-photon</w:t>
      </w:r>
      <w:r w:rsidRPr="00A36196">
        <w:rPr>
          <w:rFonts w:asciiTheme="minorHAnsi" w:hAnsiTheme="minorHAnsi"/>
          <w:spacing w:val="-3"/>
        </w:rPr>
        <w:t xml:space="preserve"> </w:t>
      </w:r>
      <w:r w:rsidRPr="00A36196">
        <w:rPr>
          <w:rFonts w:asciiTheme="minorHAnsi" w:hAnsiTheme="minorHAnsi"/>
          <w:spacing w:val="-1"/>
        </w:rPr>
        <w:t>emission</w:t>
      </w:r>
      <w:r w:rsidRPr="00A36196">
        <w:rPr>
          <w:rFonts w:asciiTheme="minorHAnsi" w:hAnsiTheme="minorHAnsi"/>
          <w:spacing w:val="-3"/>
        </w:rPr>
        <w:t xml:space="preserve"> </w:t>
      </w:r>
      <w:r w:rsidRPr="00A36196">
        <w:rPr>
          <w:rFonts w:asciiTheme="minorHAnsi" w:hAnsiTheme="minorHAnsi"/>
          <w:spacing w:val="-1"/>
        </w:rPr>
        <w:t>computed</w:t>
      </w:r>
      <w:r w:rsidRPr="00A36196">
        <w:rPr>
          <w:rFonts w:asciiTheme="minorHAnsi" w:hAnsiTheme="minorHAnsi"/>
          <w:spacing w:val="68"/>
        </w:rPr>
        <w:t xml:space="preserve"> </w:t>
      </w:r>
      <w:r w:rsidRPr="00A36196">
        <w:rPr>
          <w:rFonts w:asciiTheme="minorHAnsi" w:hAnsiTheme="minorHAnsi"/>
          <w:spacing w:val="-1"/>
        </w:rPr>
        <w:t>tomography</w:t>
      </w:r>
      <w:r w:rsidRPr="00A36196">
        <w:rPr>
          <w:rFonts w:asciiTheme="minorHAnsi" w:hAnsiTheme="minorHAnsi"/>
          <w:spacing w:val="-8"/>
        </w:rPr>
        <w:t xml:space="preserve"> </w:t>
      </w:r>
      <w:r w:rsidRPr="00A36196">
        <w:rPr>
          <w:rFonts w:asciiTheme="minorHAnsi" w:hAnsiTheme="minorHAnsi"/>
        </w:rPr>
        <w:t>(SPECT)</w:t>
      </w:r>
      <w:r w:rsidRPr="00A36196">
        <w:rPr>
          <w:rFonts w:asciiTheme="minorHAnsi" w:hAnsiTheme="minorHAnsi"/>
          <w:spacing w:val="3"/>
        </w:rPr>
        <w:t xml:space="preserve"> </w:t>
      </w:r>
      <w:r w:rsidRPr="00A36196">
        <w:rPr>
          <w:rFonts w:asciiTheme="minorHAnsi" w:hAnsiTheme="minorHAnsi"/>
          <w:spacing w:val="-2"/>
        </w:rPr>
        <w:t>and</w:t>
      </w:r>
      <w:r w:rsidRPr="00A36196">
        <w:rPr>
          <w:rFonts w:asciiTheme="minorHAnsi" w:hAnsiTheme="minorHAnsi"/>
          <w:spacing w:val="2"/>
        </w:rPr>
        <w:t xml:space="preserve"> </w:t>
      </w:r>
      <w:r w:rsidRPr="00A36196">
        <w:rPr>
          <w:rFonts w:asciiTheme="minorHAnsi" w:hAnsiTheme="minorHAnsi"/>
          <w:spacing w:val="-1"/>
        </w:rPr>
        <w:t>positron</w:t>
      </w:r>
      <w:r w:rsidRPr="00A36196">
        <w:rPr>
          <w:rFonts w:asciiTheme="minorHAnsi" w:hAnsiTheme="minorHAnsi"/>
          <w:spacing w:val="-3"/>
        </w:rPr>
        <w:t xml:space="preserve"> </w:t>
      </w:r>
      <w:r w:rsidRPr="00A36196">
        <w:rPr>
          <w:rFonts w:asciiTheme="minorHAnsi" w:hAnsiTheme="minorHAnsi"/>
          <w:spacing w:val="-1"/>
        </w:rPr>
        <w:t>emission</w:t>
      </w:r>
      <w:r w:rsidRPr="00A36196">
        <w:rPr>
          <w:rFonts w:asciiTheme="minorHAnsi" w:hAnsiTheme="minorHAnsi"/>
          <w:spacing w:val="-3"/>
        </w:rPr>
        <w:t xml:space="preserve"> </w:t>
      </w:r>
      <w:r w:rsidRPr="00A36196">
        <w:rPr>
          <w:rFonts w:asciiTheme="minorHAnsi" w:hAnsiTheme="minorHAnsi"/>
          <w:spacing w:val="-1"/>
        </w:rPr>
        <w:t>tomography</w:t>
      </w:r>
      <w:r w:rsidRPr="00A36196">
        <w:rPr>
          <w:rFonts w:asciiTheme="minorHAnsi" w:hAnsiTheme="minorHAnsi"/>
          <w:spacing w:val="-8"/>
        </w:rPr>
        <w:t xml:space="preserve"> </w:t>
      </w:r>
      <w:r w:rsidRPr="00A36196">
        <w:rPr>
          <w:rFonts w:asciiTheme="minorHAnsi" w:hAnsiTheme="minorHAnsi"/>
        </w:rPr>
        <w:t>(PET),</w:t>
      </w:r>
      <w:r w:rsidRPr="00A36196">
        <w:rPr>
          <w:rFonts w:asciiTheme="minorHAnsi" w:hAnsiTheme="minorHAnsi"/>
          <w:spacing w:val="-1"/>
        </w:rPr>
        <w:t xml:space="preserve"> </w:t>
      </w:r>
      <w:r w:rsidRPr="00A36196">
        <w:rPr>
          <w:rFonts w:asciiTheme="minorHAnsi" w:hAnsiTheme="minorHAnsi"/>
          <w:spacing w:val="-2"/>
        </w:rPr>
        <w:t>magnetic</w:t>
      </w:r>
      <w:r w:rsidRPr="00A36196">
        <w:rPr>
          <w:rFonts w:asciiTheme="minorHAnsi" w:hAnsiTheme="minorHAnsi"/>
          <w:spacing w:val="1"/>
        </w:rPr>
        <w:t xml:space="preserve"> </w:t>
      </w:r>
      <w:r w:rsidRPr="00A36196">
        <w:rPr>
          <w:rFonts w:asciiTheme="minorHAnsi" w:hAnsiTheme="minorHAnsi"/>
          <w:spacing w:val="-1"/>
        </w:rPr>
        <w:t>resonance</w:t>
      </w:r>
      <w:r w:rsidRPr="00A36196">
        <w:rPr>
          <w:rFonts w:asciiTheme="minorHAnsi" w:hAnsiTheme="minorHAnsi"/>
          <w:spacing w:val="80"/>
        </w:rPr>
        <w:t xml:space="preserve"> </w:t>
      </w:r>
      <w:r w:rsidRPr="00A36196">
        <w:rPr>
          <w:rFonts w:asciiTheme="minorHAnsi" w:hAnsiTheme="minorHAnsi"/>
          <w:spacing w:val="-1"/>
        </w:rPr>
        <w:t>imaging</w:t>
      </w:r>
      <w:r w:rsidRPr="00A36196">
        <w:rPr>
          <w:rFonts w:asciiTheme="minorHAnsi" w:hAnsiTheme="minorHAnsi"/>
          <w:spacing w:val="2"/>
        </w:rPr>
        <w:t xml:space="preserve"> </w:t>
      </w:r>
      <w:r w:rsidRPr="00A36196">
        <w:rPr>
          <w:rFonts w:asciiTheme="minorHAnsi" w:hAnsiTheme="minorHAnsi"/>
          <w:spacing w:val="-1"/>
        </w:rPr>
        <w:t>(MRI)</w:t>
      </w:r>
      <w:r w:rsidRPr="00A36196">
        <w:rPr>
          <w:rFonts w:asciiTheme="minorHAnsi" w:hAnsiTheme="minorHAnsi"/>
          <w:spacing w:val="3"/>
        </w:rPr>
        <w:t xml:space="preserve"> </w:t>
      </w:r>
      <w:r w:rsidRPr="00A36196">
        <w:rPr>
          <w:rFonts w:asciiTheme="minorHAnsi" w:hAnsiTheme="minorHAnsi"/>
          <w:spacing w:val="-2"/>
        </w:rPr>
        <w:t>and</w:t>
      </w:r>
      <w:r w:rsidRPr="00A36196">
        <w:rPr>
          <w:rFonts w:asciiTheme="minorHAnsi" w:hAnsiTheme="minorHAnsi"/>
          <w:spacing w:val="2"/>
        </w:rPr>
        <w:t xml:space="preserve"> </w:t>
      </w:r>
      <w:r w:rsidRPr="00A36196">
        <w:rPr>
          <w:rFonts w:asciiTheme="minorHAnsi" w:hAnsiTheme="minorHAnsi"/>
          <w:spacing w:val="-1"/>
        </w:rPr>
        <w:t>ultrasound</w:t>
      </w:r>
      <w:r w:rsidRPr="00A36196">
        <w:rPr>
          <w:rFonts w:asciiTheme="minorHAnsi" w:hAnsiTheme="minorHAnsi"/>
          <w:spacing w:val="6"/>
        </w:rPr>
        <w:t xml:space="preserve"> </w:t>
      </w:r>
      <w:r w:rsidRPr="00A36196">
        <w:rPr>
          <w:rFonts w:asciiTheme="minorHAnsi" w:hAnsiTheme="minorHAnsi"/>
          <w:spacing w:val="-2"/>
        </w:rPr>
        <w:t>imaging</w:t>
      </w:r>
      <w:r w:rsidRPr="00A36196">
        <w:rPr>
          <w:rFonts w:asciiTheme="minorHAnsi" w:hAnsiTheme="minorHAnsi"/>
          <w:spacing w:val="2"/>
        </w:rPr>
        <w:t xml:space="preserve"> </w:t>
      </w:r>
      <w:r w:rsidRPr="00A36196">
        <w:rPr>
          <w:rFonts w:asciiTheme="minorHAnsi" w:hAnsiTheme="minorHAnsi"/>
        </w:rPr>
        <w:t>(US)</w:t>
      </w:r>
    </w:p>
    <w:p w14:paraId="05D4C782" w14:textId="77777777" w:rsidR="00A36196" w:rsidRPr="00A36196" w:rsidRDefault="00A36196" w:rsidP="00A36196">
      <w:pPr>
        <w:pStyle w:val="BodyText"/>
        <w:spacing w:before="26"/>
        <w:jc w:val="both"/>
        <w:rPr>
          <w:rFonts w:asciiTheme="minorHAnsi" w:hAnsiTheme="minorHAnsi"/>
        </w:rPr>
      </w:pPr>
      <w:r w:rsidRPr="00A36196">
        <w:rPr>
          <w:rFonts w:asciiTheme="minorHAnsi" w:hAnsiTheme="minorHAnsi"/>
          <w:b/>
          <w:spacing w:val="-1"/>
        </w:rPr>
        <w:t>Outcome</w:t>
      </w:r>
      <w:r w:rsidRPr="00A36196">
        <w:rPr>
          <w:rFonts w:asciiTheme="minorHAnsi" w:hAnsiTheme="minorHAnsi"/>
          <w:b/>
          <w:spacing w:val="2"/>
        </w:rPr>
        <w:t xml:space="preserve"> </w:t>
      </w:r>
      <w:r w:rsidRPr="00A36196">
        <w:rPr>
          <w:rFonts w:asciiTheme="minorHAnsi" w:hAnsiTheme="minorHAnsi"/>
          <w:b/>
        </w:rPr>
        <w:t xml:space="preserve">2: </w:t>
      </w:r>
      <w:r w:rsidRPr="00A36196">
        <w:rPr>
          <w:rFonts w:asciiTheme="minorHAnsi" w:hAnsiTheme="minorHAnsi"/>
          <w:b/>
          <w:spacing w:val="1"/>
        </w:rPr>
        <w:t xml:space="preserve"> </w:t>
      </w:r>
      <w:r w:rsidRPr="00A36196">
        <w:rPr>
          <w:rFonts w:asciiTheme="minorHAnsi" w:hAnsiTheme="minorHAnsi"/>
          <w:spacing w:val="-2"/>
        </w:rPr>
        <w:t>Have</w:t>
      </w:r>
      <w:r w:rsidRPr="00A36196">
        <w:rPr>
          <w:rFonts w:asciiTheme="minorHAnsi" w:hAnsiTheme="minorHAnsi"/>
          <w:spacing w:val="1"/>
        </w:rPr>
        <w:t xml:space="preserve"> </w:t>
      </w:r>
      <w:r w:rsidRPr="00A36196">
        <w:rPr>
          <w:rFonts w:asciiTheme="minorHAnsi" w:hAnsiTheme="minorHAnsi"/>
        </w:rPr>
        <w:t>general</w:t>
      </w:r>
      <w:r w:rsidRPr="00A36196">
        <w:rPr>
          <w:rFonts w:asciiTheme="minorHAnsi" w:hAnsiTheme="minorHAnsi"/>
          <w:spacing w:val="-7"/>
        </w:rPr>
        <w:t xml:space="preserve"> </w:t>
      </w:r>
      <w:r w:rsidRPr="00A36196">
        <w:rPr>
          <w:rFonts w:asciiTheme="minorHAnsi" w:hAnsiTheme="minorHAnsi"/>
          <w:spacing w:val="-1"/>
        </w:rPr>
        <w:t>knowledge</w:t>
      </w:r>
      <w:r w:rsidRPr="00A36196">
        <w:rPr>
          <w:rFonts w:asciiTheme="minorHAnsi" w:hAnsiTheme="minorHAnsi"/>
          <w:spacing w:val="1"/>
        </w:rPr>
        <w:t xml:space="preserve"> </w:t>
      </w:r>
      <w:r w:rsidRPr="00A36196">
        <w:rPr>
          <w:rFonts w:asciiTheme="minorHAnsi" w:hAnsiTheme="minorHAnsi"/>
          <w:spacing w:val="4"/>
        </w:rPr>
        <w:t>of</w:t>
      </w:r>
      <w:r w:rsidRPr="00A36196">
        <w:rPr>
          <w:rFonts w:asciiTheme="minorHAnsi" w:hAnsiTheme="minorHAnsi"/>
          <w:spacing w:val="-6"/>
        </w:rPr>
        <w:t xml:space="preserve"> </w:t>
      </w:r>
      <w:r w:rsidRPr="00A36196">
        <w:rPr>
          <w:rFonts w:asciiTheme="minorHAnsi" w:hAnsiTheme="minorHAnsi"/>
          <w:spacing w:val="-1"/>
        </w:rPr>
        <w:t>how</w:t>
      </w:r>
      <w:r w:rsidRPr="00A36196">
        <w:rPr>
          <w:rFonts w:asciiTheme="minorHAnsi" w:hAnsiTheme="minorHAnsi"/>
          <w:spacing w:val="1"/>
        </w:rPr>
        <w:t xml:space="preserve"> </w:t>
      </w:r>
      <w:r w:rsidRPr="00A36196">
        <w:rPr>
          <w:rFonts w:asciiTheme="minorHAnsi" w:hAnsiTheme="minorHAnsi"/>
          <w:spacing w:val="-1"/>
        </w:rPr>
        <w:t>biological</w:t>
      </w:r>
      <w:r w:rsidRPr="00A36196">
        <w:rPr>
          <w:rFonts w:asciiTheme="minorHAnsi" w:hAnsiTheme="minorHAnsi"/>
          <w:spacing w:val="-3"/>
        </w:rPr>
        <w:t xml:space="preserve"> </w:t>
      </w:r>
      <w:r w:rsidRPr="00A36196">
        <w:rPr>
          <w:rFonts w:asciiTheme="minorHAnsi" w:hAnsiTheme="minorHAnsi"/>
        </w:rPr>
        <w:t xml:space="preserve">components </w:t>
      </w:r>
      <w:r w:rsidRPr="00A36196">
        <w:rPr>
          <w:rFonts w:asciiTheme="minorHAnsi" w:hAnsiTheme="minorHAnsi"/>
          <w:spacing w:val="-1"/>
        </w:rPr>
        <w:t>(parameters)</w:t>
      </w:r>
      <w:r w:rsidRPr="00A36196">
        <w:rPr>
          <w:rFonts w:asciiTheme="minorHAnsi" w:hAnsiTheme="minorHAnsi"/>
          <w:spacing w:val="3"/>
        </w:rPr>
        <w:t xml:space="preserve"> </w:t>
      </w:r>
      <w:r w:rsidRPr="00A36196">
        <w:rPr>
          <w:rFonts w:asciiTheme="minorHAnsi" w:hAnsiTheme="minorHAnsi"/>
          <w:spacing w:val="2"/>
        </w:rPr>
        <w:t>of</w:t>
      </w:r>
      <w:r w:rsidRPr="00A36196">
        <w:rPr>
          <w:rFonts w:asciiTheme="minorHAnsi" w:hAnsiTheme="minorHAnsi"/>
          <w:spacing w:val="-6"/>
        </w:rPr>
        <w:t xml:space="preserve"> </w:t>
      </w:r>
      <w:r w:rsidRPr="00A36196">
        <w:rPr>
          <w:rFonts w:asciiTheme="minorHAnsi" w:hAnsiTheme="minorHAnsi"/>
        </w:rPr>
        <w:t>the</w:t>
      </w:r>
      <w:r w:rsidRPr="00A36196">
        <w:rPr>
          <w:rFonts w:asciiTheme="minorHAnsi" w:hAnsiTheme="minorHAnsi"/>
          <w:spacing w:val="1"/>
        </w:rPr>
        <w:t xml:space="preserve"> </w:t>
      </w:r>
      <w:r w:rsidRPr="00A36196">
        <w:rPr>
          <w:rFonts w:asciiTheme="minorHAnsi" w:hAnsiTheme="minorHAnsi"/>
          <w:spacing w:val="-1"/>
        </w:rPr>
        <w:t>human</w:t>
      </w:r>
      <w:r w:rsidRPr="00A36196">
        <w:rPr>
          <w:rFonts w:asciiTheme="minorHAnsi" w:hAnsiTheme="minorHAnsi"/>
          <w:spacing w:val="-3"/>
        </w:rPr>
        <w:t xml:space="preserve"> </w:t>
      </w:r>
      <w:r w:rsidRPr="00A36196">
        <w:rPr>
          <w:rFonts w:asciiTheme="minorHAnsi" w:hAnsiTheme="minorHAnsi"/>
          <w:spacing w:val="-1"/>
        </w:rPr>
        <w:t>body</w:t>
      </w:r>
      <w:r w:rsidRPr="00A36196">
        <w:rPr>
          <w:rFonts w:asciiTheme="minorHAnsi" w:hAnsiTheme="minorHAnsi"/>
          <w:spacing w:val="44"/>
        </w:rPr>
        <w:t xml:space="preserve"> </w:t>
      </w:r>
      <w:r w:rsidRPr="00A36196">
        <w:rPr>
          <w:rFonts w:asciiTheme="minorHAnsi" w:hAnsiTheme="minorHAnsi"/>
          <w:spacing w:val="-2"/>
        </w:rPr>
        <w:t>lead</w:t>
      </w:r>
      <w:r w:rsidRPr="00A36196">
        <w:rPr>
          <w:rFonts w:asciiTheme="minorHAnsi" w:hAnsiTheme="minorHAnsi"/>
          <w:spacing w:val="2"/>
        </w:rPr>
        <w:t xml:space="preserve"> to </w:t>
      </w:r>
      <w:r w:rsidRPr="00A36196">
        <w:rPr>
          <w:rFonts w:asciiTheme="minorHAnsi" w:hAnsiTheme="minorHAnsi"/>
          <w:spacing w:val="-2"/>
        </w:rPr>
        <w:t>contrast</w:t>
      </w:r>
      <w:r w:rsidRPr="00A36196">
        <w:rPr>
          <w:rFonts w:asciiTheme="minorHAnsi" w:hAnsiTheme="minorHAnsi"/>
          <w:spacing w:val="7"/>
        </w:rPr>
        <w:t xml:space="preserve"> </w:t>
      </w:r>
      <w:r w:rsidRPr="00A36196">
        <w:rPr>
          <w:rFonts w:asciiTheme="minorHAnsi" w:hAnsiTheme="minorHAnsi"/>
          <w:spacing w:val="-3"/>
        </w:rPr>
        <w:t xml:space="preserve">in </w:t>
      </w:r>
      <w:r w:rsidRPr="00A36196">
        <w:rPr>
          <w:rFonts w:asciiTheme="minorHAnsi" w:hAnsiTheme="minorHAnsi"/>
          <w:spacing w:val="-1"/>
        </w:rPr>
        <w:t>these</w:t>
      </w:r>
      <w:r w:rsidRPr="00A36196">
        <w:rPr>
          <w:rFonts w:asciiTheme="minorHAnsi" w:hAnsiTheme="minorHAnsi"/>
          <w:spacing w:val="1"/>
        </w:rPr>
        <w:t xml:space="preserve"> </w:t>
      </w:r>
      <w:r w:rsidRPr="00A36196">
        <w:rPr>
          <w:rFonts w:asciiTheme="minorHAnsi" w:hAnsiTheme="minorHAnsi"/>
          <w:spacing w:val="-1"/>
        </w:rPr>
        <w:t>common</w:t>
      </w:r>
      <w:r w:rsidRPr="00A36196">
        <w:rPr>
          <w:rFonts w:asciiTheme="minorHAnsi" w:hAnsiTheme="minorHAnsi"/>
          <w:spacing w:val="2"/>
        </w:rPr>
        <w:t xml:space="preserve"> </w:t>
      </w:r>
      <w:r w:rsidRPr="00A36196">
        <w:rPr>
          <w:rFonts w:asciiTheme="minorHAnsi" w:hAnsiTheme="minorHAnsi"/>
          <w:spacing w:val="-1"/>
        </w:rPr>
        <w:t>imaging</w:t>
      </w:r>
      <w:r w:rsidRPr="00A36196">
        <w:rPr>
          <w:rFonts w:asciiTheme="minorHAnsi" w:hAnsiTheme="minorHAnsi"/>
          <w:spacing w:val="6"/>
        </w:rPr>
        <w:t xml:space="preserve"> </w:t>
      </w:r>
      <w:r w:rsidRPr="00A36196">
        <w:rPr>
          <w:rFonts w:asciiTheme="minorHAnsi" w:hAnsiTheme="minorHAnsi"/>
          <w:spacing w:val="-2"/>
        </w:rPr>
        <w:t>modalities.</w:t>
      </w:r>
      <w:r w:rsidRPr="00A36196">
        <w:rPr>
          <w:rFonts w:asciiTheme="minorHAnsi" w:hAnsiTheme="minorHAnsi"/>
          <w:spacing w:val="4"/>
        </w:rPr>
        <w:t xml:space="preserve"> </w:t>
      </w:r>
      <w:r w:rsidRPr="00A36196">
        <w:rPr>
          <w:rFonts w:asciiTheme="minorHAnsi" w:hAnsiTheme="minorHAnsi"/>
          <w:spacing w:val="-1"/>
        </w:rPr>
        <w:t>Be</w:t>
      </w:r>
      <w:r w:rsidRPr="00A36196">
        <w:rPr>
          <w:rFonts w:asciiTheme="minorHAnsi" w:hAnsiTheme="minorHAnsi"/>
          <w:spacing w:val="1"/>
        </w:rPr>
        <w:t xml:space="preserve"> </w:t>
      </w:r>
      <w:r w:rsidRPr="00A36196">
        <w:rPr>
          <w:rFonts w:asciiTheme="minorHAnsi" w:hAnsiTheme="minorHAnsi"/>
          <w:spacing w:val="-2"/>
        </w:rPr>
        <w:t>able</w:t>
      </w:r>
      <w:r w:rsidRPr="00A36196">
        <w:rPr>
          <w:rFonts w:asciiTheme="minorHAnsi" w:hAnsiTheme="minorHAnsi"/>
          <w:spacing w:val="1"/>
        </w:rPr>
        <w:t xml:space="preserve"> </w:t>
      </w:r>
      <w:r w:rsidRPr="00A36196">
        <w:rPr>
          <w:rFonts w:asciiTheme="minorHAnsi" w:hAnsiTheme="minorHAnsi"/>
        </w:rPr>
        <w:t>to</w:t>
      </w:r>
      <w:r w:rsidRPr="00A36196">
        <w:rPr>
          <w:rFonts w:asciiTheme="minorHAnsi" w:hAnsiTheme="minorHAnsi"/>
          <w:spacing w:val="2"/>
        </w:rPr>
        <w:t xml:space="preserve"> </w:t>
      </w:r>
      <w:r w:rsidRPr="00A36196">
        <w:rPr>
          <w:rFonts w:asciiTheme="minorHAnsi" w:hAnsiTheme="minorHAnsi"/>
          <w:spacing w:val="-1"/>
        </w:rPr>
        <w:t>relate</w:t>
      </w:r>
      <w:r w:rsidRPr="00A36196">
        <w:rPr>
          <w:rFonts w:asciiTheme="minorHAnsi" w:hAnsiTheme="minorHAnsi"/>
          <w:spacing w:val="1"/>
        </w:rPr>
        <w:t xml:space="preserve"> </w:t>
      </w:r>
      <w:r w:rsidRPr="00A36196">
        <w:rPr>
          <w:rFonts w:asciiTheme="minorHAnsi" w:hAnsiTheme="minorHAnsi"/>
          <w:spacing w:val="-1"/>
        </w:rPr>
        <w:t>physical</w:t>
      </w:r>
      <w:r w:rsidRPr="00A36196">
        <w:rPr>
          <w:rFonts w:asciiTheme="minorHAnsi" w:hAnsiTheme="minorHAnsi"/>
          <w:spacing w:val="-3"/>
        </w:rPr>
        <w:t xml:space="preserve"> </w:t>
      </w:r>
      <w:r w:rsidRPr="00A36196">
        <w:rPr>
          <w:rFonts w:asciiTheme="minorHAnsi" w:hAnsiTheme="minorHAnsi"/>
          <w:spacing w:val="-1"/>
        </w:rPr>
        <w:t>and</w:t>
      </w:r>
      <w:r w:rsidRPr="00A36196">
        <w:rPr>
          <w:rFonts w:asciiTheme="minorHAnsi" w:hAnsiTheme="minorHAnsi"/>
          <w:spacing w:val="68"/>
        </w:rPr>
        <w:t xml:space="preserve"> </w:t>
      </w:r>
      <w:r w:rsidRPr="00A36196">
        <w:rPr>
          <w:rFonts w:asciiTheme="minorHAnsi" w:hAnsiTheme="minorHAnsi"/>
          <w:spacing w:val="-1"/>
        </w:rPr>
        <w:t>biological</w:t>
      </w:r>
      <w:r w:rsidRPr="00A36196">
        <w:rPr>
          <w:rFonts w:asciiTheme="minorHAnsi" w:hAnsiTheme="minorHAnsi"/>
          <w:spacing w:val="-7"/>
        </w:rPr>
        <w:t xml:space="preserve"> </w:t>
      </w:r>
      <w:r w:rsidRPr="00A36196">
        <w:rPr>
          <w:rFonts w:asciiTheme="minorHAnsi" w:hAnsiTheme="minorHAnsi"/>
        </w:rPr>
        <w:t>parameters</w:t>
      </w:r>
      <w:r w:rsidRPr="00A36196">
        <w:rPr>
          <w:rFonts w:asciiTheme="minorHAnsi" w:hAnsiTheme="minorHAnsi"/>
          <w:spacing w:val="-5"/>
        </w:rPr>
        <w:t xml:space="preserve"> </w:t>
      </w:r>
      <w:r w:rsidRPr="00A36196">
        <w:rPr>
          <w:rFonts w:asciiTheme="minorHAnsi" w:hAnsiTheme="minorHAnsi"/>
        </w:rPr>
        <w:t>to</w:t>
      </w:r>
      <w:r w:rsidRPr="00A36196">
        <w:rPr>
          <w:rFonts w:asciiTheme="minorHAnsi" w:hAnsiTheme="minorHAnsi"/>
          <w:spacing w:val="7"/>
        </w:rPr>
        <w:t xml:space="preserve"> </w:t>
      </w:r>
      <w:r w:rsidRPr="00A36196">
        <w:rPr>
          <w:rFonts w:asciiTheme="minorHAnsi" w:hAnsiTheme="minorHAnsi"/>
          <w:spacing w:val="-2"/>
        </w:rPr>
        <w:t>engineering</w:t>
      </w:r>
      <w:r w:rsidRPr="00A36196">
        <w:rPr>
          <w:rFonts w:asciiTheme="minorHAnsi" w:hAnsiTheme="minorHAnsi"/>
          <w:spacing w:val="2"/>
        </w:rPr>
        <w:t xml:space="preserve"> </w:t>
      </w:r>
      <w:r w:rsidRPr="00A36196">
        <w:rPr>
          <w:rFonts w:asciiTheme="minorHAnsi" w:hAnsiTheme="minorHAnsi"/>
        </w:rPr>
        <w:t>design</w:t>
      </w:r>
      <w:r w:rsidRPr="00A36196">
        <w:rPr>
          <w:rFonts w:asciiTheme="minorHAnsi" w:hAnsiTheme="minorHAnsi"/>
          <w:spacing w:val="-3"/>
        </w:rPr>
        <w:t xml:space="preserve"> </w:t>
      </w:r>
      <w:r w:rsidRPr="00A36196">
        <w:rPr>
          <w:rFonts w:asciiTheme="minorHAnsi" w:hAnsiTheme="minorHAnsi"/>
          <w:spacing w:val="2"/>
        </w:rPr>
        <w:t>of</w:t>
      </w:r>
      <w:r w:rsidRPr="00A36196">
        <w:rPr>
          <w:rFonts w:asciiTheme="minorHAnsi" w:hAnsiTheme="minorHAnsi"/>
          <w:spacing w:val="-1"/>
        </w:rPr>
        <w:t xml:space="preserve"> </w:t>
      </w:r>
      <w:r w:rsidRPr="00A36196">
        <w:rPr>
          <w:rFonts w:asciiTheme="minorHAnsi" w:hAnsiTheme="minorHAnsi"/>
          <w:spacing w:val="-2"/>
        </w:rPr>
        <w:t>imaging</w:t>
      </w:r>
      <w:r w:rsidRPr="00A36196">
        <w:rPr>
          <w:rFonts w:asciiTheme="minorHAnsi" w:hAnsiTheme="minorHAnsi"/>
          <w:spacing w:val="14"/>
        </w:rPr>
        <w:t xml:space="preserve"> </w:t>
      </w:r>
      <w:r w:rsidRPr="00A36196">
        <w:rPr>
          <w:rFonts w:asciiTheme="minorHAnsi" w:hAnsiTheme="minorHAnsi"/>
          <w:spacing w:val="-1"/>
        </w:rPr>
        <w:t>instruments.</w:t>
      </w:r>
    </w:p>
    <w:p w14:paraId="186DFBB1" w14:textId="77777777" w:rsidR="00A36196" w:rsidRPr="00A36196" w:rsidRDefault="00A36196" w:rsidP="00A36196">
      <w:pPr>
        <w:pStyle w:val="BodyText"/>
        <w:spacing w:before="26"/>
        <w:jc w:val="both"/>
        <w:rPr>
          <w:rFonts w:asciiTheme="minorHAnsi" w:hAnsiTheme="minorHAnsi"/>
        </w:rPr>
      </w:pPr>
      <w:r w:rsidRPr="00A36196">
        <w:rPr>
          <w:rFonts w:asciiTheme="minorHAnsi" w:hAnsiTheme="minorHAnsi"/>
          <w:b/>
          <w:spacing w:val="-1"/>
        </w:rPr>
        <w:t>Outcome</w:t>
      </w:r>
      <w:r w:rsidRPr="00A36196">
        <w:rPr>
          <w:rFonts w:asciiTheme="minorHAnsi" w:hAnsiTheme="minorHAnsi"/>
          <w:b/>
          <w:spacing w:val="1"/>
        </w:rPr>
        <w:t xml:space="preserve"> </w:t>
      </w:r>
      <w:r w:rsidRPr="00A36196">
        <w:rPr>
          <w:rFonts w:asciiTheme="minorHAnsi" w:hAnsiTheme="minorHAnsi"/>
          <w:b/>
        </w:rPr>
        <w:t>3:</w:t>
      </w:r>
      <w:r w:rsidRPr="00A36196">
        <w:rPr>
          <w:rFonts w:asciiTheme="minorHAnsi" w:hAnsiTheme="minorHAnsi"/>
          <w:b/>
          <w:spacing w:val="5"/>
        </w:rPr>
        <w:t xml:space="preserve"> </w:t>
      </w:r>
      <w:r w:rsidRPr="00A36196">
        <w:rPr>
          <w:rFonts w:asciiTheme="minorHAnsi" w:hAnsiTheme="minorHAnsi"/>
          <w:spacing w:val="-2"/>
        </w:rPr>
        <w:t>Have</w:t>
      </w:r>
      <w:r w:rsidRPr="00A36196">
        <w:rPr>
          <w:rFonts w:asciiTheme="minorHAnsi" w:hAnsiTheme="minorHAnsi"/>
          <w:spacing w:val="1"/>
        </w:rPr>
        <w:t xml:space="preserve"> </w:t>
      </w:r>
      <w:r w:rsidRPr="00A36196">
        <w:rPr>
          <w:rFonts w:asciiTheme="minorHAnsi" w:hAnsiTheme="minorHAnsi"/>
        </w:rPr>
        <w:t>a</w:t>
      </w:r>
      <w:r w:rsidRPr="00A36196">
        <w:rPr>
          <w:rFonts w:asciiTheme="minorHAnsi" w:hAnsiTheme="minorHAnsi"/>
          <w:spacing w:val="1"/>
        </w:rPr>
        <w:t xml:space="preserve"> </w:t>
      </w:r>
      <w:r w:rsidRPr="00A36196">
        <w:rPr>
          <w:rFonts w:asciiTheme="minorHAnsi" w:hAnsiTheme="minorHAnsi"/>
          <w:spacing w:val="-2"/>
        </w:rPr>
        <w:t>working</w:t>
      </w:r>
      <w:r w:rsidRPr="00A36196">
        <w:rPr>
          <w:rFonts w:asciiTheme="minorHAnsi" w:hAnsiTheme="minorHAnsi"/>
          <w:spacing w:val="2"/>
        </w:rPr>
        <w:t xml:space="preserve"> </w:t>
      </w:r>
      <w:r w:rsidRPr="00A36196">
        <w:rPr>
          <w:rFonts w:asciiTheme="minorHAnsi" w:hAnsiTheme="minorHAnsi"/>
          <w:spacing w:val="-1"/>
        </w:rPr>
        <w:t>knowledge</w:t>
      </w:r>
      <w:r w:rsidRPr="00A36196">
        <w:rPr>
          <w:rFonts w:asciiTheme="minorHAnsi" w:hAnsiTheme="minorHAnsi"/>
          <w:spacing w:val="1"/>
        </w:rPr>
        <w:t xml:space="preserve"> </w:t>
      </w:r>
      <w:r w:rsidRPr="00A36196">
        <w:rPr>
          <w:rFonts w:asciiTheme="minorHAnsi" w:hAnsiTheme="minorHAnsi"/>
          <w:spacing w:val="2"/>
        </w:rPr>
        <w:t>of</w:t>
      </w:r>
      <w:r w:rsidRPr="00A36196">
        <w:rPr>
          <w:rFonts w:asciiTheme="minorHAnsi" w:hAnsiTheme="minorHAnsi"/>
          <w:spacing w:val="-6"/>
        </w:rPr>
        <w:t xml:space="preserve"> </w:t>
      </w:r>
      <w:r w:rsidRPr="00A36196">
        <w:rPr>
          <w:rFonts w:asciiTheme="minorHAnsi" w:hAnsiTheme="minorHAnsi"/>
        </w:rPr>
        <w:t>the</w:t>
      </w:r>
      <w:r w:rsidRPr="00A36196">
        <w:rPr>
          <w:rFonts w:asciiTheme="minorHAnsi" w:hAnsiTheme="minorHAnsi"/>
          <w:spacing w:val="1"/>
        </w:rPr>
        <w:t xml:space="preserve"> </w:t>
      </w:r>
      <w:r w:rsidRPr="00A36196">
        <w:rPr>
          <w:rFonts w:asciiTheme="minorHAnsi" w:hAnsiTheme="minorHAnsi"/>
          <w:spacing w:val="-1"/>
        </w:rPr>
        <w:t>Fourier</w:t>
      </w:r>
      <w:r w:rsidRPr="00A36196">
        <w:rPr>
          <w:rFonts w:asciiTheme="minorHAnsi" w:hAnsiTheme="minorHAnsi"/>
          <w:spacing w:val="3"/>
        </w:rPr>
        <w:t xml:space="preserve"> </w:t>
      </w:r>
      <w:r w:rsidRPr="00A36196">
        <w:rPr>
          <w:rFonts w:asciiTheme="minorHAnsi" w:hAnsiTheme="minorHAnsi"/>
          <w:spacing w:val="-2"/>
        </w:rPr>
        <w:t>and</w:t>
      </w:r>
      <w:r w:rsidRPr="00A36196">
        <w:rPr>
          <w:rFonts w:asciiTheme="minorHAnsi" w:hAnsiTheme="minorHAnsi"/>
          <w:spacing w:val="2"/>
        </w:rPr>
        <w:t xml:space="preserve"> </w:t>
      </w:r>
      <w:r w:rsidRPr="00A36196">
        <w:rPr>
          <w:rFonts w:asciiTheme="minorHAnsi" w:hAnsiTheme="minorHAnsi"/>
        </w:rPr>
        <w:t>Radon</w:t>
      </w:r>
      <w:r w:rsidRPr="00A36196">
        <w:rPr>
          <w:rFonts w:asciiTheme="minorHAnsi" w:hAnsiTheme="minorHAnsi"/>
          <w:spacing w:val="-3"/>
        </w:rPr>
        <w:t xml:space="preserve"> </w:t>
      </w:r>
      <w:r w:rsidRPr="00A36196">
        <w:rPr>
          <w:rFonts w:asciiTheme="minorHAnsi" w:hAnsiTheme="minorHAnsi"/>
          <w:spacing w:val="-1"/>
        </w:rPr>
        <w:t>transforms,</w:t>
      </w:r>
      <w:r w:rsidRPr="00A36196">
        <w:rPr>
          <w:rFonts w:asciiTheme="minorHAnsi" w:hAnsiTheme="minorHAnsi"/>
          <w:spacing w:val="4"/>
        </w:rPr>
        <w:t xml:space="preserve"> </w:t>
      </w:r>
      <w:r w:rsidRPr="00A36196">
        <w:rPr>
          <w:rFonts w:asciiTheme="minorHAnsi" w:hAnsiTheme="minorHAnsi"/>
          <w:spacing w:val="-1"/>
        </w:rPr>
        <w:t>how</w:t>
      </w:r>
      <w:r w:rsidRPr="00A36196">
        <w:rPr>
          <w:rFonts w:asciiTheme="minorHAnsi" w:hAnsiTheme="minorHAnsi"/>
          <w:spacing w:val="1"/>
        </w:rPr>
        <w:t xml:space="preserve"> </w:t>
      </w:r>
      <w:r w:rsidRPr="00A36196">
        <w:rPr>
          <w:rFonts w:asciiTheme="minorHAnsi" w:hAnsiTheme="minorHAnsi"/>
        </w:rPr>
        <w:t>they</w:t>
      </w:r>
      <w:r w:rsidRPr="00A36196">
        <w:rPr>
          <w:rFonts w:asciiTheme="minorHAnsi" w:hAnsiTheme="minorHAnsi"/>
          <w:spacing w:val="-8"/>
        </w:rPr>
        <w:t xml:space="preserve"> </w:t>
      </w:r>
      <w:r w:rsidRPr="00A36196">
        <w:rPr>
          <w:rFonts w:asciiTheme="minorHAnsi" w:hAnsiTheme="minorHAnsi"/>
          <w:spacing w:val="-1"/>
        </w:rPr>
        <w:t>relate</w:t>
      </w:r>
      <w:r w:rsidRPr="00A36196">
        <w:rPr>
          <w:rFonts w:asciiTheme="minorHAnsi" w:hAnsiTheme="minorHAnsi"/>
          <w:spacing w:val="1"/>
        </w:rPr>
        <w:t xml:space="preserve"> </w:t>
      </w:r>
      <w:r w:rsidRPr="00A36196">
        <w:rPr>
          <w:rFonts w:asciiTheme="minorHAnsi" w:hAnsiTheme="minorHAnsi"/>
        </w:rPr>
        <w:t>to</w:t>
      </w:r>
      <w:r w:rsidRPr="00A36196">
        <w:rPr>
          <w:rFonts w:asciiTheme="minorHAnsi" w:hAnsiTheme="minorHAnsi"/>
          <w:spacing w:val="9"/>
        </w:rPr>
        <w:t xml:space="preserve"> </w:t>
      </w:r>
      <w:r w:rsidRPr="00A36196">
        <w:rPr>
          <w:rFonts w:asciiTheme="minorHAnsi" w:hAnsiTheme="minorHAnsi"/>
        </w:rPr>
        <w:t>the</w:t>
      </w:r>
      <w:r w:rsidRPr="00A36196">
        <w:rPr>
          <w:rFonts w:asciiTheme="minorHAnsi" w:hAnsiTheme="minorHAnsi"/>
          <w:spacing w:val="56"/>
        </w:rPr>
        <w:t xml:space="preserve"> </w:t>
      </w:r>
      <w:r w:rsidRPr="00A36196">
        <w:rPr>
          <w:rFonts w:asciiTheme="minorHAnsi" w:hAnsiTheme="minorHAnsi"/>
          <w:spacing w:val="-1"/>
        </w:rPr>
        <w:t>mathematical</w:t>
      </w:r>
      <w:r w:rsidRPr="00A36196">
        <w:rPr>
          <w:rFonts w:asciiTheme="minorHAnsi" w:hAnsiTheme="minorHAnsi"/>
          <w:spacing w:val="2"/>
        </w:rPr>
        <w:t xml:space="preserve"> </w:t>
      </w:r>
      <w:r w:rsidRPr="00A36196">
        <w:rPr>
          <w:rFonts w:asciiTheme="minorHAnsi" w:hAnsiTheme="minorHAnsi"/>
          <w:spacing w:val="-2"/>
        </w:rPr>
        <w:t>basis</w:t>
      </w:r>
      <w:r w:rsidRPr="00A36196">
        <w:rPr>
          <w:rFonts w:asciiTheme="minorHAnsi" w:hAnsiTheme="minorHAnsi"/>
        </w:rPr>
        <w:t xml:space="preserve"> </w:t>
      </w:r>
      <w:r w:rsidRPr="00A36196">
        <w:rPr>
          <w:rFonts w:asciiTheme="minorHAnsi" w:hAnsiTheme="minorHAnsi"/>
          <w:spacing w:val="4"/>
        </w:rPr>
        <w:t>of</w:t>
      </w:r>
      <w:r w:rsidRPr="00A36196">
        <w:rPr>
          <w:rFonts w:asciiTheme="minorHAnsi" w:hAnsiTheme="minorHAnsi"/>
          <w:spacing w:val="-1"/>
        </w:rPr>
        <w:t xml:space="preserve"> </w:t>
      </w:r>
      <w:r w:rsidRPr="00A36196">
        <w:rPr>
          <w:rFonts w:asciiTheme="minorHAnsi" w:hAnsiTheme="minorHAnsi"/>
          <w:spacing w:val="-2"/>
        </w:rPr>
        <w:t>image</w:t>
      </w:r>
      <w:r w:rsidRPr="00A36196">
        <w:rPr>
          <w:rFonts w:asciiTheme="minorHAnsi" w:hAnsiTheme="minorHAnsi"/>
          <w:spacing w:val="1"/>
        </w:rPr>
        <w:t xml:space="preserve"> </w:t>
      </w:r>
      <w:r w:rsidRPr="00A36196">
        <w:rPr>
          <w:rFonts w:asciiTheme="minorHAnsi" w:hAnsiTheme="minorHAnsi"/>
          <w:spacing w:val="-1"/>
        </w:rPr>
        <w:t>reconstruction,</w:t>
      </w:r>
      <w:r w:rsidRPr="00A36196">
        <w:rPr>
          <w:rFonts w:asciiTheme="minorHAnsi" w:hAnsiTheme="minorHAnsi"/>
          <w:spacing w:val="4"/>
        </w:rPr>
        <w:t xml:space="preserve"> </w:t>
      </w:r>
      <w:r w:rsidRPr="00A36196">
        <w:rPr>
          <w:rFonts w:asciiTheme="minorHAnsi" w:hAnsiTheme="minorHAnsi"/>
          <w:spacing w:val="-2"/>
        </w:rPr>
        <w:t>and</w:t>
      </w:r>
      <w:r w:rsidRPr="00A36196">
        <w:rPr>
          <w:rFonts w:asciiTheme="minorHAnsi" w:hAnsiTheme="minorHAnsi"/>
          <w:spacing w:val="6"/>
        </w:rPr>
        <w:t xml:space="preserve"> </w:t>
      </w:r>
      <w:r w:rsidRPr="00A36196">
        <w:rPr>
          <w:rFonts w:asciiTheme="minorHAnsi" w:hAnsiTheme="minorHAnsi"/>
          <w:spacing w:val="-1"/>
        </w:rPr>
        <w:t>how/when</w:t>
      </w:r>
      <w:r w:rsidRPr="00A36196">
        <w:rPr>
          <w:rFonts w:asciiTheme="minorHAnsi" w:hAnsiTheme="minorHAnsi"/>
          <w:spacing w:val="-3"/>
        </w:rPr>
        <w:t xml:space="preserve"> </w:t>
      </w:r>
      <w:r w:rsidRPr="00A36196">
        <w:rPr>
          <w:rFonts w:asciiTheme="minorHAnsi" w:hAnsiTheme="minorHAnsi"/>
        </w:rPr>
        <w:t>they</w:t>
      </w:r>
      <w:r w:rsidRPr="00A36196">
        <w:rPr>
          <w:rFonts w:asciiTheme="minorHAnsi" w:hAnsiTheme="minorHAnsi"/>
          <w:spacing w:val="-3"/>
        </w:rPr>
        <w:t xml:space="preserve"> </w:t>
      </w:r>
      <w:r w:rsidRPr="00A36196">
        <w:rPr>
          <w:rFonts w:asciiTheme="minorHAnsi" w:hAnsiTheme="minorHAnsi"/>
        </w:rPr>
        <w:t>can</w:t>
      </w:r>
      <w:r w:rsidRPr="00A36196">
        <w:rPr>
          <w:rFonts w:asciiTheme="minorHAnsi" w:hAnsiTheme="minorHAnsi"/>
          <w:spacing w:val="-3"/>
        </w:rPr>
        <w:t xml:space="preserve"> be</w:t>
      </w:r>
      <w:r w:rsidRPr="00A36196">
        <w:rPr>
          <w:rFonts w:asciiTheme="minorHAnsi" w:hAnsiTheme="minorHAnsi"/>
          <w:spacing w:val="1"/>
        </w:rPr>
        <w:t xml:space="preserve"> </w:t>
      </w:r>
      <w:r w:rsidRPr="00A36196">
        <w:rPr>
          <w:rFonts w:asciiTheme="minorHAnsi" w:hAnsiTheme="minorHAnsi"/>
          <w:spacing w:val="-1"/>
        </w:rPr>
        <w:t>employed.</w:t>
      </w:r>
    </w:p>
    <w:p w14:paraId="00038D83" w14:textId="77777777" w:rsidR="00A36196" w:rsidRPr="00A36196" w:rsidRDefault="00A36196" w:rsidP="00A36196">
      <w:pPr>
        <w:pStyle w:val="BodyText"/>
        <w:spacing w:before="26"/>
        <w:jc w:val="both"/>
        <w:rPr>
          <w:rFonts w:asciiTheme="minorHAnsi" w:hAnsiTheme="minorHAnsi"/>
        </w:rPr>
      </w:pPr>
      <w:r w:rsidRPr="00A36196">
        <w:rPr>
          <w:rFonts w:asciiTheme="minorHAnsi" w:hAnsiTheme="minorHAnsi"/>
          <w:b/>
          <w:spacing w:val="-1"/>
        </w:rPr>
        <w:t>Outcome</w:t>
      </w:r>
      <w:r w:rsidRPr="00A36196">
        <w:rPr>
          <w:rFonts w:asciiTheme="minorHAnsi" w:hAnsiTheme="minorHAnsi"/>
          <w:b/>
          <w:spacing w:val="1"/>
        </w:rPr>
        <w:t xml:space="preserve"> </w:t>
      </w:r>
      <w:r w:rsidRPr="00A36196">
        <w:rPr>
          <w:rFonts w:asciiTheme="minorHAnsi" w:hAnsiTheme="minorHAnsi"/>
          <w:b/>
        </w:rPr>
        <w:t>4:</w:t>
      </w:r>
      <w:r w:rsidRPr="00A36196">
        <w:rPr>
          <w:rFonts w:asciiTheme="minorHAnsi" w:hAnsiTheme="minorHAnsi"/>
          <w:b/>
          <w:spacing w:val="5"/>
        </w:rPr>
        <w:t xml:space="preserve"> </w:t>
      </w:r>
      <w:r w:rsidRPr="00A36196">
        <w:rPr>
          <w:rFonts w:asciiTheme="minorHAnsi" w:hAnsiTheme="minorHAnsi"/>
          <w:spacing w:val="-1"/>
        </w:rPr>
        <w:t>Be</w:t>
      </w:r>
      <w:r w:rsidRPr="00A36196">
        <w:rPr>
          <w:rFonts w:asciiTheme="minorHAnsi" w:hAnsiTheme="minorHAnsi"/>
          <w:spacing w:val="1"/>
        </w:rPr>
        <w:t xml:space="preserve"> </w:t>
      </w:r>
      <w:r w:rsidRPr="00A36196">
        <w:rPr>
          <w:rFonts w:asciiTheme="minorHAnsi" w:hAnsiTheme="minorHAnsi"/>
          <w:spacing w:val="-3"/>
        </w:rPr>
        <w:t>able</w:t>
      </w:r>
      <w:r w:rsidRPr="00A36196">
        <w:rPr>
          <w:rFonts w:asciiTheme="minorHAnsi" w:hAnsiTheme="minorHAnsi"/>
          <w:spacing w:val="1"/>
        </w:rPr>
        <w:t xml:space="preserve"> </w:t>
      </w:r>
      <w:r w:rsidRPr="00A36196">
        <w:rPr>
          <w:rFonts w:asciiTheme="minorHAnsi" w:hAnsiTheme="minorHAnsi"/>
          <w:spacing w:val="2"/>
        </w:rPr>
        <w:t xml:space="preserve">to </w:t>
      </w:r>
      <w:r w:rsidRPr="00A36196">
        <w:rPr>
          <w:rFonts w:asciiTheme="minorHAnsi" w:hAnsiTheme="minorHAnsi"/>
          <w:spacing w:val="-2"/>
        </w:rPr>
        <w:t>apply</w:t>
      </w:r>
      <w:r w:rsidRPr="00A36196">
        <w:rPr>
          <w:rFonts w:asciiTheme="minorHAnsi" w:hAnsiTheme="minorHAnsi"/>
          <w:spacing w:val="-3"/>
        </w:rPr>
        <w:t xml:space="preserve"> </w:t>
      </w:r>
      <w:r w:rsidRPr="00A36196">
        <w:rPr>
          <w:rFonts w:asciiTheme="minorHAnsi" w:hAnsiTheme="minorHAnsi"/>
        </w:rPr>
        <w:t xml:space="preserve">concepts </w:t>
      </w:r>
      <w:r w:rsidRPr="00A36196">
        <w:rPr>
          <w:rFonts w:asciiTheme="minorHAnsi" w:hAnsiTheme="minorHAnsi"/>
          <w:spacing w:val="-1"/>
        </w:rPr>
        <w:t>associated</w:t>
      </w:r>
      <w:r w:rsidRPr="00A36196">
        <w:rPr>
          <w:rFonts w:asciiTheme="minorHAnsi" w:hAnsiTheme="minorHAnsi"/>
          <w:spacing w:val="2"/>
        </w:rPr>
        <w:t xml:space="preserve"> </w:t>
      </w:r>
      <w:r w:rsidRPr="00A36196">
        <w:rPr>
          <w:rFonts w:asciiTheme="minorHAnsi" w:hAnsiTheme="minorHAnsi"/>
          <w:spacing w:val="-1"/>
        </w:rPr>
        <w:t>with</w:t>
      </w:r>
      <w:r w:rsidRPr="00A36196">
        <w:rPr>
          <w:rFonts w:asciiTheme="minorHAnsi" w:hAnsiTheme="minorHAnsi"/>
          <w:spacing w:val="-3"/>
        </w:rPr>
        <w:t xml:space="preserve"> </w:t>
      </w:r>
      <w:r w:rsidRPr="00A36196">
        <w:rPr>
          <w:rFonts w:asciiTheme="minorHAnsi" w:hAnsiTheme="minorHAnsi"/>
          <w:spacing w:val="-1"/>
        </w:rPr>
        <w:t>sampling</w:t>
      </w:r>
      <w:r w:rsidRPr="00A36196">
        <w:rPr>
          <w:rFonts w:asciiTheme="minorHAnsi" w:hAnsiTheme="minorHAnsi"/>
          <w:spacing w:val="2"/>
        </w:rPr>
        <w:t xml:space="preserve"> </w:t>
      </w:r>
      <w:r w:rsidRPr="00A36196">
        <w:rPr>
          <w:rFonts w:asciiTheme="minorHAnsi" w:hAnsiTheme="minorHAnsi"/>
          <w:spacing w:val="-1"/>
        </w:rPr>
        <w:t>(including</w:t>
      </w:r>
      <w:r w:rsidRPr="00A36196">
        <w:rPr>
          <w:rFonts w:asciiTheme="minorHAnsi" w:hAnsiTheme="minorHAnsi"/>
          <w:spacing w:val="2"/>
        </w:rPr>
        <w:t xml:space="preserve"> </w:t>
      </w:r>
      <w:r w:rsidRPr="00A36196">
        <w:rPr>
          <w:rFonts w:asciiTheme="minorHAnsi" w:hAnsiTheme="minorHAnsi"/>
        </w:rPr>
        <w:t>the</w:t>
      </w:r>
      <w:r w:rsidRPr="00A36196">
        <w:rPr>
          <w:rFonts w:asciiTheme="minorHAnsi" w:hAnsiTheme="minorHAnsi"/>
          <w:spacing w:val="1"/>
        </w:rPr>
        <w:t xml:space="preserve"> </w:t>
      </w:r>
      <w:r w:rsidRPr="00A36196">
        <w:rPr>
          <w:rFonts w:asciiTheme="minorHAnsi" w:hAnsiTheme="minorHAnsi"/>
        </w:rPr>
        <w:t>Nyquist-Shannon</w:t>
      </w:r>
      <w:r w:rsidRPr="00A36196">
        <w:rPr>
          <w:rFonts w:asciiTheme="minorHAnsi" w:hAnsiTheme="minorHAnsi"/>
          <w:spacing w:val="50"/>
        </w:rPr>
        <w:t xml:space="preserve"> </w:t>
      </w:r>
      <w:r w:rsidRPr="00A36196">
        <w:rPr>
          <w:rFonts w:asciiTheme="minorHAnsi" w:hAnsiTheme="minorHAnsi"/>
          <w:spacing w:val="-2"/>
        </w:rPr>
        <w:t>sampling</w:t>
      </w:r>
      <w:r w:rsidRPr="00A36196">
        <w:rPr>
          <w:rFonts w:asciiTheme="minorHAnsi" w:hAnsiTheme="minorHAnsi"/>
          <w:spacing w:val="2"/>
        </w:rPr>
        <w:t xml:space="preserve"> </w:t>
      </w:r>
      <w:r w:rsidRPr="00A36196">
        <w:rPr>
          <w:rFonts w:asciiTheme="minorHAnsi" w:hAnsiTheme="minorHAnsi"/>
          <w:spacing w:val="-1"/>
        </w:rPr>
        <w:t>theorem),</w:t>
      </w:r>
      <w:r w:rsidRPr="00A36196">
        <w:rPr>
          <w:rFonts w:asciiTheme="minorHAnsi" w:hAnsiTheme="minorHAnsi"/>
          <w:spacing w:val="4"/>
        </w:rPr>
        <w:t xml:space="preserve"> </w:t>
      </w:r>
      <w:r w:rsidRPr="00A36196">
        <w:rPr>
          <w:rFonts w:asciiTheme="minorHAnsi" w:hAnsiTheme="minorHAnsi"/>
          <w:spacing w:val="-2"/>
        </w:rPr>
        <w:t>filtering,</w:t>
      </w:r>
      <w:r w:rsidRPr="00A36196">
        <w:rPr>
          <w:rFonts w:asciiTheme="minorHAnsi" w:hAnsiTheme="minorHAnsi"/>
          <w:spacing w:val="4"/>
        </w:rPr>
        <w:t xml:space="preserve"> </w:t>
      </w:r>
      <w:r w:rsidRPr="00A36196">
        <w:rPr>
          <w:rFonts w:asciiTheme="minorHAnsi" w:hAnsiTheme="minorHAnsi"/>
          <w:spacing w:val="-2"/>
        </w:rPr>
        <w:t>and</w:t>
      </w:r>
      <w:r w:rsidRPr="00A36196">
        <w:rPr>
          <w:rFonts w:asciiTheme="minorHAnsi" w:hAnsiTheme="minorHAnsi"/>
          <w:spacing w:val="6"/>
        </w:rPr>
        <w:t xml:space="preserve"> </w:t>
      </w:r>
      <w:r w:rsidRPr="00A36196">
        <w:rPr>
          <w:rFonts w:asciiTheme="minorHAnsi" w:hAnsiTheme="minorHAnsi"/>
          <w:spacing w:val="-1"/>
        </w:rPr>
        <w:t>basic</w:t>
      </w:r>
      <w:r w:rsidRPr="00A36196">
        <w:rPr>
          <w:rFonts w:asciiTheme="minorHAnsi" w:hAnsiTheme="minorHAnsi"/>
          <w:spacing w:val="6"/>
        </w:rPr>
        <w:t xml:space="preserve"> </w:t>
      </w:r>
      <w:r w:rsidRPr="00A36196">
        <w:rPr>
          <w:rFonts w:asciiTheme="minorHAnsi" w:hAnsiTheme="minorHAnsi"/>
          <w:spacing w:val="-1"/>
        </w:rPr>
        <w:t>frequency</w:t>
      </w:r>
      <w:r w:rsidRPr="00A36196">
        <w:rPr>
          <w:rFonts w:asciiTheme="minorHAnsi" w:hAnsiTheme="minorHAnsi"/>
          <w:spacing w:val="-3"/>
        </w:rPr>
        <w:t xml:space="preserve"> </w:t>
      </w:r>
      <w:r w:rsidRPr="00A36196">
        <w:rPr>
          <w:rFonts w:asciiTheme="minorHAnsi" w:hAnsiTheme="minorHAnsi"/>
          <w:spacing w:val="-2"/>
        </w:rPr>
        <w:t>analysis.</w:t>
      </w:r>
    </w:p>
    <w:p w14:paraId="5F29BEC0" w14:textId="77777777" w:rsidR="00A36196" w:rsidRPr="00A36196" w:rsidRDefault="00A36196" w:rsidP="00A36196">
      <w:pPr>
        <w:pStyle w:val="BodyText"/>
        <w:spacing w:before="26"/>
        <w:jc w:val="both"/>
        <w:rPr>
          <w:rFonts w:asciiTheme="minorHAnsi" w:hAnsiTheme="minorHAnsi"/>
        </w:rPr>
      </w:pPr>
      <w:r w:rsidRPr="00A36196">
        <w:rPr>
          <w:rFonts w:asciiTheme="minorHAnsi" w:hAnsiTheme="minorHAnsi"/>
          <w:b/>
          <w:spacing w:val="-1"/>
        </w:rPr>
        <w:t>Outcome</w:t>
      </w:r>
      <w:r w:rsidRPr="00A36196">
        <w:rPr>
          <w:rFonts w:asciiTheme="minorHAnsi" w:hAnsiTheme="minorHAnsi"/>
          <w:b/>
          <w:spacing w:val="1"/>
        </w:rPr>
        <w:t xml:space="preserve"> </w:t>
      </w:r>
      <w:r w:rsidRPr="00A36196">
        <w:rPr>
          <w:rFonts w:asciiTheme="minorHAnsi" w:hAnsiTheme="minorHAnsi"/>
          <w:b/>
        </w:rPr>
        <w:t>5:</w:t>
      </w:r>
      <w:r w:rsidRPr="00A36196">
        <w:rPr>
          <w:rFonts w:asciiTheme="minorHAnsi" w:hAnsiTheme="minorHAnsi"/>
          <w:b/>
          <w:spacing w:val="5"/>
        </w:rPr>
        <w:t xml:space="preserve"> </w:t>
      </w:r>
      <w:r w:rsidRPr="00A36196">
        <w:rPr>
          <w:rFonts w:asciiTheme="minorHAnsi" w:hAnsiTheme="minorHAnsi"/>
          <w:spacing w:val="-1"/>
        </w:rPr>
        <w:t>Be</w:t>
      </w:r>
      <w:r w:rsidRPr="00A36196">
        <w:rPr>
          <w:rFonts w:asciiTheme="minorHAnsi" w:hAnsiTheme="minorHAnsi"/>
          <w:spacing w:val="1"/>
        </w:rPr>
        <w:t xml:space="preserve"> </w:t>
      </w:r>
      <w:r w:rsidRPr="00A36196">
        <w:rPr>
          <w:rFonts w:asciiTheme="minorHAnsi" w:hAnsiTheme="minorHAnsi"/>
          <w:spacing w:val="-3"/>
        </w:rPr>
        <w:t>able</w:t>
      </w:r>
      <w:r w:rsidRPr="00A36196">
        <w:rPr>
          <w:rFonts w:asciiTheme="minorHAnsi" w:hAnsiTheme="minorHAnsi"/>
          <w:spacing w:val="1"/>
        </w:rPr>
        <w:t xml:space="preserve"> </w:t>
      </w:r>
      <w:r w:rsidRPr="00A36196">
        <w:rPr>
          <w:rFonts w:asciiTheme="minorHAnsi" w:hAnsiTheme="minorHAnsi"/>
          <w:spacing w:val="2"/>
        </w:rPr>
        <w:t xml:space="preserve">to </w:t>
      </w:r>
      <w:r w:rsidRPr="00A36196">
        <w:rPr>
          <w:rFonts w:asciiTheme="minorHAnsi" w:hAnsiTheme="minorHAnsi"/>
          <w:spacing w:val="-1"/>
        </w:rPr>
        <w:t>work</w:t>
      </w:r>
      <w:r w:rsidRPr="00A36196">
        <w:rPr>
          <w:rFonts w:asciiTheme="minorHAnsi" w:hAnsiTheme="minorHAnsi"/>
          <w:spacing w:val="-3"/>
        </w:rPr>
        <w:t xml:space="preserve"> </w:t>
      </w:r>
      <w:r w:rsidRPr="00A36196">
        <w:rPr>
          <w:rFonts w:asciiTheme="minorHAnsi" w:hAnsiTheme="minorHAnsi"/>
          <w:spacing w:val="-1"/>
        </w:rPr>
        <w:t>as</w:t>
      </w:r>
      <w:r w:rsidRPr="00A36196">
        <w:rPr>
          <w:rFonts w:asciiTheme="minorHAnsi" w:hAnsiTheme="minorHAnsi"/>
        </w:rPr>
        <w:t xml:space="preserve"> </w:t>
      </w:r>
      <w:r w:rsidRPr="00A36196">
        <w:rPr>
          <w:rFonts w:asciiTheme="minorHAnsi" w:hAnsiTheme="minorHAnsi"/>
          <w:spacing w:val="-2"/>
        </w:rPr>
        <w:t>part</w:t>
      </w:r>
      <w:r w:rsidRPr="00A36196">
        <w:rPr>
          <w:rFonts w:asciiTheme="minorHAnsi" w:hAnsiTheme="minorHAnsi"/>
          <w:spacing w:val="2"/>
        </w:rPr>
        <w:t xml:space="preserve"> of</w:t>
      </w:r>
      <w:r w:rsidRPr="00A36196">
        <w:rPr>
          <w:rFonts w:asciiTheme="minorHAnsi" w:hAnsiTheme="minorHAnsi"/>
          <w:spacing w:val="-6"/>
        </w:rPr>
        <w:t xml:space="preserve"> </w:t>
      </w:r>
      <w:r w:rsidRPr="00A36196">
        <w:rPr>
          <w:rFonts w:asciiTheme="minorHAnsi" w:hAnsiTheme="minorHAnsi"/>
        </w:rPr>
        <w:t>a</w:t>
      </w:r>
      <w:r w:rsidRPr="00A36196">
        <w:rPr>
          <w:rFonts w:asciiTheme="minorHAnsi" w:hAnsiTheme="minorHAnsi"/>
          <w:spacing w:val="-4"/>
        </w:rPr>
        <w:t xml:space="preserve"> </w:t>
      </w:r>
      <w:r w:rsidRPr="00A36196">
        <w:rPr>
          <w:rFonts w:asciiTheme="minorHAnsi" w:hAnsiTheme="minorHAnsi"/>
          <w:spacing w:val="1"/>
        </w:rPr>
        <w:t>team</w:t>
      </w:r>
      <w:r w:rsidRPr="00A36196">
        <w:rPr>
          <w:rFonts w:asciiTheme="minorHAnsi" w:hAnsiTheme="minorHAnsi"/>
          <w:spacing w:val="-7"/>
        </w:rPr>
        <w:t xml:space="preserve"> </w:t>
      </w:r>
      <w:r w:rsidRPr="00A36196">
        <w:rPr>
          <w:rFonts w:asciiTheme="minorHAnsi" w:hAnsiTheme="minorHAnsi"/>
          <w:spacing w:val="2"/>
        </w:rPr>
        <w:t>of</w:t>
      </w:r>
      <w:r w:rsidRPr="00A36196">
        <w:rPr>
          <w:rFonts w:asciiTheme="minorHAnsi" w:hAnsiTheme="minorHAnsi"/>
          <w:spacing w:val="-6"/>
        </w:rPr>
        <w:t xml:space="preserve"> </w:t>
      </w:r>
      <w:r w:rsidRPr="00A36196">
        <w:rPr>
          <w:rFonts w:asciiTheme="minorHAnsi" w:hAnsiTheme="minorHAnsi"/>
        </w:rPr>
        <w:t>students to</w:t>
      </w:r>
      <w:r w:rsidRPr="00A36196">
        <w:rPr>
          <w:rFonts w:asciiTheme="minorHAnsi" w:hAnsiTheme="minorHAnsi"/>
          <w:spacing w:val="2"/>
        </w:rPr>
        <w:t xml:space="preserve"> </w:t>
      </w:r>
      <w:r w:rsidRPr="00A36196">
        <w:rPr>
          <w:rFonts w:asciiTheme="minorHAnsi" w:hAnsiTheme="minorHAnsi"/>
          <w:spacing w:val="-1"/>
        </w:rPr>
        <w:t>complete</w:t>
      </w:r>
      <w:r w:rsidRPr="00A36196">
        <w:rPr>
          <w:rFonts w:asciiTheme="minorHAnsi" w:hAnsiTheme="minorHAnsi"/>
          <w:spacing w:val="1"/>
        </w:rPr>
        <w:t xml:space="preserve"> </w:t>
      </w:r>
      <w:r w:rsidRPr="00A36196">
        <w:rPr>
          <w:rFonts w:asciiTheme="minorHAnsi" w:hAnsiTheme="minorHAnsi"/>
        </w:rPr>
        <w:t>a</w:t>
      </w:r>
      <w:r w:rsidRPr="00A36196">
        <w:rPr>
          <w:rFonts w:asciiTheme="minorHAnsi" w:hAnsiTheme="minorHAnsi"/>
          <w:spacing w:val="1"/>
        </w:rPr>
        <w:t xml:space="preserve"> </w:t>
      </w:r>
      <w:r w:rsidRPr="00A36196">
        <w:rPr>
          <w:rFonts w:asciiTheme="minorHAnsi" w:hAnsiTheme="minorHAnsi"/>
          <w:spacing w:val="-1"/>
        </w:rPr>
        <w:t>multi-week</w:t>
      </w:r>
      <w:r w:rsidRPr="00A36196">
        <w:rPr>
          <w:rFonts w:asciiTheme="minorHAnsi" w:hAnsiTheme="minorHAnsi"/>
          <w:spacing w:val="2"/>
        </w:rPr>
        <w:t xml:space="preserve"> </w:t>
      </w:r>
      <w:r w:rsidRPr="00A36196">
        <w:rPr>
          <w:rFonts w:asciiTheme="minorHAnsi" w:hAnsiTheme="minorHAnsi"/>
          <w:spacing w:val="-1"/>
        </w:rPr>
        <w:t>research</w:t>
      </w:r>
      <w:r w:rsidRPr="00A36196">
        <w:rPr>
          <w:rFonts w:asciiTheme="minorHAnsi" w:hAnsiTheme="minorHAnsi"/>
          <w:spacing w:val="-2"/>
        </w:rPr>
        <w:t xml:space="preserve"> </w:t>
      </w:r>
      <w:r w:rsidRPr="00A36196">
        <w:rPr>
          <w:rFonts w:asciiTheme="minorHAnsi" w:hAnsiTheme="minorHAnsi"/>
          <w:spacing w:val="-1"/>
        </w:rPr>
        <w:t>project</w:t>
      </w:r>
      <w:r w:rsidRPr="00A36196">
        <w:rPr>
          <w:rFonts w:asciiTheme="minorHAnsi" w:hAnsiTheme="minorHAnsi"/>
          <w:spacing w:val="66"/>
        </w:rPr>
        <w:t xml:space="preserve"> </w:t>
      </w:r>
      <w:r w:rsidRPr="00A36196">
        <w:rPr>
          <w:rFonts w:asciiTheme="minorHAnsi" w:hAnsiTheme="minorHAnsi"/>
          <w:spacing w:val="2"/>
        </w:rPr>
        <w:t>on</w:t>
      </w:r>
      <w:r w:rsidRPr="00A36196">
        <w:rPr>
          <w:rFonts w:asciiTheme="minorHAnsi" w:hAnsiTheme="minorHAnsi"/>
          <w:spacing w:val="-3"/>
        </w:rPr>
        <w:t xml:space="preserve"> </w:t>
      </w:r>
      <w:r w:rsidRPr="00A36196">
        <w:rPr>
          <w:rFonts w:asciiTheme="minorHAnsi" w:hAnsiTheme="minorHAnsi"/>
        </w:rPr>
        <w:t>current,</w:t>
      </w:r>
      <w:r w:rsidRPr="00A36196">
        <w:rPr>
          <w:rFonts w:asciiTheme="minorHAnsi" w:hAnsiTheme="minorHAnsi"/>
          <w:spacing w:val="-1"/>
        </w:rPr>
        <w:t xml:space="preserve"> state-of-the-art</w:t>
      </w:r>
      <w:r w:rsidRPr="00A36196">
        <w:rPr>
          <w:rFonts w:asciiTheme="minorHAnsi" w:hAnsiTheme="minorHAnsi"/>
          <w:spacing w:val="7"/>
        </w:rPr>
        <w:t xml:space="preserve"> </w:t>
      </w:r>
      <w:r w:rsidRPr="00A36196">
        <w:rPr>
          <w:rFonts w:asciiTheme="minorHAnsi" w:hAnsiTheme="minorHAnsi"/>
          <w:spacing w:val="-3"/>
        </w:rPr>
        <w:t>imaging</w:t>
      </w:r>
      <w:r w:rsidRPr="00A36196">
        <w:rPr>
          <w:rFonts w:asciiTheme="minorHAnsi" w:hAnsiTheme="minorHAnsi"/>
          <w:spacing w:val="2"/>
        </w:rPr>
        <w:t xml:space="preserve"> </w:t>
      </w:r>
      <w:r w:rsidRPr="00A36196">
        <w:rPr>
          <w:rFonts w:asciiTheme="minorHAnsi" w:hAnsiTheme="minorHAnsi"/>
          <w:spacing w:val="-1"/>
        </w:rPr>
        <w:t>applications,</w:t>
      </w:r>
      <w:r w:rsidRPr="00A36196">
        <w:rPr>
          <w:rFonts w:asciiTheme="minorHAnsi" w:hAnsiTheme="minorHAnsi"/>
          <w:spacing w:val="4"/>
        </w:rPr>
        <w:t xml:space="preserve"> </w:t>
      </w:r>
      <w:r w:rsidRPr="00A36196">
        <w:rPr>
          <w:rFonts w:asciiTheme="minorHAnsi" w:hAnsiTheme="minorHAnsi"/>
          <w:spacing w:val="-1"/>
        </w:rPr>
        <w:t>and</w:t>
      </w:r>
      <w:r w:rsidRPr="00A36196">
        <w:rPr>
          <w:rFonts w:asciiTheme="minorHAnsi" w:hAnsiTheme="minorHAnsi"/>
          <w:spacing w:val="2"/>
        </w:rPr>
        <w:t xml:space="preserve"> </w:t>
      </w:r>
      <w:r w:rsidRPr="00A36196">
        <w:rPr>
          <w:rFonts w:asciiTheme="minorHAnsi" w:hAnsiTheme="minorHAnsi"/>
          <w:spacing w:val="-1"/>
        </w:rPr>
        <w:t>share</w:t>
      </w:r>
      <w:r w:rsidRPr="00A36196">
        <w:rPr>
          <w:rFonts w:asciiTheme="minorHAnsi" w:hAnsiTheme="minorHAnsi"/>
          <w:spacing w:val="1"/>
        </w:rPr>
        <w:t xml:space="preserve"> </w:t>
      </w:r>
      <w:r w:rsidRPr="00A36196">
        <w:rPr>
          <w:rFonts w:asciiTheme="minorHAnsi" w:hAnsiTheme="minorHAnsi"/>
        </w:rPr>
        <w:t>the</w:t>
      </w:r>
      <w:r w:rsidRPr="00A36196">
        <w:rPr>
          <w:rFonts w:asciiTheme="minorHAnsi" w:hAnsiTheme="minorHAnsi"/>
          <w:spacing w:val="1"/>
        </w:rPr>
        <w:t xml:space="preserve"> </w:t>
      </w:r>
      <w:r w:rsidRPr="00A36196">
        <w:rPr>
          <w:rFonts w:asciiTheme="minorHAnsi" w:hAnsiTheme="minorHAnsi"/>
          <w:spacing w:val="-1"/>
        </w:rPr>
        <w:t>results</w:t>
      </w:r>
      <w:r w:rsidRPr="00A36196">
        <w:rPr>
          <w:rFonts w:asciiTheme="minorHAnsi" w:hAnsiTheme="minorHAnsi"/>
        </w:rPr>
        <w:t xml:space="preserve"> </w:t>
      </w:r>
      <w:r w:rsidRPr="00A36196">
        <w:rPr>
          <w:rFonts w:asciiTheme="minorHAnsi" w:hAnsiTheme="minorHAnsi"/>
          <w:spacing w:val="2"/>
        </w:rPr>
        <w:t>of</w:t>
      </w:r>
      <w:r w:rsidRPr="00A36196">
        <w:rPr>
          <w:rFonts w:asciiTheme="minorHAnsi" w:hAnsiTheme="minorHAnsi"/>
          <w:spacing w:val="-6"/>
        </w:rPr>
        <w:t xml:space="preserve"> </w:t>
      </w:r>
      <w:r w:rsidRPr="00A36196">
        <w:rPr>
          <w:rFonts w:asciiTheme="minorHAnsi" w:hAnsiTheme="minorHAnsi"/>
        </w:rPr>
        <w:t>the</w:t>
      </w:r>
      <w:r w:rsidRPr="00A36196">
        <w:rPr>
          <w:rFonts w:asciiTheme="minorHAnsi" w:hAnsiTheme="minorHAnsi"/>
          <w:spacing w:val="4"/>
        </w:rPr>
        <w:t xml:space="preserve"> </w:t>
      </w:r>
      <w:r w:rsidRPr="00A36196">
        <w:rPr>
          <w:rFonts w:asciiTheme="minorHAnsi" w:hAnsiTheme="minorHAnsi"/>
          <w:spacing w:val="-1"/>
        </w:rPr>
        <w:t>project</w:t>
      </w:r>
      <w:r w:rsidRPr="00A36196">
        <w:rPr>
          <w:rFonts w:asciiTheme="minorHAnsi" w:hAnsiTheme="minorHAnsi"/>
          <w:spacing w:val="50"/>
        </w:rPr>
        <w:t xml:space="preserve"> </w:t>
      </w:r>
      <w:r w:rsidRPr="00A36196">
        <w:rPr>
          <w:rFonts w:asciiTheme="minorHAnsi" w:hAnsiTheme="minorHAnsi"/>
        </w:rPr>
        <w:t>through</w:t>
      </w:r>
      <w:r w:rsidRPr="00A36196">
        <w:rPr>
          <w:rFonts w:asciiTheme="minorHAnsi" w:hAnsiTheme="minorHAnsi"/>
          <w:spacing w:val="-3"/>
        </w:rPr>
        <w:t xml:space="preserve"> </w:t>
      </w:r>
      <w:r w:rsidRPr="00A36196">
        <w:rPr>
          <w:rFonts w:asciiTheme="minorHAnsi" w:hAnsiTheme="minorHAnsi"/>
          <w:spacing w:val="-1"/>
        </w:rPr>
        <w:t>an</w:t>
      </w:r>
      <w:r w:rsidRPr="00A36196">
        <w:rPr>
          <w:rFonts w:asciiTheme="minorHAnsi" w:hAnsiTheme="minorHAnsi"/>
          <w:spacing w:val="-3"/>
        </w:rPr>
        <w:t xml:space="preserve"> </w:t>
      </w:r>
      <w:r w:rsidRPr="00A36196">
        <w:rPr>
          <w:rFonts w:asciiTheme="minorHAnsi" w:hAnsiTheme="minorHAnsi"/>
        </w:rPr>
        <w:t>oral</w:t>
      </w:r>
      <w:r w:rsidRPr="00A36196">
        <w:rPr>
          <w:rFonts w:asciiTheme="minorHAnsi" w:hAnsiTheme="minorHAnsi"/>
          <w:spacing w:val="-7"/>
        </w:rPr>
        <w:t xml:space="preserve"> </w:t>
      </w:r>
      <w:r w:rsidRPr="00A36196">
        <w:rPr>
          <w:rFonts w:asciiTheme="minorHAnsi" w:hAnsiTheme="minorHAnsi"/>
          <w:spacing w:val="-1"/>
        </w:rPr>
        <w:t>presentation.</w:t>
      </w:r>
    </w:p>
    <w:p w14:paraId="6C78B0A2" w14:textId="2A3B6932" w:rsidR="007A64A2" w:rsidRPr="00A41E3B" w:rsidRDefault="00A36196" w:rsidP="00A36196">
      <w:pPr>
        <w:pStyle w:val="BodyText"/>
        <w:spacing w:before="26"/>
        <w:jc w:val="both"/>
        <w:rPr>
          <w:rFonts w:asciiTheme="minorHAnsi" w:hAnsiTheme="minorHAnsi"/>
        </w:rPr>
      </w:pPr>
      <w:r w:rsidRPr="00A36196">
        <w:rPr>
          <w:rFonts w:asciiTheme="minorHAnsi" w:hAnsiTheme="minorHAnsi"/>
          <w:b/>
          <w:spacing w:val="-1"/>
        </w:rPr>
        <w:t>Outcome</w:t>
      </w:r>
      <w:r w:rsidRPr="00A36196">
        <w:rPr>
          <w:rFonts w:asciiTheme="minorHAnsi" w:hAnsiTheme="minorHAnsi"/>
          <w:b/>
          <w:spacing w:val="1"/>
        </w:rPr>
        <w:t xml:space="preserve"> </w:t>
      </w:r>
      <w:r w:rsidRPr="00A36196">
        <w:rPr>
          <w:rFonts w:asciiTheme="minorHAnsi" w:hAnsiTheme="minorHAnsi"/>
          <w:b/>
        </w:rPr>
        <w:t>6:</w:t>
      </w:r>
      <w:r w:rsidRPr="00A36196">
        <w:rPr>
          <w:rFonts w:asciiTheme="minorHAnsi" w:hAnsiTheme="minorHAnsi"/>
          <w:b/>
          <w:spacing w:val="5"/>
        </w:rPr>
        <w:t xml:space="preserve"> </w:t>
      </w:r>
      <w:r w:rsidRPr="00A36196">
        <w:rPr>
          <w:rFonts w:asciiTheme="minorHAnsi" w:hAnsiTheme="minorHAnsi"/>
          <w:spacing w:val="-2"/>
        </w:rPr>
        <w:t>Possess</w:t>
      </w:r>
      <w:r w:rsidRPr="00A36196">
        <w:rPr>
          <w:rFonts w:asciiTheme="minorHAnsi" w:hAnsiTheme="minorHAnsi"/>
        </w:rPr>
        <w:t xml:space="preserve"> a</w:t>
      </w:r>
      <w:r w:rsidRPr="00A36196">
        <w:rPr>
          <w:rFonts w:asciiTheme="minorHAnsi" w:hAnsiTheme="minorHAnsi"/>
          <w:spacing w:val="1"/>
        </w:rPr>
        <w:t xml:space="preserve"> </w:t>
      </w:r>
      <w:r w:rsidRPr="00A36196">
        <w:rPr>
          <w:rFonts w:asciiTheme="minorHAnsi" w:hAnsiTheme="minorHAnsi"/>
          <w:spacing w:val="-1"/>
        </w:rPr>
        <w:t>broad</w:t>
      </w:r>
      <w:r w:rsidRPr="00A36196">
        <w:rPr>
          <w:rFonts w:asciiTheme="minorHAnsi" w:hAnsiTheme="minorHAnsi"/>
          <w:spacing w:val="2"/>
        </w:rPr>
        <w:t xml:space="preserve"> </w:t>
      </w:r>
      <w:r w:rsidRPr="00A36196">
        <w:rPr>
          <w:rFonts w:asciiTheme="minorHAnsi" w:hAnsiTheme="minorHAnsi"/>
          <w:spacing w:val="-1"/>
        </w:rPr>
        <w:t>knowledge</w:t>
      </w:r>
      <w:r w:rsidRPr="00A36196">
        <w:rPr>
          <w:rFonts w:asciiTheme="minorHAnsi" w:hAnsiTheme="minorHAnsi"/>
          <w:spacing w:val="1"/>
        </w:rPr>
        <w:t xml:space="preserve"> </w:t>
      </w:r>
      <w:r w:rsidRPr="00A36196">
        <w:rPr>
          <w:rFonts w:asciiTheme="minorHAnsi" w:hAnsiTheme="minorHAnsi"/>
          <w:spacing w:val="2"/>
        </w:rPr>
        <w:t>of</w:t>
      </w:r>
      <w:r w:rsidRPr="00A36196">
        <w:rPr>
          <w:rFonts w:asciiTheme="minorHAnsi" w:hAnsiTheme="minorHAnsi"/>
          <w:spacing w:val="-1"/>
        </w:rPr>
        <w:t xml:space="preserve"> </w:t>
      </w:r>
      <w:r w:rsidRPr="00A36196">
        <w:rPr>
          <w:rFonts w:asciiTheme="minorHAnsi" w:hAnsiTheme="minorHAnsi"/>
          <w:spacing w:val="-2"/>
        </w:rPr>
        <w:t>imaging</w:t>
      </w:r>
      <w:r w:rsidRPr="00A36196">
        <w:rPr>
          <w:rFonts w:asciiTheme="minorHAnsi" w:hAnsiTheme="minorHAnsi"/>
          <w:spacing w:val="-3"/>
        </w:rPr>
        <w:t xml:space="preserve"> </w:t>
      </w:r>
      <w:r w:rsidRPr="00A36196">
        <w:rPr>
          <w:rFonts w:asciiTheme="minorHAnsi" w:hAnsiTheme="minorHAnsi"/>
          <w:spacing w:val="-1"/>
        </w:rPr>
        <w:t>technologies</w:t>
      </w:r>
      <w:r w:rsidRPr="00A36196">
        <w:rPr>
          <w:rFonts w:asciiTheme="minorHAnsi" w:hAnsiTheme="minorHAnsi"/>
        </w:rPr>
        <w:t xml:space="preserve"> </w:t>
      </w:r>
      <w:r w:rsidRPr="00A36196">
        <w:rPr>
          <w:rFonts w:asciiTheme="minorHAnsi" w:hAnsiTheme="minorHAnsi"/>
          <w:spacing w:val="-1"/>
        </w:rPr>
        <w:t>and</w:t>
      </w:r>
      <w:r w:rsidRPr="00A36196">
        <w:rPr>
          <w:rFonts w:asciiTheme="minorHAnsi" w:hAnsiTheme="minorHAnsi"/>
          <w:spacing w:val="2"/>
        </w:rPr>
        <w:t xml:space="preserve"> </w:t>
      </w:r>
      <w:r w:rsidRPr="00A36196">
        <w:rPr>
          <w:rFonts w:asciiTheme="minorHAnsi" w:hAnsiTheme="minorHAnsi"/>
        </w:rPr>
        <w:t>the</w:t>
      </w:r>
      <w:r w:rsidRPr="00A36196">
        <w:rPr>
          <w:rFonts w:asciiTheme="minorHAnsi" w:hAnsiTheme="minorHAnsi"/>
          <w:spacing w:val="6"/>
        </w:rPr>
        <w:t xml:space="preserve"> </w:t>
      </w:r>
      <w:r w:rsidRPr="00A36196">
        <w:rPr>
          <w:rFonts w:asciiTheme="minorHAnsi" w:hAnsiTheme="minorHAnsi"/>
          <w:spacing w:val="-2"/>
        </w:rPr>
        <w:t>limitations</w:t>
      </w:r>
      <w:r w:rsidRPr="00A36196">
        <w:rPr>
          <w:rFonts w:asciiTheme="minorHAnsi" w:hAnsiTheme="minorHAnsi"/>
        </w:rPr>
        <w:t xml:space="preserve"> </w:t>
      </w:r>
      <w:r w:rsidRPr="00A36196">
        <w:rPr>
          <w:rFonts w:asciiTheme="minorHAnsi" w:hAnsiTheme="minorHAnsi"/>
          <w:spacing w:val="2"/>
        </w:rPr>
        <w:t>or</w:t>
      </w:r>
      <w:r w:rsidRPr="00A36196">
        <w:rPr>
          <w:rFonts w:asciiTheme="minorHAnsi" w:hAnsiTheme="minorHAnsi"/>
          <w:spacing w:val="-1"/>
        </w:rPr>
        <w:t xml:space="preserve"> concerns</w:t>
      </w:r>
      <w:r w:rsidRPr="00A36196">
        <w:rPr>
          <w:rFonts w:asciiTheme="minorHAnsi" w:hAnsiTheme="minorHAnsi"/>
          <w:spacing w:val="72"/>
        </w:rPr>
        <w:t xml:space="preserve"> </w:t>
      </w:r>
      <w:r w:rsidRPr="00A36196">
        <w:rPr>
          <w:rFonts w:asciiTheme="minorHAnsi" w:hAnsiTheme="minorHAnsi"/>
          <w:spacing w:val="-1"/>
        </w:rPr>
        <w:t>associated</w:t>
      </w:r>
      <w:r w:rsidRPr="00A36196">
        <w:rPr>
          <w:rFonts w:asciiTheme="minorHAnsi" w:hAnsiTheme="minorHAnsi"/>
          <w:spacing w:val="2"/>
        </w:rPr>
        <w:t xml:space="preserve"> </w:t>
      </w:r>
      <w:r w:rsidRPr="00A36196">
        <w:rPr>
          <w:rFonts w:asciiTheme="minorHAnsi" w:hAnsiTheme="minorHAnsi"/>
          <w:spacing w:val="-1"/>
        </w:rPr>
        <w:t>with</w:t>
      </w:r>
      <w:r w:rsidRPr="00A36196">
        <w:rPr>
          <w:rFonts w:asciiTheme="minorHAnsi" w:hAnsiTheme="minorHAnsi"/>
          <w:spacing w:val="-3"/>
        </w:rPr>
        <w:t xml:space="preserve"> </w:t>
      </w:r>
      <w:r w:rsidRPr="00A36196">
        <w:rPr>
          <w:rFonts w:asciiTheme="minorHAnsi" w:hAnsiTheme="minorHAnsi"/>
        </w:rPr>
        <w:t>them</w:t>
      </w:r>
      <w:r w:rsidRPr="00A36196">
        <w:rPr>
          <w:rFonts w:asciiTheme="minorHAnsi" w:hAnsiTheme="minorHAnsi"/>
          <w:spacing w:val="-3"/>
        </w:rPr>
        <w:t xml:space="preserve"> in </w:t>
      </w:r>
      <w:r w:rsidRPr="00A36196">
        <w:rPr>
          <w:rFonts w:asciiTheme="minorHAnsi" w:hAnsiTheme="minorHAnsi"/>
        </w:rPr>
        <w:t>order</w:t>
      </w:r>
      <w:r w:rsidRPr="00A36196">
        <w:rPr>
          <w:rFonts w:asciiTheme="minorHAnsi" w:hAnsiTheme="minorHAnsi"/>
          <w:spacing w:val="-1"/>
        </w:rPr>
        <w:t xml:space="preserve"> </w:t>
      </w:r>
      <w:r w:rsidRPr="00A36196">
        <w:rPr>
          <w:rFonts w:asciiTheme="minorHAnsi" w:hAnsiTheme="minorHAnsi"/>
        </w:rPr>
        <w:t>to</w:t>
      </w:r>
      <w:r w:rsidRPr="00A36196">
        <w:rPr>
          <w:rFonts w:asciiTheme="minorHAnsi" w:hAnsiTheme="minorHAnsi"/>
          <w:spacing w:val="7"/>
        </w:rPr>
        <w:t xml:space="preserve"> </w:t>
      </w:r>
      <w:r w:rsidRPr="00A36196">
        <w:rPr>
          <w:rFonts w:asciiTheme="minorHAnsi" w:hAnsiTheme="minorHAnsi"/>
          <w:spacing w:val="-2"/>
        </w:rPr>
        <w:t>engage</w:t>
      </w:r>
      <w:r w:rsidRPr="00A36196">
        <w:rPr>
          <w:rFonts w:asciiTheme="minorHAnsi" w:hAnsiTheme="minorHAnsi"/>
          <w:spacing w:val="1"/>
        </w:rPr>
        <w:t xml:space="preserve"> </w:t>
      </w:r>
      <w:r w:rsidRPr="00A36196">
        <w:rPr>
          <w:rFonts w:asciiTheme="minorHAnsi" w:hAnsiTheme="minorHAnsi"/>
          <w:spacing w:val="-3"/>
        </w:rPr>
        <w:t>in</w:t>
      </w:r>
      <w:r w:rsidRPr="00A36196">
        <w:rPr>
          <w:rFonts w:asciiTheme="minorHAnsi" w:hAnsiTheme="minorHAnsi"/>
          <w:spacing w:val="2"/>
        </w:rPr>
        <w:t xml:space="preserve"> </w:t>
      </w:r>
      <w:r w:rsidRPr="00A36196">
        <w:rPr>
          <w:rFonts w:asciiTheme="minorHAnsi" w:hAnsiTheme="minorHAnsi"/>
          <w:spacing w:val="-1"/>
        </w:rPr>
        <w:t>further</w:t>
      </w:r>
      <w:r w:rsidRPr="00A36196">
        <w:rPr>
          <w:rFonts w:asciiTheme="minorHAnsi" w:hAnsiTheme="minorHAnsi"/>
          <w:spacing w:val="5"/>
        </w:rPr>
        <w:t xml:space="preserve"> </w:t>
      </w:r>
      <w:r w:rsidRPr="00A36196">
        <w:rPr>
          <w:rFonts w:asciiTheme="minorHAnsi" w:hAnsiTheme="minorHAnsi"/>
          <w:spacing w:val="-1"/>
        </w:rPr>
        <w:t>education</w:t>
      </w:r>
      <w:r w:rsidRPr="00A36196">
        <w:rPr>
          <w:rFonts w:asciiTheme="minorHAnsi" w:hAnsiTheme="minorHAnsi"/>
          <w:spacing w:val="-3"/>
        </w:rPr>
        <w:t xml:space="preserve"> </w:t>
      </w:r>
      <w:r w:rsidRPr="00A36196">
        <w:rPr>
          <w:rFonts w:asciiTheme="minorHAnsi" w:hAnsiTheme="minorHAnsi"/>
          <w:spacing w:val="2"/>
        </w:rPr>
        <w:t>or</w:t>
      </w:r>
      <w:r w:rsidRPr="00A36196">
        <w:rPr>
          <w:rFonts w:asciiTheme="minorHAnsi" w:hAnsiTheme="minorHAnsi"/>
          <w:spacing w:val="3"/>
        </w:rPr>
        <w:t xml:space="preserve"> </w:t>
      </w:r>
      <w:r w:rsidRPr="00A36196">
        <w:rPr>
          <w:rFonts w:asciiTheme="minorHAnsi" w:hAnsiTheme="minorHAnsi"/>
          <w:spacing w:val="-2"/>
        </w:rPr>
        <w:t>practice</w:t>
      </w:r>
      <w:r w:rsidRPr="00A36196">
        <w:rPr>
          <w:rFonts w:asciiTheme="minorHAnsi" w:hAnsiTheme="minorHAnsi"/>
          <w:spacing w:val="6"/>
        </w:rPr>
        <w:t xml:space="preserve"> </w:t>
      </w:r>
      <w:r w:rsidRPr="00A36196">
        <w:rPr>
          <w:rFonts w:asciiTheme="minorHAnsi" w:hAnsiTheme="minorHAnsi"/>
          <w:spacing w:val="-3"/>
        </w:rPr>
        <w:t xml:space="preserve">in </w:t>
      </w:r>
      <w:r w:rsidRPr="00A36196">
        <w:rPr>
          <w:rFonts w:asciiTheme="minorHAnsi" w:hAnsiTheme="minorHAnsi"/>
        </w:rPr>
        <w:t>the</w:t>
      </w:r>
      <w:r w:rsidRPr="00A36196">
        <w:rPr>
          <w:rFonts w:asciiTheme="minorHAnsi" w:hAnsiTheme="minorHAnsi"/>
          <w:spacing w:val="6"/>
        </w:rPr>
        <w:t xml:space="preserve"> </w:t>
      </w:r>
      <w:r w:rsidRPr="00A36196">
        <w:rPr>
          <w:rFonts w:asciiTheme="minorHAnsi" w:hAnsiTheme="minorHAnsi"/>
          <w:spacing w:val="-2"/>
        </w:rPr>
        <w:t>field.</w:t>
      </w:r>
    </w:p>
    <w:p w14:paraId="754DF65B" w14:textId="518BEDF8" w:rsidR="00AD3708" w:rsidRPr="00A41E3B" w:rsidRDefault="004E778D" w:rsidP="001B5E13">
      <w:pPr>
        <w:spacing w:before="0" w:after="0"/>
        <w:rPr>
          <w:rFonts w:asciiTheme="minorHAnsi" w:hAnsiTheme="minorHAnsi"/>
          <w:i/>
          <w:snapToGrid/>
          <w:color w:val="191919"/>
          <w:szCs w:val="24"/>
        </w:rPr>
      </w:pPr>
      <w:r w:rsidRPr="00A41E3B">
        <w:rPr>
          <w:rFonts w:asciiTheme="minorHAnsi" w:hAnsiTheme="minorHAnsi"/>
          <w:i/>
          <w:snapToGrid/>
          <w:color w:val="191919"/>
          <w:szCs w:val="24"/>
        </w:rPr>
        <w:t>See Section 12</w:t>
      </w:r>
      <w:r w:rsidR="00BD517A" w:rsidRPr="00A41E3B">
        <w:rPr>
          <w:rFonts w:asciiTheme="minorHAnsi" w:hAnsiTheme="minorHAnsi"/>
          <w:i/>
          <w:snapToGrid/>
          <w:color w:val="191919"/>
          <w:szCs w:val="24"/>
        </w:rPr>
        <w:t xml:space="preserve"> for complete list of BME Program </w:t>
      </w:r>
      <w:r w:rsidR="00A36196">
        <w:rPr>
          <w:rFonts w:asciiTheme="minorHAnsi" w:hAnsiTheme="minorHAnsi"/>
          <w:i/>
          <w:snapToGrid/>
          <w:color w:val="191919"/>
          <w:szCs w:val="24"/>
        </w:rPr>
        <w:t xml:space="preserve">Student </w:t>
      </w:r>
      <w:r w:rsidR="00BD517A" w:rsidRPr="00A41E3B">
        <w:rPr>
          <w:rFonts w:asciiTheme="minorHAnsi" w:hAnsiTheme="minorHAnsi"/>
          <w:i/>
          <w:snapToGrid/>
          <w:color w:val="191919"/>
          <w:szCs w:val="24"/>
        </w:rPr>
        <w:t>Outcomes</w:t>
      </w:r>
      <w:r w:rsidR="00A36196">
        <w:rPr>
          <w:rFonts w:asciiTheme="minorHAnsi" w:hAnsiTheme="minorHAnsi"/>
          <w:i/>
          <w:snapToGrid/>
          <w:color w:val="191919"/>
          <w:szCs w:val="24"/>
        </w:rPr>
        <w:t xml:space="preserve"> and relationship to the above course outcomes.</w:t>
      </w:r>
    </w:p>
    <w:p w14:paraId="15ED19E4" w14:textId="77777777" w:rsidR="00811707" w:rsidRDefault="00811707" w:rsidP="001B5E13">
      <w:pPr>
        <w:spacing w:before="0" w:after="120"/>
        <w:rPr>
          <w:rFonts w:asciiTheme="minorHAnsi" w:hAnsiTheme="minorHAnsi"/>
          <w:b/>
          <w:u w:val="single"/>
        </w:rPr>
      </w:pPr>
    </w:p>
    <w:p w14:paraId="00351299" w14:textId="77777777" w:rsidR="00A36196" w:rsidRDefault="00A36196" w:rsidP="001B5E13">
      <w:pPr>
        <w:spacing w:before="0" w:after="120"/>
        <w:rPr>
          <w:rFonts w:asciiTheme="minorHAnsi" w:hAnsiTheme="minorHAnsi"/>
          <w:b/>
          <w:u w:val="single"/>
        </w:rPr>
      </w:pPr>
    </w:p>
    <w:p w14:paraId="47F46982" w14:textId="7A60CBF1" w:rsidR="00D17F1A" w:rsidRPr="00A41E3B" w:rsidRDefault="003A6669" w:rsidP="001B5E13">
      <w:pPr>
        <w:spacing w:before="0" w:after="120"/>
        <w:rPr>
          <w:rFonts w:asciiTheme="minorHAnsi" w:hAnsiTheme="minorHAnsi"/>
          <w:b/>
        </w:rPr>
      </w:pPr>
      <w:r w:rsidRPr="00A41E3B">
        <w:rPr>
          <w:rFonts w:asciiTheme="minorHAnsi" w:hAnsiTheme="minorHAnsi"/>
          <w:b/>
          <w:u w:val="single"/>
        </w:rPr>
        <w:lastRenderedPageBreak/>
        <w:t xml:space="preserve">3. </w:t>
      </w:r>
      <w:r w:rsidR="00195774" w:rsidRPr="00A41E3B">
        <w:rPr>
          <w:rFonts w:asciiTheme="minorHAnsi" w:hAnsiTheme="minorHAnsi"/>
          <w:b/>
          <w:u w:val="single"/>
        </w:rPr>
        <w:t>Lecture Topics</w:t>
      </w:r>
      <w:r w:rsidRPr="00A41E3B">
        <w:rPr>
          <w:rFonts w:asciiTheme="minorHAnsi" w:hAnsiTheme="minorHAnsi"/>
          <w:b/>
        </w:rPr>
        <w:t xml:space="preserve"> </w:t>
      </w:r>
    </w:p>
    <w:p w14:paraId="02DCA2A8" w14:textId="284BF849" w:rsidR="009B2210" w:rsidRPr="00A41E3B" w:rsidRDefault="008D27E8" w:rsidP="001B5E13">
      <w:pPr>
        <w:pStyle w:val="ListParagraph"/>
        <w:numPr>
          <w:ilvl w:val="0"/>
          <w:numId w:val="26"/>
        </w:numPr>
        <w:spacing w:before="0" w:after="0"/>
        <w:ind w:left="360"/>
        <w:rPr>
          <w:rFonts w:asciiTheme="minorHAnsi" w:hAnsiTheme="minorHAnsi"/>
        </w:rPr>
      </w:pPr>
      <w:r w:rsidRPr="00A41E3B">
        <w:rPr>
          <w:rFonts w:asciiTheme="minorHAnsi" w:hAnsiTheme="minorHAnsi"/>
        </w:rPr>
        <w:t>Radiogra</w:t>
      </w:r>
      <w:r w:rsidR="0074464B" w:rsidRPr="00A41E3B">
        <w:rPr>
          <w:rFonts w:asciiTheme="minorHAnsi" w:hAnsiTheme="minorHAnsi"/>
        </w:rPr>
        <w:t>phy, computed tomography, nuclear medicine</w:t>
      </w:r>
    </w:p>
    <w:p w14:paraId="7553BB79" w14:textId="0580CE95" w:rsidR="0074464B" w:rsidRDefault="0074464B" w:rsidP="001B5E13">
      <w:pPr>
        <w:pStyle w:val="ListParagraph"/>
        <w:numPr>
          <w:ilvl w:val="0"/>
          <w:numId w:val="26"/>
        </w:numPr>
        <w:spacing w:before="0" w:after="0"/>
        <w:ind w:left="360"/>
        <w:rPr>
          <w:rFonts w:asciiTheme="minorHAnsi" w:hAnsiTheme="minorHAnsi"/>
        </w:rPr>
      </w:pPr>
      <w:r w:rsidRPr="00A41E3B">
        <w:rPr>
          <w:rFonts w:asciiTheme="minorHAnsi" w:hAnsiTheme="minorHAnsi"/>
        </w:rPr>
        <w:t>Magnetic resonance imaging, ultrasound imaging</w:t>
      </w:r>
    </w:p>
    <w:p w14:paraId="79236532" w14:textId="5D1F2068" w:rsidR="00811707" w:rsidRDefault="00811707" w:rsidP="001B5E13">
      <w:pPr>
        <w:pStyle w:val="ListParagraph"/>
        <w:numPr>
          <w:ilvl w:val="0"/>
          <w:numId w:val="26"/>
        </w:numPr>
        <w:spacing w:before="0" w:after="0"/>
        <w:ind w:left="360"/>
        <w:rPr>
          <w:rFonts w:asciiTheme="minorHAnsi" w:hAnsiTheme="minorHAnsi"/>
        </w:rPr>
      </w:pPr>
      <w:r>
        <w:rPr>
          <w:rFonts w:asciiTheme="minorHAnsi" w:hAnsiTheme="minorHAnsi"/>
        </w:rPr>
        <w:t>Image compression</w:t>
      </w:r>
    </w:p>
    <w:p w14:paraId="3945C035" w14:textId="43EB8360" w:rsidR="001B5E13" w:rsidRPr="00A41E3B" w:rsidRDefault="001B5E13" w:rsidP="001B5E13">
      <w:pPr>
        <w:pStyle w:val="ListParagraph"/>
        <w:numPr>
          <w:ilvl w:val="0"/>
          <w:numId w:val="26"/>
        </w:numPr>
        <w:spacing w:before="0" w:after="0"/>
        <w:ind w:left="360"/>
        <w:rPr>
          <w:rFonts w:asciiTheme="minorHAnsi" w:hAnsiTheme="minorHAnsi"/>
        </w:rPr>
      </w:pPr>
      <w:r>
        <w:rPr>
          <w:rFonts w:asciiTheme="minorHAnsi" w:hAnsiTheme="minorHAnsi"/>
        </w:rPr>
        <w:t>Image quality</w:t>
      </w:r>
    </w:p>
    <w:p w14:paraId="4216B7C3" w14:textId="686CCE83" w:rsidR="0096394F" w:rsidRPr="00A41E3B" w:rsidRDefault="0096394F" w:rsidP="001B5E13">
      <w:pPr>
        <w:pStyle w:val="ListParagraph"/>
        <w:numPr>
          <w:ilvl w:val="0"/>
          <w:numId w:val="26"/>
        </w:numPr>
        <w:spacing w:before="0" w:after="0"/>
        <w:ind w:left="360"/>
        <w:rPr>
          <w:rFonts w:asciiTheme="minorHAnsi" w:hAnsiTheme="minorHAnsi"/>
        </w:rPr>
      </w:pPr>
      <w:r w:rsidRPr="00A41E3B">
        <w:rPr>
          <w:rFonts w:asciiTheme="minorHAnsi" w:hAnsiTheme="minorHAnsi"/>
        </w:rPr>
        <w:t>Back projection, models and equations</w:t>
      </w:r>
    </w:p>
    <w:p w14:paraId="675FFCA9" w14:textId="4DD4C1EE" w:rsidR="0096394F" w:rsidRPr="00A41E3B" w:rsidRDefault="0096394F" w:rsidP="001B5E13">
      <w:pPr>
        <w:pStyle w:val="ListParagraph"/>
        <w:numPr>
          <w:ilvl w:val="0"/>
          <w:numId w:val="26"/>
        </w:numPr>
        <w:spacing w:before="0" w:after="0"/>
        <w:ind w:left="360"/>
        <w:rPr>
          <w:rFonts w:asciiTheme="minorHAnsi" w:hAnsiTheme="minorHAnsi"/>
        </w:rPr>
      </w:pPr>
      <w:r w:rsidRPr="00A41E3B">
        <w:rPr>
          <w:rFonts w:asciiTheme="minorHAnsi" w:hAnsiTheme="minorHAnsi"/>
        </w:rPr>
        <w:t>Convolution</w:t>
      </w:r>
    </w:p>
    <w:p w14:paraId="313B5FBE" w14:textId="5F8D997A" w:rsidR="0096394F" w:rsidRPr="00A41E3B" w:rsidRDefault="0096394F" w:rsidP="001B5E13">
      <w:pPr>
        <w:pStyle w:val="ListParagraph"/>
        <w:numPr>
          <w:ilvl w:val="0"/>
          <w:numId w:val="26"/>
        </w:numPr>
        <w:spacing w:before="0" w:after="0"/>
        <w:ind w:left="360"/>
        <w:rPr>
          <w:rFonts w:asciiTheme="minorHAnsi" w:hAnsiTheme="minorHAnsi"/>
        </w:rPr>
      </w:pPr>
      <w:r w:rsidRPr="00A41E3B">
        <w:rPr>
          <w:rFonts w:asciiTheme="minorHAnsi" w:hAnsiTheme="minorHAnsi"/>
        </w:rPr>
        <w:t>Fourier and Radon transforms</w:t>
      </w:r>
    </w:p>
    <w:p w14:paraId="7620B35B" w14:textId="4C25EAD7" w:rsidR="0096394F" w:rsidRPr="00A41E3B" w:rsidRDefault="0096394F" w:rsidP="001B5E13">
      <w:pPr>
        <w:pStyle w:val="ListParagraph"/>
        <w:numPr>
          <w:ilvl w:val="0"/>
          <w:numId w:val="26"/>
        </w:numPr>
        <w:spacing w:before="0" w:after="0"/>
        <w:ind w:left="360"/>
        <w:rPr>
          <w:rFonts w:asciiTheme="minorHAnsi" w:hAnsiTheme="minorHAnsi"/>
        </w:rPr>
      </w:pPr>
      <w:r w:rsidRPr="00A41E3B">
        <w:rPr>
          <w:rFonts w:asciiTheme="minorHAnsi" w:hAnsiTheme="minorHAnsi"/>
        </w:rPr>
        <w:t>Sampling</w:t>
      </w:r>
    </w:p>
    <w:p w14:paraId="5645BB0E" w14:textId="65AF2361" w:rsidR="0096394F" w:rsidRDefault="0096394F" w:rsidP="001B5E13">
      <w:pPr>
        <w:pStyle w:val="ListParagraph"/>
        <w:numPr>
          <w:ilvl w:val="0"/>
          <w:numId w:val="26"/>
        </w:numPr>
        <w:spacing w:before="0" w:after="0"/>
        <w:ind w:left="360"/>
        <w:rPr>
          <w:rFonts w:asciiTheme="minorHAnsi" w:hAnsiTheme="minorHAnsi"/>
        </w:rPr>
      </w:pPr>
      <w:r w:rsidRPr="00A41E3B">
        <w:rPr>
          <w:rFonts w:asciiTheme="minorHAnsi" w:hAnsiTheme="minorHAnsi"/>
        </w:rPr>
        <w:t>Filters</w:t>
      </w:r>
    </w:p>
    <w:p w14:paraId="19AE5B32" w14:textId="50ED4390" w:rsidR="001B5E13" w:rsidRPr="00A41E3B" w:rsidRDefault="001B5E13" w:rsidP="001B5E13">
      <w:pPr>
        <w:pStyle w:val="ListParagraph"/>
        <w:numPr>
          <w:ilvl w:val="0"/>
          <w:numId w:val="26"/>
        </w:numPr>
        <w:spacing w:before="0" w:after="0"/>
        <w:ind w:left="360"/>
        <w:rPr>
          <w:rFonts w:asciiTheme="minorHAnsi" w:hAnsiTheme="minorHAnsi"/>
        </w:rPr>
      </w:pPr>
      <w:r>
        <w:rPr>
          <w:rFonts w:asciiTheme="minorHAnsi" w:hAnsiTheme="minorHAnsi"/>
        </w:rPr>
        <w:t>Basics of Imaging Informatics</w:t>
      </w:r>
    </w:p>
    <w:p w14:paraId="1F7C8656" w14:textId="203C3BEE" w:rsidR="00F81671" w:rsidRPr="00A41E3B" w:rsidRDefault="00F81671" w:rsidP="001B5E13">
      <w:pPr>
        <w:spacing w:before="0" w:after="0"/>
        <w:rPr>
          <w:rFonts w:asciiTheme="minorHAnsi" w:hAnsiTheme="minorHAnsi"/>
        </w:rPr>
      </w:pPr>
      <w:bookmarkStart w:id="2" w:name="labs"/>
      <w:bookmarkEnd w:id="2"/>
    </w:p>
    <w:p w14:paraId="629EAAAD" w14:textId="2A19B9EA" w:rsidR="00D17F1A" w:rsidRPr="00A41E3B" w:rsidRDefault="003A6669" w:rsidP="001B5E13">
      <w:pPr>
        <w:spacing w:before="0" w:after="120"/>
        <w:rPr>
          <w:rFonts w:asciiTheme="minorHAnsi" w:hAnsiTheme="minorHAnsi"/>
          <w:b/>
        </w:rPr>
      </w:pPr>
      <w:r w:rsidRPr="00A41E3B">
        <w:rPr>
          <w:rFonts w:asciiTheme="minorHAnsi" w:hAnsiTheme="minorHAnsi"/>
          <w:b/>
          <w:u w:val="single"/>
        </w:rPr>
        <w:t xml:space="preserve">4. </w:t>
      </w:r>
      <w:r w:rsidR="001B5E13">
        <w:rPr>
          <w:rFonts w:asciiTheme="minorHAnsi" w:hAnsiTheme="minorHAnsi"/>
          <w:b/>
          <w:u w:val="single"/>
        </w:rPr>
        <w:t>REQUIRED</w:t>
      </w:r>
      <w:r w:rsidR="00B44894" w:rsidRPr="00A41E3B">
        <w:rPr>
          <w:rFonts w:asciiTheme="minorHAnsi" w:hAnsiTheme="minorHAnsi"/>
          <w:b/>
          <w:u w:val="single"/>
        </w:rPr>
        <w:t xml:space="preserve"> Text and Source Materials</w:t>
      </w:r>
      <w:r w:rsidRPr="00A41E3B">
        <w:rPr>
          <w:rFonts w:asciiTheme="minorHAnsi" w:hAnsiTheme="minorHAnsi"/>
          <w:b/>
          <w:u w:val="single"/>
        </w:rPr>
        <w:t>:</w:t>
      </w:r>
      <w:r w:rsidRPr="00A41E3B">
        <w:rPr>
          <w:rFonts w:asciiTheme="minorHAnsi" w:hAnsiTheme="minorHAnsi"/>
          <w:b/>
        </w:rPr>
        <w:t xml:space="preserve"> </w:t>
      </w:r>
    </w:p>
    <w:p w14:paraId="7C069BA4" w14:textId="03F79AF7" w:rsidR="003A6669" w:rsidRPr="00A41E3B" w:rsidRDefault="00912096" w:rsidP="001B5E13">
      <w:pPr>
        <w:pStyle w:val="ListParagraph"/>
        <w:numPr>
          <w:ilvl w:val="0"/>
          <w:numId w:val="24"/>
        </w:numPr>
        <w:spacing w:before="0" w:after="0"/>
        <w:rPr>
          <w:rFonts w:asciiTheme="minorHAnsi" w:hAnsiTheme="minorHAnsi"/>
        </w:rPr>
      </w:pPr>
      <w:r>
        <w:rPr>
          <w:rFonts w:asciiTheme="minorHAnsi" w:hAnsiTheme="minorHAnsi"/>
          <w:i/>
        </w:rPr>
        <w:t>The Essential Physics of Medical Imaging</w:t>
      </w:r>
      <w:r w:rsidR="002A1DAA" w:rsidRPr="00A41E3B">
        <w:rPr>
          <w:rFonts w:asciiTheme="minorHAnsi" w:hAnsiTheme="minorHAnsi"/>
        </w:rPr>
        <w:t xml:space="preserve">. </w:t>
      </w:r>
      <w:r>
        <w:rPr>
          <w:rFonts w:asciiTheme="minorHAnsi" w:hAnsiTheme="minorHAnsi"/>
        </w:rPr>
        <w:t xml:space="preserve">Jerrold T. </w:t>
      </w:r>
      <w:proofErr w:type="spellStart"/>
      <w:r>
        <w:rPr>
          <w:rFonts w:asciiTheme="minorHAnsi" w:hAnsiTheme="minorHAnsi"/>
        </w:rPr>
        <w:t>Bushberg</w:t>
      </w:r>
      <w:proofErr w:type="spellEnd"/>
      <w:r>
        <w:rPr>
          <w:rFonts w:asciiTheme="minorHAnsi" w:hAnsiTheme="minorHAnsi"/>
        </w:rPr>
        <w:t xml:space="preserve">, J. Anthony Seibert, Edwin M. </w:t>
      </w:r>
      <w:proofErr w:type="spellStart"/>
      <w:r>
        <w:rPr>
          <w:rFonts w:asciiTheme="minorHAnsi" w:hAnsiTheme="minorHAnsi"/>
        </w:rPr>
        <w:t>Leidholdt</w:t>
      </w:r>
      <w:proofErr w:type="spellEnd"/>
      <w:r>
        <w:rPr>
          <w:rFonts w:asciiTheme="minorHAnsi" w:hAnsiTheme="minorHAnsi"/>
        </w:rPr>
        <w:t xml:space="preserve"> Jr., John M. Boone</w:t>
      </w:r>
      <w:r w:rsidR="00354037" w:rsidRPr="00A41E3B">
        <w:rPr>
          <w:rFonts w:asciiTheme="minorHAnsi" w:hAnsiTheme="minorHAnsi"/>
        </w:rPr>
        <w:t xml:space="preserve">, </w:t>
      </w:r>
      <w:r>
        <w:rPr>
          <w:rFonts w:asciiTheme="minorHAnsi" w:hAnsiTheme="minorHAnsi"/>
        </w:rPr>
        <w:t>3</w:t>
      </w:r>
      <w:r>
        <w:rPr>
          <w:rFonts w:asciiTheme="minorHAnsi" w:hAnsiTheme="minorHAnsi"/>
          <w:vertAlign w:val="superscript"/>
        </w:rPr>
        <w:t>rd</w:t>
      </w:r>
      <w:r>
        <w:rPr>
          <w:rFonts w:asciiTheme="minorHAnsi" w:hAnsiTheme="minorHAnsi"/>
        </w:rPr>
        <w:t xml:space="preserve"> edition, 2011</w:t>
      </w:r>
      <w:r w:rsidR="00354037" w:rsidRPr="00A41E3B">
        <w:rPr>
          <w:rFonts w:asciiTheme="minorHAnsi" w:hAnsiTheme="minorHAnsi"/>
        </w:rPr>
        <w:t>.</w:t>
      </w:r>
    </w:p>
    <w:p w14:paraId="248DD8E4" w14:textId="132F1414" w:rsidR="00B6128A" w:rsidRPr="00A41E3B" w:rsidRDefault="000A0695" w:rsidP="001B5E13">
      <w:pPr>
        <w:pStyle w:val="ListParagraph"/>
        <w:numPr>
          <w:ilvl w:val="0"/>
          <w:numId w:val="24"/>
        </w:numPr>
        <w:spacing w:before="0" w:after="0"/>
        <w:rPr>
          <w:rFonts w:asciiTheme="minorHAnsi" w:hAnsiTheme="minorHAnsi"/>
          <w:szCs w:val="24"/>
        </w:rPr>
      </w:pPr>
      <w:r w:rsidRPr="00A41E3B">
        <w:rPr>
          <w:rFonts w:asciiTheme="minorHAnsi" w:hAnsiTheme="minorHAnsi"/>
          <w:szCs w:val="24"/>
        </w:rPr>
        <w:t xml:space="preserve">BME </w:t>
      </w:r>
      <w:r w:rsidR="008D27E8" w:rsidRPr="00A41E3B">
        <w:rPr>
          <w:rFonts w:asciiTheme="minorHAnsi" w:hAnsiTheme="minorHAnsi"/>
          <w:szCs w:val="24"/>
        </w:rPr>
        <w:t xml:space="preserve">425 </w:t>
      </w:r>
      <w:r w:rsidR="00E94DF8" w:rsidRPr="00A41E3B">
        <w:rPr>
          <w:rFonts w:asciiTheme="minorHAnsi" w:hAnsiTheme="minorHAnsi"/>
          <w:szCs w:val="24"/>
        </w:rPr>
        <w:t>class s</w:t>
      </w:r>
      <w:r w:rsidR="00B6128A" w:rsidRPr="00A41E3B">
        <w:rPr>
          <w:rFonts w:asciiTheme="minorHAnsi" w:hAnsiTheme="minorHAnsi"/>
          <w:szCs w:val="24"/>
        </w:rPr>
        <w:t>lides</w:t>
      </w:r>
      <w:r w:rsidR="005A40E1">
        <w:rPr>
          <w:rFonts w:asciiTheme="minorHAnsi" w:hAnsiTheme="minorHAnsi"/>
          <w:szCs w:val="24"/>
        </w:rPr>
        <w:t>. Download from Blackboard</w:t>
      </w:r>
      <w:r w:rsidR="00D808A5" w:rsidRPr="00A41E3B">
        <w:rPr>
          <w:rFonts w:asciiTheme="minorHAnsi" w:hAnsiTheme="minorHAnsi"/>
          <w:szCs w:val="24"/>
        </w:rPr>
        <w:t>.</w:t>
      </w:r>
    </w:p>
    <w:p w14:paraId="3FE01C40" w14:textId="346DD9D4" w:rsidR="00686D2B" w:rsidRPr="00A41E3B" w:rsidRDefault="00686D2B" w:rsidP="001B5E13">
      <w:pPr>
        <w:widowControl/>
        <w:spacing w:before="0" w:after="0"/>
        <w:rPr>
          <w:rFonts w:asciiTheme="minorHAnsi" w:hAnsiTheme="minorHAnsi"/>
          <w:b/>
          <w:u w:val="single"/>
        </w:rPr>
      </w:pPr>
    </w:p>
    <w:p w14:paraId="23CBEF38" w14:textId="39279DDE" w:rsidR="00D17F1A" w:rsidRPr="00A41E3B" w:rsidRDefault="003A6669" w:rsidP="001B5E13">
      <w:pPr>
        <w:spacing w:before="0" w:after="120"/>
        <w:rPr>
          <w:rFonts w:asciiTheme="minorHAnsi" w:hAnsiTheme="minorHAnsi"/>
          <w:b/>
        </w:rPr>
      </w:pPr>
      <w:r w:rsidRPr="00A41E3B">
        <w:rPr>
          <w:rFonts w:asciiTheme="minorHAnsi" w:hAnsiTheme="minorHAnsi"/>
          <w:b/>
          <w:u w:val="single"/>
        </w:rPr>
        <w:t>5. Grading:</w:t>
      </w:r>
      <w:r w:rsidRPr="00A41E3B">
        <w:rPr>
          <w:rFonts w:asciiTheme="minorHAnsi" w:hAnsiTheme="minorHAnsi"/>
          <w:b/>
        </w:rPr>
        <w:t xml:space="preserve"> </w:t>
      </w:r>
    </w:p>
    <w:p w14:paraId="6E5FFED1" w14:textId="13793293" w:rsidR="00EB417C" w:rsidRDefault="00EB417C" w:rsidP="001B5E13">
      <w:pPr>
        <w:spacing w:before="0" w:after="0"/>
        <w:ind w:left="720"/>
        <w:rPr>
          <w:rFonts w:asciiTheme="minorHAnsi" w:hAnsiTheme="minorHAnsi"/>
        </w:rPr>
      </w:pPr>
      <w:r>
        <w:rPr>
          <w:rFonts w:asciiTheme="minorHAnsi" w:hAnsiTheme="minorHAnsi"/>
        </w:rPr>
        <w:t>Attendance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w:t>
      </w:r>
    </w:p>
    <w:p w14:paraId="27A7867D" w14:textId="6F8C1DEF" w:rsidR="001D694D" w:rsidRPr="00A41E3B" w:rsidRDefault="00912096" w:rsidP="001B5E13">
      <w:pPr>
        <w:spacing w:before="0" w:after="0"/>
        <w:ind w:left="720"/>
        <w:rPr>
          <w:rFonts w:asciiTheme="minorHAnsi" w:hAnsiTheme="minorHAnsi"/>
        </w:rPr>
      </w:pPr>
      <w:r>
        <w:rPr>
          <w:rFonts w:asciiTheme="minorHAnsi" w:hAnsiTheme="minorHAnsi"/>
        </w:rPr>
        <w:t xml:space="preserve">Midterm Exam </w:t>
      </w:r>
      <w:r>
        <w:rPr>
          <w:rFonts w:asciiTheme="minorHAnsi" w:hAnsiTheme="minorHAnsi"/>
        </w:rPr>
        <w:tab/>
      </w:r>
      <w:r>
        <w:rPr>
          <w:rFonts w:asciiTheme="minorHAnsi" w:hAnsiTheme="minorHAnsi"/>
        </w:rPr>
        <w:tab/>
      </w:r>
      <w:r w:rsidR="001B5E13">
        <w:rPr>
          <w:rFonts w:asciiTheme="minorHAnsi" w:hAnsiTheme="minorHAnsi"/>
        </w:rPr>
        <w:tab/>
      </w:r>
      <w:r w:rsidR="000C11F7" w:rsidRPr="00A41E3B">
        <w:rPr>
          <w:rFonts w:asciiTheme="minorHAnsi" w:hAnsiTheme="minorHAnsi"/>
        </w:rPr>
        <w:t>2</w:t>
      </w:r>
      <w:r w:rsidR="00EB417C">
        <w:rPr>
          <w:rFonts w:asciiTheme="minorHAnsi" w:hAnsiTheme="minorHAnsi"/>
        </w:rPr>
        <w:t>0</w:t>
      </w:r>
      <w:r w:rsidR="001D694D" w:rsidRPr="00A41E3B">
        <w:rPr>
          <w:rFonts w:asciiTheme="minorHAnsi" w:hAnsiTheme="minorHAnsi"/>
        </w:rPr>
        <w:t>%</w:t>
      </w:r>
    </w:p>
    <w:p w14:paraId="102A3C72" w14:textId="403EA995" w:rsidR="003A6669" w:rsidRPr="00A41E3B" w:rsidRDefault="00912096" w:rsidP="001B5E13">
      <w:pPr>
        <w:spacing w:before="0" w:after="0"/>
        <w:ind w:left="720"/>
        <w:rPr>
          <w:rFonts w:asciiTheme="minorHAnsi" w:hAnsiTheme="minorHAnsi"/>
        </w:rPr>
      </w:pPr>
      <w:r>
        <w:rPr>
          <w:rFonts w:asciiTheme="minorHAnsi" w:hAnsiTheme="minorHAnsi"/>
        </w:rPr>
        <w:t xml:space="preserve">Final </w:t>
      </w:r>
      <w:r w:rsidR="001D694D" w:rsidRPr="00A41E3B">
        <w:rPr>
          <w:rFonts w:asciiTheme="minorHAnsi" w:hAnsiTheme="minorHAnsi"/>
        </w:rPr>
        <w:t>Exam</w:t>
      </w:r>
      <w:r w:rsidR="001B5E13">
        <w:rPr>
          <w:rFonts w:asciiTheme="minorHAnsi" w:hAnsiTheme="minorHAnsi"/>
        </w:rPr>
        <w:tab/>
      </w:r>
      <w:r w:rsidR="001B5E13">
        <w:rPr>
          <w:rFonts w:asciiTheme="minorHAnsi" w:hAnsiTheme="minorHAnsi"/>
        </w:rPr>
        <w:tab/>
      </w:r>
      <w:r w:rsidR="001B5E13">
        <w:rPr>
          <w:rFonts w:asciiTheme="minorHAnsi" w:hAnsiTheme="minorHAnsi"/>
        </w:rPr>
        <w:tab/>
      </w:r>
      <w:r w:rsidR="001B5E13">
        <w:rPr>
          <w:rFonts w:asciiTheme="minorHAnsi" w:hAnsiTheme="minorHAnsi"/>
        </w:rPr>
        <w:tab/>
        <w:t>30</w:t>
      </w:r>
      <w:r w:rsidR="003A6669" w:rsidRPr="00A41E3B">
        <w:rPr>
          <w:rFonts w:asciiTheme="minorHAnsi" w:hAnsiTheme="minorHAnsi"/>
        </w:rPr>
        <w:t>%</w:t>
      </w:r>
    </w:p>
    <w:p w14:paraId="5DD23B82" w14:textId="620FB8A9" w:rsidR="00530811" w:rsidRPr="00A41E3B" w:rsidRDefault="00836EA6" w:rsidP="001B5E13">
      <w:pPr>
        <w:spacing w:before="0" w:after="0"/>
        <w:ind w:left="720"/>
        <w:rPr>
          <w:rFonts w:asciiTheme="minorHAnsi" w:hAnsiTheme="minorHAnsi"/>
        </w:rPr>
      </w:pPr>
      <w:r>
        <w:rPr>
          <w:rFonts w:asciiTheme="minorHAnsi" w:hAnsiTheme="minorHAnsi"/>
        </w:rPr>
        <w:t xml:space="preserve">Special </w:t>
      </w:r>
      <w:r w:rsidR="005C24F0" w:rsidRPr="00A41E3B">
        <w:rPr>
          <w:rFonts w:asciiTheme="minorHAnsi" w:hAnsiTheme="minorHAnsi"/>
        </w:rPr>
        <w:t>Project</w:t>
      </w:r>
      <w:r w:rsidR="005C24F0" w:rsidRPr="00A41E3B">
        <w:rPr>
          <w:rFonts w:asciiTheme="minorHAnsi" w:hAnsiTheme="minorHAnsi"/>
        </w:rPr>
        <w:tab/>
      </w:r>
      <w:r w:rsidR="005C24F0" w:rsidRPr="00A41E3B">
        <w:rPr>
          <w:rFonts w:asciiTheme="minorHAnsi" w:hAnsiTheme="minorHAnsi"/>
        </w:rPr>
        <w:tab/>
      </w:r>
      <w:r w:rsidR="005C24F0" w:rsidRPr="00A41E3B">
        <w:rPr>
          <w:rFonts w:asciiTheme="minorHAnsi" w:hAnsiTheme="minorHAnsi"/>
        </w:rPr>
        <w:tab/>
      </w:r>
      <w:r w:rsidR="005C24F0" w:rsidRPr="00A41E3B">
        <w:rPr>
          <w:rFonts w:asciiTheme="minorHAnsi" w:hAnsiTheme="minorHAnsi"/>
        </w:rPr>
        <w:tab/>
      </w:r>
      <w:r w:rsidR="00EB417C">
        <w:rPr>
          <w:rFonts w:asciiTheme="minorHAnsi" w:hAnsiTheme="minorHAnsi"/>
        </w:rPr>
        <w:t>15</w:t>
      </w:r>
      <w:r w:rsidR="00530811" w:rsidRPr="00A41E3B">
        <w:rPr>
          <w:rFonts w:asciiTheme="minorHAnsi" w:hAnsiTheme="minorHAnsi"/>
        </w:rPr>
        <w:t>%</w:t>
      </w:r>
    </w:p>
    <w:p w14:paraId="704A9DB8" w14:textId="15FBFC96" w:rsidR="00530811" w:rsidRPr="00A41E3B" w:rsidRDefault="00F00D3F" w:rsidP="001B5E13">
      <w:pPr>
        <w:spacing w:before="0" w:after="120"/>
        <w:ind w:left="720"/>
        <w:rPr>
          <w:rFonts w:asciiTheme="minorHAnsi" w:hAnsiTheme="minorHAnsi"/>
        </w:rPr>
      </w:pPr>
      <w:r w:rsidRPr="00A41E3B">
        <w:rPr>
          <w:rFonts w:asciiTheme="minorHAnsi" w:hAnsiTheme="minorHAnsi"/>
        </w:rPr>
        <w:t>Homework (</w:t>
      </w:r>
      <w:r w:rsidR="0018605B" w:rsidRPr="00A41E3B">
        <w:rPr>
          <w:rFonts w:asciiTheme="minorHAnsi" w:hAnsiTheme="minorHAnsi"/>
        </w:rPr>
        <w:t xml:space="preserve">~ </w:t>
      </w:r>
      <w:r w:rsidR="00EA7395">
        <w:rPr>
          <w:rFonts w:asciiTheme="minorHAnsi" w:hAnsiTheme="minorHAnsi"/>
        </w:rPr>
        <w:t>4</w:t>
      </w:r>
      <w:r w:rsidR="000A4B14">
        <w:rPr>
          <w:rFonts w:asciiTheme="minorHAnsi" w:hAnsiTheme="minorHAnsi"/>
        </w:rPr>
        <w:t xml:space="preserve"> </w:t>
      </w:r>
      <w:r w:rsidR="001B5E13">
        <w:rPr>
          <w:rFonts w:asciiTheme="minorHAnsi" w:hAnsiTheme="minorHAnsi"/>
        </w:rPr>
        <w:t>Assignments</w:t>
      </w:r>
      <w:r w:rsidRPr="00A41E3B">
        <w:rPr>
          <w:rFonts w:asciiTheme="minorHAnsi" w:hAnsiTheme="minorHAnsi"/>
        </w:rPr>
        <w:t>)</w:t>
      </w:r>
      <w:r w:rsidR="003A6669" w:rsidRPr="00A41E3B">
        <w:rPr>
          <w:rFonts w:asciiTheme="minorHAnsi" w:hAnsiTheme="minorHAnsi"/>
        </w:rPr>
        <w:tab/>
      </w:r>
      <w:r w:rsidR="00EA7395">
        <w:rPr>
          <w:rFonts w:asciiTheme="minorHAnsi" w:hAnsiTheme="minorHAnsi"/>
        </w:rPr>
        <w:tab/>
        <w:t>25</w:t>
      </w:r>
      <w:r w:rsidR="003A6669" w:rsidRPr="00A41E3B">
        <w:rPr>
          <w:rFonts w:asciiTheme="minorHAnsi" w:hAnsiTheme="minorHAnsi"/>
        </w:rPr>
        <w:t>%</w:t>
      </w:r>
    </w:p>
    <w:p w14:paraId="0A917C49" w14:textId="2BAAF35D" w:rsidR="00686D2B" w:rsidRPr="00A41E3B" w:rsidRDefault="00686D2B" w:rsidP="001B5E13">
      <w:pPr>
        <w:spacing w:before="0" w:after="0"/>
        <w:rPr>
          <w:rFonts w:asciiTheme="minorHAnsi" w:hAnsiTheme="minorHAnsi"/>
          <w:szCs w:val="24"/>
        </w:rPr>
      </w:pPr>
      <w:r w:rsidRPr="00A41E3B">
        <w:rPr>
          <w:rFonts w:asciiTheme="minorHAnsi" w:hAnsiTheme="minorHAnsi"/>
          <w:szCs w:val="24"/>
        </w:rPr>
        <w:t xml:space="preserve">If you wish to dispute a grade, you must do so within </w:t>
      </w:r>
      <w:r w:rsidRPr="00A41E3B">
        <w:rPr>
          <w:rFonts w:asciiTheme="minorHAnsi" w:hAnsiTheme="minorHAnsi"/>
          <w:i/>
          <w:szCs w:val="24"/>
        </w:rPr>
        <w:t>two weeks</w:t>
      </w:r>
      <w:r w:rsidRPr="00A41E3B">
        <w:rPr>
          <w:rFonts w:asciiTheme="minorHAnsi" w:hAnsiTheme="minorHAnsi"/>
          <w:szCs w:val="24"/>
        </w:rPr>
        <w:t xml:space="preserve"> of the posting of that grade.</w:t>
      </w:r>
    </w:p>
    <w:p w14:paraId="6EFA6060" w14:textId="77777777" w:rsidR="005C24F0" w:rsidRPr="00A41E3B" w:rsidRDefault="005C24F0" w:rsidP="001B5E13">
      <w:pPr>
        <w:spacing w:before="0" w:after="0"/>
        <w:rPr>
          <w:rFonts w:asciiTheme="minorHAnsi" w:hAnsiTheme="minorHAnsi"/>
          <w:szCs w:val="24"/>
        </w:rPr>
      </w:pPr>
    </w:p>
    <w:p w14:paraId="0C8CEA18" w14:textId="02F2DECF" w:rsidR="00ED2CB8" w:rsidRPr="00A41E3B" w:rsidRDefault="00ED2CB8" w:rsidP="001B5E13">
      <w:pPr>
        <w:spacing w:before="0" w:after="120"/>
        <w:rPr>
          <w:rFonts w:asciiTheme="minorHAnsi" w:hAnsiTheme="minorHAnsi"/>
          <w:b/>
        </w:rPr>
      </w:pPr>
      <w:r w:rsidRPr="00A41E3B">
        <w:rPr>
          <w:rFonts w:asciiTheme="minorHAnsi" w:hAnsiTheme="minorHAnsi"/>
          <w:b/>
          <w:u w:val="single"/>
        </w:rPr>
        <w:t>6. Exams:</w:t>
      </w:r>
      <w:r w:rsidRPr="00A41E3B">
        <w:rPr>
          <w:rFonts w:asciiTheme="minorHAnsi" w:hAnsiTheme="minorHAnsi"/>
          <w:b/>
        </w:rPr>
        <w:t xml:space="preserve"> </w:t>
      </w:r>
    </w:p>
    <w:p w14:paraId="14FD5EE8" w14:textId="18A098E6" w:rsidR="00ED2CB8" w:rsidRPr="00A41E3B" w:rsidRDefault="00ED2CB8" w:rsidP="001B5E13">
      <w:pPr>
        <w:spacing w:before="0" w:after="80"/>
        <w:rPr>
          <w:rFonts w:asciiTheme="minorHAnsi" w:hAnsiTheme="minorHAnsi"/>
        </w:rPr>
      </w:pPr>
      <w:r w:rsidRPr="00A41E3B">
        <w:rPr>
          <w:rFonts w:asciiTheme="minorHAnsi" w:hAnsiTheme="minorHAnsi"/>
        </w:rPr>
        <w:t>You will be allowed to br</w:t>
      </w:r>
      <w:r w:rsidR="00836EA6">
        <w:rPr>
          <w:rFonts w:asciiTheme="minorHAnsi" w:hAnsiTheme="minorHAnsi"/>
        </w:rPr>
        <w:t>ing a calculator and ONE</w:t>
      </w:r>
      <w:r w:rsidR="0031176E">
        <w:rPr>
          <w:rFonts w:asciiTheme="minorHAnsi" w:hAnsiTheme="minorHAnsi"/>
        </w:rPr>
        <w:t xml:space="preserve"> </w:t>
      </w:r>
      <w:r w:rsidRPr="00A41E3B">
        <w:rPr>
          <w:rFonts w:asciiTheme="minorHAnsi" w:hAnsiTheme="minorHAnsi"/>
        </w:rPr>
        <w:t>dou</w:t>
      </w:r>
      <w:r w:rsidR="00836EA6">
        <w:rPr>
          <w:rFonts w:asciiTheme="minorHAnsi" w:hAnsiTheme="minorHAnsi"/>
        </w:rPr>
        <w:t>ble-sided 8.5” by 11” note page</w:t>
      </w:r>
      <w:r w:rsidRPr="00A41E3B">
        <w:rPr>
          <w:rFonts w:asciiTheme="minorHAnsi" w:hAnsiTheme="minorHAnsi"/>
        </w:rPr>
        <w:t xml:space="preserve"> for each exam.</w:t>
      </w:r>
      <w:r w:rsidR="00836EA6">
        <w:rPr>
          <w:rFonts w:asciiTheme="minorHAnsi" w:hAnsiTheme="minorHAnsi"/>
        </w:rPr>
        <w:t xml:space="preserve"> </w:t>
      </w:r>
    </w:p>
    <w:p w14:paraId="572EA8FF" w14:textId="2E3DE1D9" w:rsidR="00ED2CB8" w:rsidRPr="00A41E3B" w:rsidRDefault="00ED2CB8" w:rsidP="001B5E13">
      <w:pPr>
        <w:spacing w:before="0" w:after="0"/>
        <w:rPr>
          <w:rFonts w:asciiTheme="minorHAnsi" w:hAnsiTheme="minorHAnsi"/>
        </w:rPr>
      </w:pPr>
      <w:r w:rsidRPr="00A41E3B">
        <w:rPr>
          <w:rFonts w:asciiTheme="minorHAnsi" w:hAnsiTheme="minorHAnsi"/>
        </w:rPr>
        <w:t>During an exam, please ask permission before leaving the room and do not take any electronic devices with you (phones, etc., should remain</w:t>
      </w:r>
      <w:r w:rsidR="00A0185F" w:rsidRPr="00A41E3B">
        <w:rPr>
          <w:rFonts w:asciiTheme="minorHAnsi" w:hAnsiTheme="minorHAnsi"/>
        </w:rPr>
        <w:t xml:space="preserve"> stored</w:t>
      </w:r>
      <w:r w:rsidRPr="00A41E3B">
        <w:rPr>
          <w:rFonts w:asciiTheme="minorHAnsi" w:hAnsiTheme="minorHAnsi"/>
        </w:rPr>
        <w:t xml:space="preserve"> in your belongings until after the exam is over). A phone will not be allowed as a substitute for a calculator.</w:t>
      </w:r>
    </w:p>
    <w:p w14:paraId="5513C715" w14:textId="77777777" w:rsidR="00ED2CB8" w:rsidRPr="00A41E3B" w:rsidRDefault="00ED2CB8" w:rsidP="001B5E13">
      <w:pPr>
        <w:spacing w:before="0" w:after="0"/>
        <w:rPr>
          <w:rFonts w:asciiTheme="minorHAnsi" w:hAnsiTheme="minorHAnsi"/>
        </w:rPr>
      </w:pPr>
    </w:p>
    <w:p w14:paraId="3A5A596E" w14:textId="60814D15" w:rsidR="00ED2CB8" w:rsidRPr="00A41E3B" w:rsidRDefault="00ED2CB8" w:rsidP="001B5E13">
      <w:pPr>
        <w:spacing w:before="0" w:after="120"/>
        <w:rPr>
          <w:rFonts w:asciiTheme="minorHAnsi" w:hAnsiTheme="minorHAnsi"/>
          <w:b/>
        </w:rPr>
      </w:pPr>
      <w:r w:rsidRPr="00A41E3B">
        <w:rPr>
          <w:rFonts w:asciiTheme="minorHAnsi" w:hAnsiTheme="minorHAnsi"/>
          <w:b/>
          <w:u w:val="single"/>
        </w:rPr>
        <w:t xml:space="preserve">7. </w:t>
      </w:r>
      <w:r w:rsidR="000A4B14">
        <w:rPr>
          <w:rFonts w:asciiTheme="minorHAnsi" w:hAnsiTheme="minorHAnsi"/>
          <w:b/>
          <w:u w:val="single"/>
        </w:rPr>
        <w:t xml:space="preserve">Special </w:t>
      </w:r>
      <w:r w:rsidRPr="00A41E3B">
        <w:rPr>
          <w:rFonts w:asciiTheme="minorHAnsi" w:hAnsiTheme="minorHAnsi"/>
          <w:b/>
          <w:u w:val="single"/>
        </w:rPr>
        <w:t>Project:</w:t>
      </w:r>
      <w:r w:rsidRPr="00A41E3B">
        <w:rPr>
          <w:rFonts w:asciiTheme="minorHAnsi" w:hAnsiTheme="minorHAnsi"/>
          <w:b/>
        </w:rPr>
        <w:t xml:space="preserve"> </w:t>
      </w:r>
    </w:p>
    <w:p w14:paraId="341619C0" w14:textId="69BD9EDF" w:rsidR="00ED2CB8" w:rsidRPr="00A41E3B" w:rsidRDefault="00ED2CB8" w:rsidP="001B5E13">
      <w:pPr>
        <w:spacing w:before="0" w:after="0"/>
        <w:rPr>
          <w:rFonts w:asciiTheme="minorHAnsi" w:hAnsiTheme="minorHAnsi"/>
        </w:rPr>
      </w:pPr>
      <w:r w:rsidRPr="00A41E3B">
        <w:rPr>
          <w:rFonts w:asciiTheme="minorHAnsi" w:hAnsiTheme="minorHAnsi"/>
        </w:rPr>
        <w:t>Groups</w:t>
      </w:r>
      <w:r w:rsidR="003935DF" w:rsidRPr="00A41E3B">
        <w:rPr>
          <w:rFonts w:asciiTheme="minorHAnsi" w:hAnsiTheme="minorHAnsi"/>
        </w:rPr>
        <w:t xml:space="preserve"> made up</w:t>
      </w:r>
      <w:r w:rsidRPr="00A41E3B">
        <w:rPr>
          <w:rFonts w:asciiTheme="minorHAnsi" w:hAnsiTheme="minorHAnsi"/>
        </w:rPr>
        <w:t xml:space="preserve"> of </w:t>
      </w:r>
      <w:r w:rsidR="00EA7395">
        <w:rPr>
          <w:rFonts w:asciiTheme="minorHAnsi" w:hAnsiTheme="minorHAnsi"/>
        </w:rPr>
        <w:t>4</w:t>
      </w:r>
      <w:r w:rsidR="001B5E13">
        <w:rPr>
          <w:rFonts w:asciiTheme="minorHAnsi" w:hAnsiTheme="minorHAnsi"/>
        </w:rPr>
        <w:t>-</w:t>
      </w:r>
      <w:r w:rsidR="00EA7395">
        <w:rPr>
          <w:rFonts w:asciiTheme="minorHAnsi" w:hAnsiTheme="minorHAnsi"/>
        </w:rPr>
        <w:t>5</w:t>
      </w:r>
      <w:r w:rsidR="009F03A2" w:rsidRPr="00A41E3B">
        <w:rPr>
          <w:rFonts w:asciiTheme="minorHAnsi" w:hAnsiTheme="minorHAnsi"/>
        </w:rPr>
        <w:t xml:space="preserve"> students will</w:t>
      </w:r>
      <w:r w:rsidR="00C05B5A" w:rsidRPr="00A41E3B">
        <w:rPr>
          <w:rFonts w:asciiTheme="minorHAnsi" w:hAnsiTheme="minorHAnsi"/>
        </w:rPr>
        <w:t xml:space="preserve"> each</w:t>
      </w:r>
      <w:r w:rsidR="009F03A2" w:rsidRPr="00A41E3B">
        <w:rPr>
          <w:rFonts w:asciiTheme="minorHAnsi" w:hAnsiTheme="minorHAnsi"/>
        </w:rPr>
        <w:t xml:space="preserve"> prepare </w:t>
      </w:r>
      <w:r w:rsidR="00C05B5A" w:rsidRPr="00A41E3B">
        <w:rPr>
          <w:rFonts w:asciiTheme="minorHAnsi" w:hAnsiTheme="minorHAnsi"/>
        </w:rPr>
        <w:t xml:space="preserve">a </w:t>
      </w:r>
      <w:r w:rsidR="001B5E13">
        <w:rPr>
          <w:rFonts w:asciiTheme="minorHAnsi" w:hAnsiTheme="minorHAnsi"/>
        </w:rPr>
        <w:t>15- to 20</w:t>
      </w:r>
      <w:r w:rsidR="009F03A2" w:rsidRPr="00A41E3B">
        <w:rPr>
          <w:rFonts w:asciiTheme="minorHAnsi" w:hAnsiTheme="minorHAnsi"/>
        </w:rPr>
        <w:t>-</w:t>
      </w:r>
      <w:r w:rsidR="00EB417C">
        <w:rPr>
          <w:rFonts w:asciiTheme="minorHAnsi" w:hAnsiTheme="minorHAnsi"/>
        </w:rPr>
        <w:t xml:space="preserve"> </w:t>
      </w:r>
      <w:r w:rsidRPr="00A41E3B">
        <w:rPr>
          <w:rFonts w:asciiTheme="minorHAnsi" w:hAnsiTheme="minorHAnsi"/>
        </w:rPr>
        <w:t xml:space="preserve">minute </w:t>
      </w:r>
      <w:r w:rsidR="00C05B5A" w:rsidRPr="00A41E3B">
        <w:rPr>
          <w:rFonts w:asciiTheme="minorHAnsi" w:hAnsiTheme="minorHAnsi"/>
        </w:rPr>
        <w:t>PowerPoint presentation</w:t>
      </w:r>
      <w:r w:rsidR="009F03A2" w:rsidRPr="00A41E3B">
        <w:rPr>
          <w:rFonts w:asciiTheme="minorHAnsi" w:hAnsiTheme="minorHAnsi"/>
        </w:rPr>
        <w:t xml:space="preserve"> on the (imaging-related) topic of their choice. Students may choose their own groups, and must declare their</w:t>
      </w:r>
      <w:r w:rsidR="00C05B5A" w:rsidRPr="00A41E3B">
        <w:rPr>
          <w:rFonts w:asciiTheme="minorHAnsi" w:hAnsiTheme="minorHAnsi"/>
        </w:rPr>
        <w:t xml:space="preserve"> group</w:t>
      </w:r>
      <w:r w:rsidR="009F03A2" w:rsidRPr="00A41E3B">
        <w:rPr>
          <w:rFonts w:asciiTheme="minorHAnsi" w:hAnsiTheme="minorHAnsi"/>
        </w:rPr>
        <w:t xml:space="preserve"> choices by the 3</w:t>
      </w:r>
      <w:r w:rsidR="009F03A2" w:rsidRPr="00A41E3B">
        <w:rPr>
          <w:rFonts w:asciiTheme="minorHAnsi" w:hAnsiTheme="minorHAnsi"/>
          <w:vertAlign w:val="superscript"/>
        </w:rPr>
        <w:t>rd</w:t>
      </w:r>
      <w:r w:rsidR="009F03A2" w:rsidRPr="00A41E3B">
        <w:rPr>
          <w:rFonts w:asciiTheme="minorHAnsi" w:hAnsiTheme="minorHAnsi"/>
        </w:rPr>
        <w:t xml:space="preserve"> week of the semester. Groups must then choose their </w:t>
      </w:r>
      <w:r w:rsidR="00E066F9" w:rsidRPr="00A41E3B">
        <w:rPr>
          <w:rFonts w:asciiTheme="minorHAnsi" w:hAnsiTheme="minorHAnsi"/>
        </w:rPr>
        <w:t>topics by week 6 of the semester. Presenta</w:t>
      </w:r>
      <w:r w:rsidR="00836EA6">
        <w:rPr>
          <w:rFonts w:asciiTheme="minorHAnsi" w:hAnsiTheme="minorHAnsi"/>
        </w:rPr>
        <w:t xml:space="preserve">tions will be made in the last </w:t>
      </w:r>
      <w:r w:rsidR="00EA7395">
        <w:rPr>
          <w:rFonts w:asciiTheme="minorHAnsi" w:hAnsiTheme="minorHAnsi"/>
        </w:rPr>
        <w:t>week</w:t>
      </w:r>
      <w:r w:rsidR="00E066F9" w:rsidRPr="00A41E3B">
        <w:rPr>
          <w:rFonts w:asciiTheme="minorHAnsi" w:hAnsiTheme="minorHAnsi"/>
        </w:rPr>
        <w:t xml:space="preserve"> of the semester.</w:t>
      </w:r>
    </w:p>
    <w:p w14:paraId="6DA1F44D" w14:textId="77777777" w:rsidR="00E066F9" w:rsidRPr="00A41E3B" w:rsidRDefault="00E066F9" w:rsidP="001B5E13">
      <w:pPr>
        <w:spacing w:before="0" w:after="0"/>
        <w:rPr>
          <w:rFonts w:asciiTheme="minorHAnsi" w:hAnsiTheme="minorHAnsi"/>
        </w:rPr>
      </w:pPr>
    </w:p>
    <w:p w14:paraId="4B24A079" w14:textId="77777777" w:rsidR="007F6C1F" w:rsidRPr="00A41E3B" w:rsidRDefault="007F6C1F" w:rsidP="001B5E13">
      <w:pPr>
        <w:widowControl/>
        <w:spacing w:before="0" w:after="0"/>
        <w:rPr>
          <w:rFonts w:asciiTheme="minorHAnsi" w:hAnsiTheme="minorHAnsi"/>
          <w:b/>
          <w:u w:val="single"/>
        </w:rPr>
      </w:pPr>
      <w:r w:rsidRPr="00A41E3B">
        <w:rPr>
          <w:rFonts w:asciiTheme="minorHAnsi" w:hAnsiTheme="minorHAnsi"/>
          <w:b/>
          <w:u w:val="single"/>
        </w:rPr>
        <w:br w:type="page"/>
      </w:r>
    </w:p>
    <w:p w14:paraId="7620A8E6" w14:textId="444C9D4D" w:rsidR="00530811" w:rsidRPr="00A41E3B" w:rsidRDefault="00ED2CB8" w:rsidP="001B5E13">
      <w:pPr>
        <w:spacing w:before="0" w:after="120"/>
        <w:rPr>
          <w:rFonts w:asciiTheme="minorHAnsi" w:hAnsiTheme="minorHAnsi"/>
          <w:b/>
        </w:rPr>
      </w:pPr>
      <w:r w:rsidRPr="00A41E3B">
        <w:rPr>
          <w:rFonts w:asciiTheme="minorHAnsi" w:hAnsiTheme="minorHAnsi"/>
          <w:b/>
          <w:u w:val="single"/>
        </w:rPr>
        <w:lastRenderedPageBreak/>
        <w:t>8</w:t>
      </w:r>
      <w:r w:rsidR="00836EA6">
        <w:rPr>
          <w:rFonts w:asciiTheme="minorHAnsi" w:hAnsiTheme="minorHAnsi"/>
          <w:b/>
          <w:u w:val="single"/>
        </w:rPr>
        <w:t>. Homework</w:t>
      </w:r>
      <w:r w:rsidR="00530811" w:rsidRPr="00A41E3B">
        <w:rPr>
          <w:rFonts w:asciiTheme="minorHAnsi" w:hAnsiTheme="minorHAnsi"/>
          <w:b/>
          <w:u w:val="single"/>
        </w:rPr>
        <w:t>:</w:t>
      </w:r>
      <w:r w:rsidR="00530811" w:rsidRPr="00A41E3B">
        <w:rPr>
          <w:rFonts w:asciiTheme="minorHAnsi" w:hAnsiTheme="minorHAnsi"/>
          <w:b/>
        </w:rPr>
        <w:t xml:space="preserve"> </w:t>
      </w:r>
    </w:p>
    <w:p w14:paraId="4117766C" w14:textId="4A3B5A9B" w:rsidR="008D1C0B" w:rsidRDefault="00886BD1" w:rsidP="001B5E13">
      <w:pPr>
        <w:spacing w:before="0" w:after="80"/>
        <w:rPr>
          <w:rFonts w:asciiTheme="minorHAnsi" w:hAnsiTheme="minorHAnsi"/>
        </w:rPr>
      </w:pPr>
      <w:r w:rsidRPr="00A41E3B">
        <w:rPr>
          <w:rFonts w:asciiTheme="minorHAnsi" w:hAnsiTheme="minorHAnsi"/>
          <w:szCs w:val="24"/>
        </w:rPr>
        <w:t>H</w:t>
      </w:r>
      <w:r w:rsidR="008D1C0B" w:rsidRPr="00A41E3B">
        <w:rPr>
          <w:rFonts w:asciiTheme="minorHAnsi" w:hAnsiTheme="minorHAnsi"/>
          <w:szCs w:val="24"/>
        </w:rPr>
        <w:t xml:space="preserve">omework will </w:t>
      </w:r>
      <w:r w:rsidR="00FC2771" w:rsidRPr="00A41E3B">
        <w:rPr>
          <w:rFonts w:asciiTheme="minorHAnsi" w:hAnsiTheme="minorHAnsi"/>
          <w:szCs w:val="24"/>
        </w:rPr>
        <w:t xml:space="preserve">primarily </w:t>
      </w:r>
      <w:r w:rsidR="008D1C0B" w:rsidRPr="00A41E3B">
        <w:rPr>
          <w:rFonts w:asciiTheme="minorHAnsi" w:hAnsiTheme="minorHAnsi"/>
          <w:szCs w:val="24"/>
        </w:rPr>
        <w:t>consist of</w:t>
      </w:r>
      <w:r w:rsidR="005D66B4" w:rsidRPr="00A41E3B">
        <w:rPr>
          <w:rFonts w:asciiTheme="minorHAnsi" w:hAnsiTheme="minorHAnsi"/>
          <w:szCs w:val="24"/>
        </w:rPr>
        <w:t xml:space="preserve"> calculation</w:t>
      </w:r>
      <w:r w:rsidR="008D1C0B" w:rsidRPr="00A41E3B">
        <w:rPr>
          <w:rFonts w:asciiTheme="minorHAnsi" w:hAnsiTheme="minorHAnsi"/>
          <w:szCs w:val="24"/>
        </w:rPr>
        <w:t xml:space="preserve"> </w:t>
      </w:r>
      <w:r w:rsidR="00FC2771" w:rsidRPr="00A41E3B">
        <w:rPr>
          <w:rFonts w:asciiTheme="minorHAnsi" w:hAnsiTheme="minorHAnsi"/>
          <w:szCs w:val="24"/>
        </w:rPr>
        <w:t>and</w:t>
      </w:r>
      <w:r w:rsidR="00C91446" w:rsidRPr="00A41E3B">
        <w:rPr>
          <w:rFonts w:asciiTheme="minorHAnsi" w:hAnsiTheme="minorHAnsi"/>
          <w:szCs w:val="24"/>
        </w:rPr>
        <w:t xml:space="preserve"> writing assignments</w:t>
      </w:r>
      <w:r w:rsidR="008D1C0B" w:rsidRPr="00A41E3B">
        <w:rPr>
          <w:rFonts w:asciiTheme="minorHAnsi" w:hAnsiTheme="minorHAnsi"/>
          <w:szCs w:val="24"/>
        </w:rPr>
        <w:t>. While you may consult with classmates regarding the homework assignments</w:t>
      </w:r>
      <w:r w:rsidR="00BB4DF4" w:rsidRPr="00A41E3B">
        <w:rPr>
          <w:rFonts w:asciiTheme="minorHAnsi" w:hAnsiTheme="minorHAnsi"/>
          <w:szCs w:val="24"/>
        </w:rPr>
        <w:t xml:space="preserve"> and on solution ideas</w:t>
      </w:r>
      <w:r w:rsidR="008D1C0B" w:rsidRPr="00A41E3B">
        <w:rPr>
          <w:rFonts w:asciiTheme="minorHAnsi" w:hAnsiTheme="minorHAnsi"/>
          <w:szCs w:val="24"/>
        </w:rPr>
        <w:t>, you are required to</w:t>
      </w:r>
      <w:r w:rsidR="00BB4DF4" w:rsidRPr="00A41E3B">
        <w:rPr>
          <w:rFonts w:asciiTheme="minorHAnsi" w:hAnsiTheme="minorHAnsi"/>
          <w:szCs w:val="24"/>
        </w:rPr>
        <w:t xml:space="preserve"> </w:t>
      </w:r>
      <w:r w:rsidR="008D1C0B" w:rsidRPr="00A41E3B">
        <w:rPr>
          <w:rFonts w:asciiTheme="minorHAnsi" w:hAnsiTheme="minorHAnsi"/>
          <w:szCs w:val="24"/>
        </w:rPr>
        <w:t xml:space="preserve">write your own homework reports. </w:t>
      </w:r>
      <w:r w:rsidR="00BB4DF4" w:rsidRPr="00A41E3B">
        <w:rPr>
          <w:rFonts w:asciiTheme="minorHAnsi" w:hAnsiTheme="minorHAnsi"/>
          <w:szCs w:val="24"/>
        </w:rPr>
        <w:t xml:space="preserve">Homework solutions </w:t>
      </w:r>
      <w:r w:rsidR="008D1C0B" w:rsidRPr="00A41E3B">
        <w:rPr>
          <w:rFonts w:asciiTheme="minorHAnsi" w:hAnsiTheme="minorHAnsi"/>
        </w:rPr>
        <w:t xml:space="preserve">may not be shared. </w:t>
      </w:r>
      <w:r w:rsidR="008D1C0B" w:rsidRPr="00A41E3B">
        <w:rPr>
          <w:rFonts w:asciiTheme="minorHAnsi" w:hAnsiTheme="minorHAnsi"/>
          <w:szCs w:val="24"/>
        </w:rPr>
        <w:t>Plagiarism</w:t>
      </w:r>
      <w:r w:rsidR="00BB4DF4" w:rsidRPr="00A41E3B">
        <w:rPr>
          <w:rFonts w:asciiTheme="minorHAnsi" w:hAnsiTheme="minorHAnsi"/>
          <w:szCs w:val="24"/>
        </w:rPr>
        <w:t xml:space="preserve"> of another's work</w:t>
      </w:r>
      <w:r w:rsidR="008D1C0B" w:rsidRPr="00A41E3B">
        <w:rPr>
          <w:rFonts w:asciiTheme="minorHAnsi" w:hAnsiTheme="minorHAnsi"/>
          <w:szCs w:val="24"/>
        </w:rPr>
        <w:t xml:space="preserve"> is a very serious offense and all suspected cases will be dealt with according to University regulations (see </w:t>
      </w:r>
      <w:proofErr w:type="spellStart"/>
      <w:r w:rsidR="008D1C0B" w:rsidRPr="00A41E3B">
        <w:rPr>
          <w:rFonts w:asciiTheme="minorHAnsi" w:hAnsiTheme="minorHAnsi"/>
          <w:szCs w:val="24"/>
        </w:rPr>
        <w:t>SCampus</w:t>
      </w:r>
      <w:proofErr w:type="spellEnd"/>
      <w:r w:rsidR="008D1C0B" w:rsidRPr="00A41E3B">
        <w:rPr>
          <w:rFonts w:asciiTheme="minorHAnsi" w:hAnsiTheme="minorHAnsi"/>
          <w:szCs w:val="24"/>
        </w:rPr>
        <w:t>).</w:t>
      </w:r>
      <w:r w:rsidR="008D1C0B" w:rsidRPr="00A41E3B">
        <w:rPr>
          <w:rFonts w:asciiTheme="minorHAnsi" w:hAnsiTheme="minorHAnsi"/>
        </w:rPr>
        <w:t xml:space="preserve"> </w:t>
      </w:r>
      <w:r w:rsidR="00C05B5A" w:rsidRPr="00A41E3B">
        <w:rPr>
          <w:rFonts w:asciiTheme="minorHAnsi" w:hAnsiTheme="minorHAnsi"/>
        </w:rPr>
        <w:t xml:space="preserve">It is </w:t>
      </w:r>
      <w:r w:rsidR="008B6697" w:rsidRPr="00A41E3B">
        <w:rPr>
          <w:rFonts w:asciiTheme="minorHAnsi" w:hAnsiTheme="minorHAnsi"/>
        </w:rPr>
        <w:t xml:space="preserve">also </w:t>
      </w:r>
      <w:r w:rsidR="00C05B5A" w:rsidRPr="00A41E3B">
        <w:rPr>
          <w:rFonts w:asciiTheme="minorHAnsi" w:hAnsiTheme="minorHAnsi"/>
        </w:rPr>
        <w:t>not acceptable to copy and paste your answers from the internet (or from the lecture notes).</w:t>
      </w:r>
    </w:p>
    <w:p w14:paraId="7F15B22C" w14:textId="5B50C82C" w:rsidR="00EA7395" w:rsidRPr="00A41E3B" w:rsidRDefault="00EA7395" w:rsidP="001B5E13">
      <w:pPr>
        <w:spacing w:before="0" w:after="80"/>
        <w:rPr>
          <w:rFonts w:asciiTheme="minorHAnsi" w:hAnsiTheme="minorHAnsi"/>
        </w:rPr>
      </w:pPr>
      <w:r>
        <w:rPr>
          <w:rFonts w:asciiTheme="minorHAnsi" w:hAnsiTheme="minorHAnsi"/>
        </w:rPr>
        <w:t>There will be one special homework assignment consisting of a small programming project.  This project will be released during the 3</w:t>
      </w:r>
      <w:r w:rsidRPr="00EA7395">
        <w:rPr>
          <w:rFonts w:asciiTheme="minorHAnsi" w:hAnsiTheme="minorHAnsi"/>
          <w:vertAlign w:val="superscript"/>
        </w:rPr>
        <w:t>rd</w:t>
      </w:r>
      <w:r>
        <w:rPr>
          <w:rFonts w:asciiTheme="minorHAnsi" w:hAnsiTheme="minorHAnsi"/>
        </w:rPr>
        <w:t xml:space="preserve"> week of the semester and can be turned in up to the end of the last day of class. Each of the homework assignments will be worth 5% of the overall grade while the special homework assignment will be worth 10% which combines to 25% of the overall grade.</w:t>
      </w:r>
    </w:p>
    <w:p w14:paraId="3C26EE31" w14:textId="1D0802B5" w:rsidR="003A6669" w:rsidRPr="00A41E3B" w:rsidRDefault="007B2C44" w:rsidP="001B5E13">
      <w:pPr>
        <w:spacing w:before="0" w:after="0"/>
        <w:rPr>
          <w:rFonts w:asciiTheme="minorHAnsi" w:hAnsiTheme="minorHAnsi"/>
          <w:szCs w:val="24"/>
        </w:rPr>
      </w:pPr>
      <w:r w:rsidRPr="00A41E3B">
        <w:rPr>
          <w:rFonts w:asciiTheme="minorHAnsi" w:hAnsiTheme="minorHAnsi"/>
          <w:szCs w:val="24"/>
        </w:rPr>
        <w:t>H</w:t>
      </w:r>
      <w:r w:rsidR="003A6669" w:rsidRPr="00A41E3B">
        <w:rPr>
          <w:rFonts w:asciiTheme="minorHAnsi" w:hAnsiTheme="minorHAnsi"/>
          <w:szCs w:val="24"/>
        </w:rPr>
        <w:t>omework assignments</w:t>
      </w:r>
      <w:r w:rsidR="00922A4C" w:rsidRPr="00A41E3B">
        <w:rPr>
          <w:rFonts w:asciiTheme="minorHAnsi" w:hAnsiTheme="minorHAnsi"/>
          <w:szCs w:val="24"/>
        </w:rPr>
        <w:t xml:space="preserve"> that require</w:t>
      </w:r>
      <w:r w:rsidRPr="00A41E3B">
        <w:rPr>
          <w:rFonts w:asciiTheme="minorHAnsi" w:hAnsiTheme="minorHAnsi"/>
          <w:szCs w:val="24"/>
        </w:rPr>
        <w:t xml:space="preserve"> submission of a physical document</w:t>
      </w:r>
      <w:r w:rsidR="003A6669" w:rsidRPr="00A41E3B">
        <w:rPr>
          <w:rFonts w:asciiTheme="minorHAnsi" w:hAnsiTheme="minorHAnsi"/>
          <w:szCs w:val="24"/>
        </w:rPr>
        <w:t xml:space="preserve"> are to be turned in at the </w:t>
      </w:r>
      <w:r w:rsidR="003A6669" w:rsidRPr="00A41E3B">
        <w:rPr>
          <w:rFonts w:asciiTheme="minorHAnsi" w:hAnsiTheme="minorHAnsi"/>
          <w:szCs w:val="24"/>
          <w:u w:val="single"/>
        </w:rPr>
        <w:t>beginning of class</w:t>
      </w:r>
      <w:r w:rsidR="003A6669" w:rsidRPr="00A41E3B">
        <w:rPr>
          <w:rFonts w:asciiTheme="minorHAnsi" w:hAnsiTheme="minorHAnsi"/>
          <w:szCs w:val="24"/>
        </w:rPr>
        <w:t xml:space="preserve"> on the day they are due. For every day (or portion of a day) an assignment is late, 25% will be subtracted from its maximum point total. </w:t>
      </w:r>
    </w:p>
    <w:p w14:paraId="0C57C670" w14:textId="77777777" w:rsidR="004E778D" w:rsidRPr="00A41E3B" w:rsidRDefault="004E778D" w:rsidP="001B5E13">
      <w:pPr>
        <w:spacing w:before="0" w:after="0"/>
        <w:rPr>
          <w:rFonts w:asciiTheme="minorHAnsi" w:hAnsiTheme="minorHAnsi"/>
          <w:szCs w:val="24"/>
        </w:rPr>
      </w:pPr>
    </w:p>
    <w:p w14:paraId="0D88DC16" w14:textId="4490012B" w:rsidR="004E778D" w:rsidRPr="00A41E3B" w:rsidRDefault="004E778D" w:rsidP="001B5E13">
      <w:pPr>
        <w:spacing w:before="0" w:after="120"/>
        <w:rPr>
          <w:rFonts w:asciiTheme="minorHAnsi" w:hAnsiTheme="minorHAnsi"/>
          <w:b/>
        </w:rPr>
      </w:pPr>
      <w:r w:rsidRPr="00A41E3B">
        <w:rPr>
          <w:rFonts w:asciiTheme="minorHAnsi" w:hAnsiTheme="minorHAnsi"/>
          <w:b/>
          <w:u w:val="single"/>
        </w:rPr>
        <w:t xml:space="preserve">9. </w:t>
      </w:r>
      <w:r w:rsidR="0031128E" w:rsidRPr="00A41E3B">
        <w:rPr>
          <w:rFonts w:asciiTheme="minorHAnsi" w:hAnsiTheme="minorHAnsi"/>
          <w:b/>
          <w:u w:val="single"/>
        </w:rPr>
        <w:t>Statement of Academic Integrity</w:t>
      </w:r>
      <w:r w:rsidR="00095400" w:rsidRPr="00A41E3B">
        <w:rPr>
          <w:rFonts w:asciiTheme="minorHAnsi" w:hAnsiTheme="minorHAnsi"/>
          <w:b/>
          <w:u w:val="single"/>
        </w:rPr>
        <w:t xml:space="preserve"> from SJACS</w:t>
      </w:r>
      <w:r w:rsidR="00E93500" w:rsidRPr="00A41E3B">
        <w:rPr>
          <w:rStyle w:val="FootnoteReference"/>
          <w:rFonts w:asciiTheme="minorHAnsi" w:hAnsiTheme="minorHAnsi"/>
          <w:b/>
          <w:u w:val="single"/>
        </w:rPr>
        <w:footnoteReference w:customMarkFollows="1" w:id="1"/>
        <w:t>*</w:t>
      </w:r>
      <w:r w:rsidRPr="00A41E3B">
        <w:rPr>
          <w:rFonts w:asciiTheme="minorHAnsi" w:hAnsiTheme="minorHAnsi"/>
          <w:b/>
          <w:u w:val="single"/>
        </w:rPr>
        <w:t>:</w:t>
      </w:r>
      <w:r w:rsidRPr="00A41E3B">
        <w:rPr>
          <w:rFonts w:asciiTheme="minorHAnsi" w:hAnsiTheme="minorHAnsi"/>
          <w:b/>
        </w:rPr>
        <w:t xml:space="preserve"> </w:t>
      </w:r>
    </w:p>
    <w:p w14:paraId="1D9D575C" w14:textId="5BB2494A" w:rsidR="0031128E" w:rsidRPr="00A41E3B" w:rsidRDefault="0031128E" w:rsidP="001B5E13">
      <w:pPr>
        <w:spacing w:before="0" w:after="80"/>
        <w:rPr>
          <w:rFonts w:asciiTheme="minorHAnsi" w:hAnsiTheme="minorHAnsi"/>
        </w:rPr>
      </w:pPr>
      <w:r w:rsidRPr="00A41E3B">
        <w:rPr>
          <w:rFonts w:asciiTheme="minorHAnsi" w:hAnsiTheme="minorHAnsi"/>
        </w:rPr>
        <w:t>The University of Southern California is primarily an academic community. As such</w:t>
      </w:r>
      <w:r w:rsidR="009851DA" w:rsidRPr="00A41E3B">
        <w:rPr>
          <w:rFonts w:asciiTheme="minorHAnsi" w:hAnsiTheme="minorHAnsi"/>
        </w:rPr>
        <w:t>,</w:t>
      </w:r>
      <w:r w:rsidRPr="00A41E3B">
        <w:rPr>
          <w:rFonts w:asciiTheme="minorHAnsi" w:hAnsiTheme="minorHAnsi"/>
        </w:rPr>
        <w:t xml:space="preserve"> the university seeks to maintain an optimal learning environment. It protects its educational environment by establishing and maintaining standards of conduct for its students. These standards reflect the very nature of an academic community and the need to preserve an effective educational environment. General principles of academic integrity include and incorporate the concept of respect for the intellectual property of others, the expectation that individual work will be submitted unless otherwise allowed, and the obligations to protect one’s work from misuse by others as well as to avoid using another’s work as one’s own. All students are expected to understand and abide by these principles (</w:t>
      </w:r>
      <w:proofErr w:type="spellStart"/>
      <w:r w:rsidRPr="00A41E3B">
        <w:rPr>
          <w:rFonts w:asciiTheme="minorHAnsi" w:hAnsiTheme="minorHAnsi"/>
          <w:i/>
        </w:rPr>
        <w:t>Scampus</w:t>
      </w:r>
      <w:proofErr w:type="spellEnd"/>
      <w:r w:rsidRPr="00A41E3B">
        <w:rPr>
          <w:rFonts w:asciiTheme="minorHAnsi" w:hAnsiTheme="minorHAnsi"/>
          <w:i/>
        </w:rPr>
        <w:t xml:space="preserve"> 2010</w:t>
      </w:r>
      <w:r w:rsidRPr="00A41E3B">
        <w:rPr>
          <w:rFonts w:asciiTheme="minorHAnsi" w:hAnsiTheme="minorHAnsi"/>
        </w:rPr>
        <w:t xml:space="preserve">). </w:t>
      </w:r>
    </w:p>
    <w:p w14:paraId="1E646BD0" w14:textId="54CE57D4" w:rsidR="004E778D" w:rsidRPr="00A41E3B" w:rsidRDefault="0031128E" w:rsidP="001B5E13">
      <w:pPr>
        <w:spacing w:before="0" w:after="0"/>
        <w:rPr>
          <w:rFonts w:asciiTheme="minorHAnsi" w:hAnsiTheme="minorHAnsi"/>
          <w:color w:val="auto"/>
        </w:rPr>
      </w:pPr>
      <w:r w:rsidRPr="00A41E3B">
        <w:rPr>
          <w:rFonts w:asciiTheme="minorHAnsi" w:hAnsiTheme="minorHAnsi"/>
        </w:rPr>
        <w:t xml:space="preserve">Students should be aware of the expectations as outlined in the Student Conduct Code found in </w:t>
      </w:r>
      <w:proofErr w:type="spellStart"/>
      <w:r w:rsidRPr="00A41E3B">
        <w:rPr>
          <w:rFonts w:asciiTheme="minorHAnsi" w:hAnsiTheme="minorHAnsi"/>
          <w:i/>
        </w:rPr>
        <w:t>SCampus</w:t>
      </w:r>
      <w:proofErr w:type="spellEnd"/>
      <w:r w:rsidRPr="00A41E3B">
        <w:rPr>
          <w:rFonts w:asciiTheme="minorHAnsi" w:hAnsiTheme="minorHAnsi"/>
        </w:rPr>
        <w:t xml:space="preserve"> online at </w:t>
      </w:r>
      <w:r w:rsidRPr="00A41E3B">
        <w:rPr>
          <w:rFonts w:asciiTheme="minorHAnsi" w:hAnsiTheme="minorHAnsi"/>
          <w:color w:val="FF0000"/>
        </w:rPr>
        <w:t>http://web-app.usc.edu/scampus/university-governance/</w:t>
      </w:r>
      <w:r w:rsidRPr="00A41E3B">
        <w:rPr>
          <w:rFonts w:asciiTheme="minorHAnsi" w:hAnsiTheme="minorHAnsi"/>
        </w:rPr>
        <w:t xml:space="preserve">. In addition USC Libraries provides an on-line tutorial for students to become familiar with standards: </w:t>
      </w:r>
      <w:r w:rsidRPr="00A41E3B">
        <w:rPr>
          <w:rFonts w:asciiTheme="minorHAnsi" w:hAnsiTheme="minorHAnsi"/>
          <w:color w:val="FF0000"/>
        </w:rPr>
        <w:t>http://usccollege.na4.acrobat.com/academicintegrity</w:t>
      </w:r>
      <w:r w:rsidRPr="00A41E3B">
        <w:rPr>
          <w:rFonts w:asciiTheme="minorHAnsi" w:hAnsiTheme="minorHAnsi"/>
          <w:color w:val="auto"/>
        </w:rPr>
        <w:t>.</w:t>
      </w:r>
    </w:p>
    <w:p w14:paraId="2151AFB0" w14:textId="77777777" w:rsidR="00823A67" w:rsidRPr="00A41E3B" w:rsidRDefault="00823A67" w:rsidP="001B5E13">
      <w:pPr>
        <w:spacing w:before="0" w:after="0"/>
        <w:rPr>
          <w:rFonts w:asciiTheme="minorHAnsi" w:hAnsiTheme="minorHAnsi"/>
        </w:rPr>
      </w:pPr>
    </w:p>
    <w:p w14:paraId="7B474D67" w14:textId="499ED5D4" w:rsidR="003A6669" w:rsidRPr="00A41E3B" w:rsidRDefault="004E778D" w:rsidP="001B5E13">
      <w:pPr>
        <w:spacing w:before="0" w:after="120"/>
        <w:rPr>
          <w:rFonts w:asciiTheme="minorHAnsi" w:hAnsiTheme="minorHAnsi"/>
          <w:b/>
        </w:rPr>
      </w:pPr>
      <w:r w:rsidRPr="00A41E3B">
        <w:rPr>
          <w:rFonts w:asciiTheme="minorHAnsi" w:hAnsiTheme="minorHAnsi"/>
          <w:b/>
          <w:u w:val="single"/>
        </w:rPr>
        <w:t>10</w:t>
      </w:r>
      <w:r w:rsidR="00871A70" w:rsidRPr="00A41E3B">
        <w:rPr>
          <w:rFonts w:asciiTheme="minorHAnsi" w:hAnsiTheme="minorHAnsi"/>
          <w:b/>
          <w:u w:val="single"/>
        </w:rPr>
        <w:t>. Webp</w:t>
      </w:r>
      <w:r w:rsidR="003A6669" w:rsidRPr="00A41E3B">
        <w:rPr>
          <w:rFonts w:asciiTheme="minorHAnsi" w:hAnsiTheme="minorHAnsi"/>
          <w:b/>
          <w:u w:val="single"/>
        </w:rPr>
        <w:t>age:</w:t>
      </w:r>
      <w:r w:rsidR="003A6669" w:rsidRPr="00A41E3B">
        <w:rPr>
          <w:rFonts w:asciiTheme="minorHAnsi" w:hAnsiTheme="minorHAnsi"/>
          <w:b/>
        </w:rPr>
        <w:t xml:space="preserve"> </w:t>
      </w:r>
    </w:p>
    <w:p w14:paraId="0C9F8658" w14:textId="6B9D0F28" w:rsidR="003A6669" w:rsidRPr="00A41E3B" w:rsidRDefault="001B5E13" w:rsidP="001B5E13">
      <w:pPr>
        <w:spacing w:before="0" w:after="0"/>
        <w:rPr>
          <w:rFonts w:asciiTheme="minorHAnsi" w:hAnsiTheme="minorHAnsi"/>
        </w:rPr>
      </w:pPr>
      <w:r>
        <w:rPr>
          <w:rFonts w:asciiTheme="minorHAnsi" w:hAnsiTheme="minorHAnsi"/>
        </w:rPr>
        <w:t xml:space="preserve">This </w:t>
      </w:r>
      <w:r w:rsidR="001F1AAD" w:rsidRPr="00A41E3B">
        <w:rPr>
          <w:rFonts w:asciiTheme="minorHAnsi" w:hAnsiTheme="minorHAnsi"/>
        </w:rPr>
        <w:t xml:space="preserve">course uses </w:t>
      </w:r>
      <w:r w:rsidR="00E7391A" w:rsidRPr="00A41E3B">
        <w:rPr>
          <w:rFonts w:asciiTheme="minorHAnsi" w:hAnsiTheme="minorHAnsi"/>
        </w:rPr>
        <w:t>Blackboard</w:t>
      </w:r>
      <w:r>
        <w:rPr>
          <w:rFonts w:asciiTheme="minorHAnsi" w:hAnsiTheme="minorHAnsi"/>
        </w:rPr>
        <w:t xml:space="preserve"> and can be accessed via </w:t>
      </w:r>
      <w:r w:rsidR="00E7391A" w:rsidRPr="00A41E3B">
        <w:rPr>
          <w:rFonts w:asciiTheme="minorHAnsi" w:hAnsiTheme="minorHAnsi"/>
        </w:rPr>
        <w:t>https://blackboard.usc.edu/webapps/login/</w:t>
      </w:r>
      <w:r w:rsidR="003A6669" w:rsidRPr="00A41E3B">
        <w:rPr>
          <w:rFonts w:asciiTheme="minorHAnsi" w:hAnsiTheme="minorHAnsi"/>
        </w:rPr>
        <w:t>. Be sure to CHANGE</w:t>
      </w:r>
      <w:r w:rsidR="005C24F0" w:rsidRPr="00A41E3B">
        <w:rPr>
          <w:rFonts w:asciiTheme="minorHAnsi" w:hAnsiTheme="minorHAnsi"/>
        </w:rPr>
        <w:t xml:space="preserve"> or FORWARD</w:t>
      </w:r>
      <w:r w:rsidR="003A6669" w:rsidRPr="00A41E3B">
        <w:rPr>
          <w:rFonts w:asciiTheme="minorHAnsi" w:hAnsiTheme="minorHAnsi"/>
        </w:rPr>
        <w:t xml:space="preserve"> YOUR EMAIL to </w:t>
      </w:r>
      <w:r w:rsidR="00A163FB" w:rsidRPr="00A41E3B">
        <w:rPr>
          <w:rFonts w:asciiTheme="minorHAnsi" w:hAnsiTheme="minorHAnsi"/>
        </w:rPr>
        <w:t>the one you use most f</w:t>
      </w:r>
      <w:r w:rsidR="00A46A39" w:rsidRPr="00A41E3B">
        <w:rPr>
          <w:rFonts w:asciiTheme="minorHAnsi" w:hAnsiTheme="minorHAnsi"/>
        </w:rPr>
        <w:t>requently</w:t>
      </w:r>
      <w:r w:rsidR="00A0226C" w:rsidRPr="00A41E3B">
        <w:rPr>
          <w:rFonts w:asciiTheme="minorHAnsi" w:hAnsiTheme="minorHAnsi"/>
        </w:rPr>
        <w:t>,</w:t>
      </w:r>
      <w:r w:rsidR="00A46A39" w:rsidRPr="00A41E3B">
        <w:rPr>
          <w:rFonts w:asciiTheme="minorHAnsi" w:hAnsiTheme="minorHAnsi"/>
        </w:rPr>
        <w:t xml:space="preserve"> as we will send out e</w:t>
      </w:r>
      <w:r w:rsidR="00A163FB" w:rsidRPr="00A41E3B">
        <w:rPr>
          <w:rFonts w:asciiTheme="minorHAnsi" w:hAnsiTheme="minorHAnsi"/>
        </w:rPr>
        <w:t>mail messages d</w:t>
      </w:r>
      <w:r w:rsidR="00A46A39" w:rsidRPr="00A41E3B">
        <w:rPr>
          <w:rFonts w:asciiTheme="minorHAnsi" w:hAnsiTheme="minorHAnsi"/>
        </w:rPr>
        <w:t xml:space="preserve">uring the semester using </w:t>
      </w:r>
      <w:r w:rsidR="009322E7" w:rsidRPr="00A41E3B">
        <w:rPr>
          <w:rFonts w:asciiTheme="minorHAnsi" w:hAnsiTheme="minorHAnsi"/>
        </w:rPr>
        <w:t>the</w:t>
      </w:r>
      <w:r w:rsidR="00A46A39" w:rsidRPr="00A41E3B">
        <w:rPr>
          <w:rFonts w:asciiTheme="minorHAnsi" w:hAnsiTheme="minorHAnsi"/>
        </w:rPr>
        <w:t xml:space="preserve"> e</w:t>
      </w:r>
      <w:r w:rsidR="00A163FB" w:rsidRPr="00A41E3B">
        <w:rPr>
          <w:rFonts w:asciiTheme="minorHAnsi" w:hAnsiTheme="minorHAnsi"/>
        </w:rPr>
        <w:t>mail address tha</w:t>
      </w:r>
      <w:r w:rsidR="001F1AAD" w:rsidRPr="00A41E3B">
        <w:rPr>
          <w:rFonts w:asciiTheme="minorHAnsi" w:hAnsiTheme="minorHAnsi"/>
        </w:rPr>
        <w:t>t is associated with</w:t>
      </w:r>
      <w:r w:rsidR="009322E7" w:rsidRPr="00A41E3B">
        <w:rPr>
          <w:rFonts w:asciiTheme="minorHAnsi" w:hAnsiTheme="minorHAnsi"/>
        </w:rPr>
        <w:t xml:space="preserve"> your account on</w:t>
      </w:r>
      <w:r w:rsidR="001F1AAD" w:rsidRPr="00A41E3B">
        <w:rPr>
          <w:rFonts w:asciiTheme="minorHAnsi" w:hAnsiTheme="minorHAnsi"/>
        </w:rPr>
        <w:t xml:space="preserve"> </w:t>
      </w:r>
      <w:r w:rsidR="00C91446" w:rsidRPr="00A41E3B">
        <w:rPr>
          <w:rFonts w:asciiTheme="minorHAnsi" w:hAnsiTheme="minorHAnsi"/>
        </w:rPr>
        <w:t xml:space="preserve">the </w:t>
      </w:r>
      <w:r w:rsidR="00E7391A" w:rsidRPr="00A41E3B">
        <w:rPr>
          <w:rFonts w:asciiTheme="minorHAnsi" w:hAnsiTheme="minorHAnsi"/>
        </w:rPr>
        <w:t>Blackboard</w:t>
      </w:r>
      <w:r w:rsidR="00C91446" w:rsidRPr="00A41E3B">
        <w:rPr>
          <w:rFonts w:asciiTheme="minorHAnsi" w:hAnsiTheme="minorHAnsi"/>
        </w:rPr>
        <w:t xml:space="preserve"> website</w:t>
      </w:r>
      <w:r w:rsidR="00A163FB" w:rsidRPr="00A41E3B">
        <w:rPr>
          <w:rFonts w:asciiTheme="minorHAnsi" w:hAnsiTheme="minorHAnsi"/>
        </w:rPr>
        <w:t>.</w:t>
      </w:r>
    </w:p>
    <w:p w14:paraId="5EF189A6" w14:textId="77777777" w:rsidR="003A6669" w:rsidRPr="00A41E3B" w:rsidRDefault="003A6669" w:rsidP="001B5E13">
      <w:pPr>
        <w:spacing w:before="0" w:after="0"/>
        <w:rPr>
          <w:rFonts w:asciiTheme="minorHAnsi" w:hAnsiTheme="minorHAnsi"/>
        </w:rPr>
      </w:pPr>
    </w:p>
    <w:p w14:paraId="733AA188" w14:textId="1748B52A" w:rsidR="003A6669" w:rsidRPr="00A41E3B" w:rsidRDefault="004E778D" w:rsidP="001B5E13">
      <w:pPr>
        <w:spacing w:before="0" w:after="120"/>
        <w:rPr>
          <w:rFonts w:asciiTheme="minorHAnsi" w:hAnsiTheme="minorHAnsi"/>
          <w:b/>
        </w:rPr>
      </w:pPr>
      <w:r w:rsidRPr="00A41E3B">
        <w:rPr>
          <w:rFonts w:asciiTheme="minorHAnsi" w:hAnsiTheme="minorHAnsi"/>
          <w:b/>
          <w:u w:val="single"/>
        </w:rPr>
        <w:t>11</w:t>
      </w:r>
      <w:r w:rsidR="003A6669" w:rsidRPr="00A41E3B">
        <w:rPr>
          <w:rFonts w:asciiTheme="minorHAnsi" w:hAnsiTheme="minorHAnsi"/>
          <w:b/>
          <w:u w:val="single"/>
        </w:rPr>
        <w:t>. Special Accommodations:</w:t>
      </w:r>
      <w:r w:rsidR="003A6669" w:rsidRPr="00A41E3B">
        <w:rPr>
          <w:rFonts w:asciiTheme="minorHAnsi" w:hAnsiTheme="minorHAnsi"/>
          <w:b/>
        </w:rPr>
        <w:t xml:space="preserve"> </w:t>
      </w:r>
    </w:p>
    <w:p w14:paraId="7E2AB904" w14:textId="77777777" w:rsidR="00D23F4D" w:rsidRDefault="003A6669" w:rsidP="00D23F4D">
      <w:pPr>
        <w:pStyle w:val="BodyText"/>
        <w:spacing w:before="0" w:after="0"/>
        <w:rPr>
          <w:rFonts w:asciiTheme="minorHAnsi" w:hAnsiTheme="minorHAnsi"/>
          <w:szCs w:val="24"/>
        </w:rPr>
      </w:pPr>
      <w:r w:rsidRPr="00A41E3B">
        <w:rPr>
          <w:rFonts w:asciiTheme="minorHAnsi" w:hAnsiTheme="minorHAnsi"/>
          <w:szCs w:val="24"/>
        </w:rPr>
        <w:lastRenderedPageBreak/>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w:t>
      </w:r>
      <w:r w:rsidR="00C73658" w:rsidRPr="00A41E3B">
        <w:rPr>
          <w:rFonts w:asciiTheme="minorHAnsi" w:hAnsiTheme="minorHAnsi"/>
          <w:szCs w:val="24"/>
        </w:rPr>
        <w:t xml:space="preserve">the </w:t>
      </w:r>
      <w:r w:rsidRPr="00A41E3B">
        <w:rPr>
          <w:rFonts w:asciiTheme="minorHAnsi" w:hAnsiTheme="minorHAnsi"/>
          <w:szCs w:val="24"/>
        </w:rPr>
        <w:t xml:space="preserve">TA) as early in the semester as possible. DSP is located in STU 301 </w:t>
      </w:r>
      <w:r w:rsidR="00BB6CEC" w:rsidRPr="00A41E3B">
        <w:rPr>
          <w:rFonts w:asciiTheme="minorHAnsi" w:hAnsiTheme="minorHAnsi"/>
          <w:szCs w:val="24"/>
        </w:rPr>
        <w:t>and is open 8:30 AM – 5:00 PM</w:t>
      </w:r>
      <w:r w:rsidRPr="00A41E3B">
        <w:rPr>
          <w:rFonts w:asciiTheme="minorHAnsi" w:hAnsiTheme="minorHAnsi"/>
          <w:szCs w:val="24"/>
        </w:rPr>
        <w:t>, Monday through Friday. The phone number for DSP is (213) 740-0776.</w:t>
      </w:r>
      <w:r w:rsidRPr="00A41E3B">
        <w:rPr>
          <w:rFonts w:asciiTheme="minorHAnsi" w:hAnsiTheme="minorHAnsi"/>
        </w:rPr>
        <w:t xml:space="preserve"> </w:t>
      </w:r>
      <w:r w:rsidR="0022768B" w:rsidRPr="00A41E3B">
        <w:rPr>
          <w:rFonts w:asciiTheme="minorHAnsi" w:hAnsiTheme="minorHAnsi"/>
          <w:szCs w:val="24"/>
        </w:rPr>
        <w:t xml:space="preserve"> </w:t>
      </w:r>
    </w:p>
    <w:p w14:paraId="102C08C2" w14:textId="77777777" w:rsidR="00836EA6" w:rsidRDefault="00836EA6" w:rsidP="003E7665">
      <w:pPr>
        <w:pStyle w:val="BodyText"/>
        <w:spacing w:before="0" w:after="0"/>
        <w:rPr>
          <w:rFonts w:asciiTheme="minorHAnsi" w:hAnsiTheme="minorHAnsi"/>
          <w:b/>
          <w:u w:val="single"/>
        </w:rPr>
      </w:pPr>
    </w:p>
    <w:p w14:paraId="360E858F" w14:textId="4808D9E5" w:rsidR="00BB6CEC" w:rsidRPr="00D23F4D" w:rsidRDefault="004E778D" w:rsidP="003E7665">
      <w:pPr>
        <w:pStyle w:val="BodyText"/>
        <w:spacing w:before="0" w:after="0"/>
        <w:rPr>
          <w:rFonts w:asciiTheme="minorHAnsi" w:hAnsiTheme="minorHAnsi"/>
          <w:szCs w:val="24"/>
        </w:rPr>
      </w:pPr>
      <w:r w:rsidRPr="00A41E3B">
        <w:rPr>
          <w:rFonts w:asciiTheme="minorHAnsi" w:hAnsiTheme="minorHAnsi"/>
          <w:b/>
          <w:u w:val="single"/>
        </w:rPr>
        <w:t>12</w:t>
      </w:r>
      <w:r w:rsidR="00BB6CEC" w:rsidRPr="00A41E3B">
        <w:rPr>
          <w:rFonts w:asciiTheme="minorHAnsi" w:hAnsiTheme="minorHAnsi"/>
          <w:b/>
          <w:u w:val="single"/>
        </w:rPr>
        <w:t>. BME Program Outcomes:</w:t>
      </w:r>
      <w:r w:rsidR="00BB6CEC" w:rsidRPr="00A41E3B">
        <w:rPr>
          <w:rFonts w:asciiTheme="minorHAnsi" w:hAnsiTheme="minorHAnsi"/>
          <w:b/>
        </w:rPr>
        <w:t xml:space="preserve"> </w:t>
      </w:r>
    </w:p>
    <w:p w14:paraId="6626969D" w14:textId="69A5F337" w:rsidR="00BB6CEC" w:rsidRPr="00A41E3B" w:rsidRDefault="000A4B14" w:rsidP="003E7665">
      <w:pPr>
        <w:rPr>
          <w:rFonts w:asciiTheme="minorHAnsi" w:hAnsiTheme="minorHAnsi"/>
        </w:rPr>
      </w:pPr>
      <w:r>
        <w:rPr>
          <w:rFonts w:asciiTheme="minorHAnsi" w:hAnsiTheme="minorHAnsi"/>
          <w:shd w:val="clear" w:color="auto" w:fill="FFFFFF"/>
        </w:rPr>
        <w:t xml:space="preserve">The BME program </w:t>
      </w:r>
      <w:r w:rsidR="00BB6CEC" w:rsidRPr="00A41E3B">
        <w:rPr>
          <w:rFonts w:asciiTheme="minorHAnsi" w:hAnsiTheme="minorHAnsi"/>
          <w:shd w:val="clear" w:color="auto" w:fill="FFFFFF"/>
        </w:rPr>
        <w:t>state</w:t>
      </w:r>
      <w:r>
        <w:rPr>
          <w:rFonts w:asciiTheme="minorHAnsi" w:hAnsiTheme="minorHAnsi"/>
          <w:shd w:val="clear" w:color="auto" w:fill="FFFFFF"/>
        </w:rPr>
        <w:t>s</w:t>
      </w:r>
      <w:r w:rsidR="00BB6CEC" w:rsidRPr="00A41E3B">
        <w:rPr>
          <w:rFonts w:asciiTheme="minorHAnsi" w:hAnsiTheme="minorHAnsi"/>
          <w:shd w:val="clear" w:color="auto" w:fill="FFFFFF"/>
        </w:rPr>
        <w:t xml:space="preserve"> that students successfully completing the program should have acquired</w:t>
      </w:r>
      <w:r>
        <w:rPr>
          <w:rFonts w:asciiTheme="minorHAnsi" w:hAnsiTheme="minorHAnsi"/>
          <w:shd w:val="clear" w:color="auto" w:fill="FFFFFF"/>
        </w:rPr>
        <w:t xml:space="preserve"> the following outcomes</w:t>
      </w:r>
      <w:r w:rsidR="00BB6CEC" w:rsidRPr="00A41E3B">
        <w:rPr>
          <w:rFonts w:asciiTheme="minorHAnsi" w:hAnsiTheme="minorHAnsi"/>
          <w:shd w:val="clear" w:color="auto" w:fill="FFFFFF"/>
        </w:rPr>
        <w:t>:</w:t>
      </w:r>
    </w:p>
    <w:p w14:paraId="74C38894" w14:textId="77777777" w:rsidR="000A4B14" w:rsidRPr="000A4B14" w:rsidRDefault="000A4B14" w:rsidP="000A4B14">
      <w:pPr>
        <w:pStyle w:val="BodyText"/>
        <w:widowControl/>
        <w:numPr>
          <w:ilvl w:val="1"/>
          <w:numId w:val="30"/>
        </w:numPr>
        <w:spacing w:before="0" w:after="0" w:line="275" w:lineRule="exact"/>
        <w:ind w:left="360"/>
        <w:rPr>
          <w:rFonts w:asciiTheme="minorHAnsi" w:hAnsiTheme="minorHAnsi"/>
          <w:snapToGrid/>
          <w:color w:val="auto"/>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 xml:space="preserve">to </w:t>
      </w:r>
      <w:r w:rsidRPr="000A4B14">
        <w:rPr>
          <w:rFonts w:asciiTheme="minorHAnsi" w:hAnsiTheme="minorHAnsi"/>
          <w:spacing w:val="-2"/>
        </w:rPr>
        <w:t>apply</w:t>
      </w:r>
      <w:r w:rsidRPr="000A4B14">
        <w:rPr>
          <w:rFonts w:asciiTheme="minorHAnsi" w:hAnsiTheme="minorHAnsi"/>
          <w:spacing w:val="-3"/>
        </w:rPr>
        <w:t xml:space="preserve"> </w:t>
      </w:r>
      <w:r w:rsidRPr="000A4B14">
        <w:rPr>
          <w:rFonts w:asciiTheme="minorHAnsi" w:hAnsiTheme="minorHAnsi"/>
          <w:spacing w:val="-1"/>
        </w:rPr>
        <w:t>knowledge</w:t>
      </w:r>
      <w:r w:rsidRPr="000A4B14">
        <w:rPr>
          <w:rFonts w:asciiTheme="minorHAnsi" w:hAnsiTheme="minorHAnsi"/>
          <w:spacing w:val="1"/>
        </w:rPr>
        <w:t xml:space="preserve"> </w:t>
      </w:r>
      <w:r w:rsidRPr="000A4B14">
        <w:rPr>
          <w:rFonts w:asciiTheme="minorHAnsi" w:hAnsiTheme="minorHAnsi"/>
          <w:spacing w:val="2"/>
        </w:rPr>
        <w:t>of</w:t>
      </w:r>
      <w:r w:rsidRPr="000A4B14">
        <w:rPr>
          <w:rFonts w:asciiTheme="minorHAnsi" w:hAnsiTheme="minorHAnsi"/>
          <w:spacing w:val="-1"/>
        </w:rPr>
        <w:t xml:space="preserve"> mathematics,</w:t>
      </w:r>
      <w:r w:rsidRPr="000A4B14">
        <w:rPr>
          <w:rFonts w:asciiTheme="minorHAnsi" w:hAnsiTheme="minorHAnsi"/>
          <w:spacing w:val="4"/>
        </w:rPr>
        <w:t xml:space="preserve"> </w:t>
      </w:r>
      <w:r w:rsidRPr="000A4B14">
        <w:rPr>
          <w:rFonts w:asciiTheme="minorHAnsi" w:hAnsiTheme="minorHAnsi"/>
          <w:spacing w:val="-2"/>
        </w:rPr>
        <w:t>science,</w:t>
      </w:r>
      <w:r w:rsidRPr="000A4B14">
        <w:rPr>
          <w:rFonts w:asciiTheme="minorHAnsi" w:hAnsiTheme="minorHAnsi"/>
          <w:spacing w:val="4"/>
        </w:rPr>
        <w:t xml:space="preserve"> </w:t>
      </w:r>
      <w:r w:rsidRPr="000A4B14">
        <w:rPr>
          <w:rFonts w:asciiTheme="minorHAnsi" w:hAnsiTheme="minorHAnsi"/>
          <w:spacing w:val="-1"/>
        </w:rPr>
        <w:t>and</w:t>
      </w:r>
      <w:r w:rsidRPr="000A4B14">
        <w:rPr>
          <w:rFonts w:asciiTheme="minorHAnsi" w:hAnsiTheme="minorHAnsi"/>
          <w:spacing w:val="10"/>
        </w:rPr>
        <w:t xml:space="preserve"> </w:t>
      </w:r>
      <w:r w:rsidRPr="000A4B14">
        <w:rPr>
          <w:rFonts w:asciiTheme="minorHAnsi" w:hAnsiTheme="minorHAnsi"/>
          <w:spacing w:val="-1"/>
        </w:rPr>
        <w:t>engineering</w:t>
      </w:r>
    </w:p>
    <w:p w14:paraId="0C5B8A48" w14:textId="77777777" w:rsidR="000A4B14" w:rsidRPr="000A4B14" w:rsidRDefault="000A4B14" w:rsidP="000A4B14">
      <w:pPr>
        <w:pStyle w:val="BodyText"/>
        <w:widowControl/>
        <w:numPr>
          <w:ilvl w:val="1"/>
          <w:numId w:val="30"/>
        </w:numPr>
        <w:spacing w:before="0" w:after="0" w:line="275" w:lineRule="exact"/>
        <w:ind w:left="360"/>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 xml:space="preserve">to </w:t>
      </w:r>
      <w:r w:rsidRPr="000A4B14">
        <w:rPr>
          <w:rFonts w:asciiTheme="minorHAnsi" w:hAnsiTheme="minorHAnsi"/>
          <w:spacing w:val="-1"/>
        </w:rPr>
        <w:t>design</w:t>
      </w:r>
      <w:r w:rsidRPr="000A4B14">
        <w:rPr>
          <w:rFonts w:asciiTheme="minorHAnsi" w:hAnsiTheme="minorHAnsi"/>
          <w:spacing w:val="-3"/>
        </w:rPr>
        <w:t xml:space="preserve"> </w:t>
      </w:r>
      <w:r w:rsidRPr="000A4B14">
        <w:rPr>
          <w:rFonts w:asciiTheme="minorHAnsi" w:hAnsiTheme="minorHAnsi"/>
          <w:spacing w:val="-1"/>
        </w:rPr>
        <w:t>and</w:t>
      </w:r>
      <w:r w:rsidRPr="000A4B14">
        <w:rPr>
          <w:rFonts w:asciiTheme="minorHAnsi" w:hAnsiTheme="minorHAnsi"/>
          <w:spacing w:val="2"/>
        </w:rPr>
        <w:t xml:space="preserve"> </w:t>
      </w:r>
      <w:r w:rsidRPr="000A4B14">
        <w:rPr>
          <w:rFonts w:asciiTheme="minorHAnsi" w:hAnsiTheme="minorHAnsi"/>
          <w:spacing w:val="-1"/>
        </w:rPr>
        <w:t>conduct</w:t>
      </w:r>
      <w:r w:rsidRPr="000A4B14">
        <w:rPr>
          <w:rFonts w:asciiTheme="minorHAnsi" w:hAnsiTheme="minorHAnsi"/>
          <w:spacing w:val="7"/>
        </w:rPr>
        <w:t xml:space="preserve"> </w:t>
      </w:r>
      <w:r w:rsidRPr="000A4B14">
        <w:rPr>
          <w:rFonts w:asciiTheme="minorHAnsi" w:hAnsiTheme="minorHAnsi"/>
          <w:spacing w:val="-1"/>
        </w:rPr>
        <w:t>experiments,</w:t>
      </w:r>
      <w:r w:rsidRPr="000A4B14">
        <w:rPr>
          <w:rFonts w:asciiTheme="minorHAnsi" w:hAnsiTheme="minorHAnsi"/>
          <w:spacing w:val="4"/>
        </w:rPr>
        <w:t xml:space="preserve"> </w:t>
      </w:r>
      <w:r w:rsidRPr="000A4B14">
        <w:rPr>
          <w:rFonts w:asciiTheme="minorHAnsi" w:hAnsiTheme="minorHAnsi"/>
          <w:spacing w:val="-1"/>
        </w:rPr>
        <w:t>as</w:t>
      </w:r>
      <w:r w:rsidRPr="000A4B14">
        <w:rPr>
          <w:rFonts w:asciiTheme="minorHAnsi" w:hAnsiTheme="minorHAnsi"/>
        </w:rPr>
        <w:t xml:space="preserve"> </w:t>
      </w:r>
      <w:r w:rsidRPr="000A4B14">
        <w:rPr>
          <w:rFonts w:asciiTheme="minorHAnsi" w:hAnsiTheme="minorHAnsi"/>
          <w:spacing w:val="-2"/>
        </w:rPr>
        <w:t>well</w:t>
      </w:r>
      <w:r w:rsidRPr="000A4B14">
        <w:rPr>
          <w:rFonts w:asciiTheme="minorHAnsi" w:hAnsiTheme="minorHAnsi"/>
          <w:spacing w:val="-3"/>
        </w:rPr>
        <w:t xml:space="preserve"> </w:t>
      </w:r>
      <w:r w:rsidRPr="000A4B14">
        <w:rPr>
          <w:rFonts w:asciiTheme="minorHAnsi" w:hAnsiTheme="minorHAnsi"/>
          <w:spacing w:val="-1"/>
        </w:rPr>
        <w:t>as</w:t>
      </w:r>
      <w:r w:rsidRPr="000A4B14">
        <w:rPr>
          <w:rFonts w:asciiTheme="minorHAnsi" w:hAnsiTheme="minorHAnsi"/>
        </w:rPr>
        <w:t xml:space="preserve"> to</w:t>
      </w:r>
      <w:r w:rsidRPr="000A4B14">
        <w:rPr>
          <w:rFonts w:asciiTheme="minorHAnsi" w:hAnsiTheme="minorHAnsi"/>
          <w:spacing w:val="7"/>
        </w:rPr>
        <w:t xml:space="preserve"> </w:t>
      </w:r>
      <w:r w:rsidRPr="000A4B14">
        <w:rPr>
          <w:rFonts w:asciiTheme="minorHAnsi" w:hAnsiTheme="minorHAnsi"/>
          <w:spacing w:val="-2"/>
        </w:rPr>
        <w:t>analyze</w:t>
      </w:r>
      <w:r w:rsidRPr="000A4B14">
        <w:rPr>
          <w:rFonts w:asciiTheme="minorHAnsi" w:hAnsiTheme="minorHAnsi"/>
          <w:spacing w:val="1"/>
        </w:rPr>
        <w:t xml:space="preserve"> </w:t>
      </w:r>
      <w:r w:rsidRPr="000A4B14">
        <w:rPr>
          <w:rFonts w:asciiTheme="minorHAnsi" w:hAnsiTheme="minorHAnsi"/>
          <w:spacing w:val="-2"/>
        </w:rPr>
        <w:t>and</w:t>
      </w:r>
      <w:r w:rsidRPr="000A4B14">
        <w:rPr>
          <w:rFonts w:asciiTheme="minorHAnsi" w:hAnsiTheme="minorHAnsi"/>
          <w:spacing w:val="6"/>
        </w:rPr>
        <w:t xml:space="preserve"> </w:t>
      </w:r>
      <w:r w:rsidRPr="000A4B14">
        <w:rPr>
          <w:rFonts w:asciiTheme="minorHAnsi" w:hAnsiTheme="minorHAnsi"/>
          <w:spacing w:val="-1"/>
        </w:rPr>
        <w:t>interpret</w:t>
      </w:r>
      <w:r w:rsidRPr="000A4B14">
        <w:rPr>
          <w:rFonts w:asciiTheme="minorHAnsi" w:hAnsiTheme="minorHAnsi"/>
          <w:spacing w:val="7"/>
        </w:rPr>
        <w:t xml:space="preserve"> </w:t>
      </w:r>
      <w:r w:rsidRPr="000A4B14">
        <w:rPr>
          <w:rFonts w:asciiTheme="minorHAnsi" w:hAnsiTheme="minorHAnsi"/>
          <w:spacing w:val="-1"/>
        </w:rPr>
        <w:t>data</w:t>
      </w:r>
    </w:p>
    <w:p w14:paraId="2ED4B104" w14:textId="77777777" w:rsidR="000A4B14" w:rsidRPr="000A4B14" w:rsidRDefault="000A4B14" w:rsidP="000A4B14">
      <w:pPr>
        <w:pStyle w:val="BodyText"/>
        <w:widowControl/>
        <w:numPr>
          <w:ilvl w:val="1"/>
          <w:numId w:val="30"/>
        </w:numPr>
        <w:spacing w:before="2" w:after="0"/>
        <w:ind w:left="360" w:right="268"/>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 xml:space="preserve">to </w:t>
      </w:r>
      <w:r w:rsidRPr="000A4B14">
        <w:rPr>
          <w:rFonts w:asciiTheme="minorHAnsi" w:hAnsiTheme="minorHAnsi"/>
          <w:spacing w:val="-1"/>
        </w:rPr>
        <w:t>design</w:t>
      </w:r>
      <w:r w:rsidRPr="000A4B14">
        <w:rPr>
          <w:rFonts w:asciiTheme="minorHAnsi" w:hAnsiTheme="minorHAnsi"/>
          <w:spacing w:val="-3"/>
        </w:rPr>
        <w:t xml:space="preserve"> </w:t>
      </w:r>
      <w:r w:rsidRPr="000A4B14">
        <w:rPr>
          <w:rFonts w:asciiTheme="minorHAnsi" w:hAnsiTheme="minorHAnsi"/>
        </w:rPr>
        <w:t>a</w:t>
      </w:r>
      <w:r w:rsidRPr="000A4B14">
        <w:rPr>
          <w:rFonts w:asciiTheme="minorHAnsi" w:hAnsiTheme="minorHAnsi"/>
          <w:spacing w:val="1"/>
        </w:rPr>
        <w:t xml:space="preserve"> </w:t>
      </w:r>
      <w:r w:rsidRPr="000A4B14">
        <w:rPr>
          <w:rFonts w:asciiTheme="minorHAnsi" w:hAnsiTheme="minorHAnsi"/>
          <w:spacing w:val="-2"/>
        </w:rPr>
        <w:t>system,</w:t>
      </w:r>
      <w:r w:rsidRPr="000A4B14">
        <w:rPr>
          <w:rFonts w:asciiTheme="minorHAnsi" w:hAnsiTheme="minorHAnsi"/>
          <w:spacing w:val="4"/>
        </w:rPr>
        <w:t xml:space="preserve"> </w:t>
      </w:r>
      <w:r w:rsidRPr="000A4B14">
        <w:rPr>
          <w:rFonts w:asciiTheme="minorHAnsi" w:hAnsiTheme="minorHAnsi"/>
          <w:spacing w:val="-1"/>
        </w:rPr>
        <w:t xml:space="preserve">component, </w:t>
      </w:r>
      <w:r w:rsidRPr="000A4B14">
        <w:rPr>
          <w:rFonts w:asciiTheme="minorHAnsi" w:hAnsiTheme="minorHAnsi"/>
          <w:spacing w:val="2"/>
        </w:rPr>
        <w:t>or</w:t>
      </w:r>
      <w:r w:rsidRPr="000A4B14">
        <w:rPr>
          <w:rFonts w:asciiTheme="minorHAnsi" w:hAnsiTheme="minorHAnsi"/>
          <w:spacing w:val="-1"/>
        </w:rPr>
        <w:t xml:space="preserve"> </w:t>
      </w:r>
      <w:r w:rsidRPr="000A4B14">
        <w:rPr>
          <w:rFonts w:asciiTheme="minorHAnsi" w:hAnsiTheme="minorHAnsi"/>
          <w:spacing w:val="-2"/>
        </w:rPr>
        <w:t>process</w:t>
      </w:r>
      <w:r w:rsidRPr="000A4B14">
        <w:rPr>
          <w:rFonts w:asciiTheme="minorHAnsi" w:hAnsiTheme="minorHAnsi"/>
        </w:rPr>
        <w:t xml:space="preserve"> to</w:t>
      </w:r>
      <w:r w:rsidRPr="000A4B14">
        <w:rPr>
          <w:rFonts w:asciiTheme="minorHAnsi" w:hAnsiTheme="minorHAnsi"/>
          <w:spacing w:val="7"/>
        </w:rPr>
        <w:t xml:space="preserve"> </w:t>
      </w:r>
      <w:r w:rsidRPr="000A4B14">
        <w:rPr>
          <w:rFonts w:asciiTheme="minorHAnsi" w:hAnsiTheme="minorHAnsi"/>
          <w:spacing w:val="-3"/>
        </w:rPr>
        <w:t>meet</w:t>
      </w:r>
      <w:r w:rsidRPr="000A4B14">
        <w:rPr>
          <w:rFonts w:asciiTheme="minorHAnsi" w:hAnsiTheme="minorHAnsi"/>
          <w:spacing w:val="7"/>
        </w:rPr>
        <w:t xml:space="preserve"> </w:t>
      </w:r>
      <w:r w:rsidRPr="000A4B14">
        <w:rPr>
          <w:rFonts w:asciiTheme="minorHAnsi" w:hAnsiTheme="minorHAnsi"/>
          <w:spacing w:val="-2"/>
        </w:rPr>
        <w:t>desired</w:t>
      </w:r>
      <w:r w:rsidRPr="000A4B14">
        <w:rPr>
          <w:rFonts w:asciiTheme="minorHAnsi" w:hAnsiTheme="minorHAnsi"/>
          <w:spacing w:val="2"/>
        </w:rPr>
        <w:t xml:space="preserve"> </w:t>
      </w:r>
      <w:r w:rsidRPr="000A4B14">
        <w:rPr>
          <w:rFonts w:asciiTheme="minorHAnsi" w:hAnsiTheme="minorHAnsi"/>
          <w:spacing w:val="-1"/>
        </w:rPr>
        <w:t>needs</w:t>
      </w:r>
      <w:r w:rsidRPr="000A4B14">
        <w:rPr>
          <w:rFonts w:asciiTheme="minorHAnsi" w:hAnsiTheme="minorHAnsi"/>
        </w:rPr>
        <w:t xml:space="preserve"> </w:t>
      </w:r>
      <w:r w:rsidRPr="000A4B14">
        <w:rPr>
          <w:rFonts w:asciiTheme="minorHAnsi" w:hAnsiTheme="minorHAnsi"/>
          <w:spacing w:val="-1"/>
        </w:rPr>
        <w:t>within</w:t>
      </w:r>
      <w:r w:rsidRPr="000A4B14">
        <w:rPr>
          <w:rFonts w:asciiTheme="minorHAnsi" w:hAnsiTheme="minorHAnsi"/>
          <w:spacing w:val="-3"/>
        </w:rPr>
        <w:t xml:space="preserve"> </w:t>
      </w:r>
      <w:r w:rsidRPr="000A4B14">
        <w:rPr>
          <w:rFonts w:asciiTheme="minorHAnsi" w:hAnsiTheme="minorHAnsi"/>
          <w:spacing w:val="-1"/>
        </w:rPr>
        <w:t>realistic</w:t>
      </w:r>
      <w:r w:rsidRPr="000A4B14">
        <w:rPr>
          <w:rFonts w:asciiTheme="minorHAnsi" w:hAnsiTheme="minorHAnsi"/>
          <w:spacing w:val="70"/>
        </w:rPr>
        <w:t xml:space="preserve"> </w:t>
      </w:r>
      <w:r w:rsidRPr="000A4B14">
        <w:rPr>
          <w:rFonts w:asciiTheme="minorHAnsi" w:hAnsiTheme="minorHAnsi"/>
          <w:spacing w:val="-1"/>
        </w:rPr>
        <w:t>constraints</w:t>
      </w:r>
      <w:r w:rsidRPr="000A4B14">
        <w:rPr>
          <w:rFonts w:asciiTheme="minorHAnsi" w:hAnsiTheme="minorHAnsi"/>
        </w:rPr>
        <w:t xml:space="preserve"> such</w:t>
      </w:r>
      <w:r w:rsidRPr="000A4B14">
        <w:rPr>
          <w:rFonts w:asciiTheme="minorHAnsi" w:hAnsiTheme="minorHAnsi"/>
          <w:spacing w:val="-3"/>
        </w:rPr>
        <w:t xml:space="preserve"> </w:t>
      </w:r>
      <w:r w:rsidRPr="000A4B14">
        <w:rPr>
          <w:rFonts w:asciiTheme="minorHAnsi" w:hAnsiTheme="minorHAnsi"/>
          <w:spacing w:val="-1"/>
        </w:rPr>
        <w:t>as</w:t>
      </w:r>
      <w:r w:rsidRPr="000A4B14">
        <w:rPr>
          <w:rFonts w:asciiTheme="minorHAnsi" w:hAnsiTheme="minorHAnsi"/>
        </w:rPr>
        <w:t xml:space="preserve"> </w:t>
      </w:r>
      <w:r w:rsidRPr="000A4B14">
        <w:rPr>
          <w:rFonts w:asciiTheme="minorHAnsi" w:hAnsiTheme="minorHAnsi"/>
          <w:spacing w:val="-1"/>
        </w:rPr>
        <w:t>economic,</w:t>
      </w:r>
      <w:r w:rsidRPr="000A4B14">
        <w:rPr>
          <w:rFonts w:asciiTheme="minorHAnsi" w:hAnsiTheme="minorHAnsi"/>
          <w:spacing w:val="4"/>
        </w:rPr>
        <w:t xml:space="preserve"> </w:t>
      </w:r>
      <w:r w:rsidRPr="000A4B14">
        <w:rPr>
          <w:rFonts w:asciiTheme="minorHAnsi" w:hAnsiTheme="minorHAnsi"/>
          <w:spacing w:val="-2"/>
        </w:rPr>
        <w:t>environmental,</w:t>
      </w:r>
      <w:r w:rsidRPr="000A4B14">
        <w:rPr>
          <w:rFonts w:asciiTheme="minorHAnsi" w:hAnsiTheme="minorHAnsi"/>
          <w:spacing w:val="4"/>
        </w:rPr>
        <w:t xml:space="preserve"> </w:t>
      </w:r>
      <w:r w:rsidRPr="000A4B14">
        <w:rPr>
          <w:rFonts w:asciiTheme="minorHAnsi" w:hAnsiTheme="minorHAnsi"/>
          <w:spacing w:val="-2"/>
        </w:rPr>
        <w:t>social,</w:t>
      </w:r>
      <w:r w:rsidRPr="000A4B14">
        <w:rPr>
          <w:rFonts w:asciiTheme="minorHAnsi" w:hAnsiTheme="minorHAnsi"/>
          <w:spacing w:val="4"/>
        </w:rPr>
        <w:t xml:space="preserve"> </w:t>
      </w:r>
      <w:r w:rsidRPr="000A4B14">
        <w:rPr>
          <w:rFonts w:asciiTheme="minorHAnsi" w:hAnsiTheme="minorHAnsi"/>
          <w:spacing w:val="-1"/>
        </w:rPr>
        <w:t>political,</w:t>
      </w:r>
      <w:r w:rsidRPr="000A4B14">
        <w:rPr>
          <w:rFonts w:asciiTheme="minorHAnsi" w:hAnsiTheme="minorHAnsi"/>
          <w:spacing w:val="4"/>
        </w:rPr>
        <w:t xml:space="preserve"> </w:t>
      </w:r>
      <w:r w:rsidRPr="000A4B14">
        <w:rPr>
          <w:rFonts w:asciiTheme="minorHAnsi" w:hAnsiTheme="minorHAnsi"/>
        </w:rPr>
        <w:t>ethical,</w:t>
      </w:r>
      <w:r w:rsidRPr="000A4B14">
        <w:rPr>
          <w:rFonts w:asciiTheme="minorHAnsi" w:hAnsiTheme="minorHAnsi"/>
          <w:spacing w:val="9"/>
        </w:rPr>
        <w:t xml:space="preserve"> </w:t>
      </w:r>
      <w:r w:rsidRPr="000A4B14">
        <w:rPr>
          <w:rFonts w:asciiTheme="minorHAnsi" w:hAnsiTheme="minorHAnsi"/>
          <w:spacing w:val="-1"/>
        </w:rPr>
        <w:t>health</w:t>
      </w:r>
      <w:r w:rsidRPr="000A4B14">
        <w:rPr>
          <w:rFonts w:asciiTheme="minorHAnsi" w:hAnsiTheme="minorHAnsi"/>
          <w:spacing w:val="-3"/>
        </w:rPr>
        <w:t xml:space="preserve"> </w:t>
      </w:r>
      <w:r w:rsidRPr="000A4B14">
        <w:rPr>
          <w:rFonts w:asciiTheme="minorHAnsi" w:hAnsiTheme="minorHAnsi"/>
          <w:spacing w:val="-1"/>
        </w:rPr>
        <w:t>and</w:t>
      </w:r>
      <w:r w:rsidRPr="000A4B14">
        <w:rPr>
          <w:rFonts w:asciiTheme="minorHAnsi" w:hAnsiTheme="minorHAnsi"/>
          <w:spacing w:val="2"/>
        </w:rPr>
        <w:t xml:space="preserve"> </w:t>
      </w:r>
      <w:r w:rsidRPr="000A4B14">
        <w:rPr>
          <w:rFonts w:asciiTheme="minorHAnsi" w:hAnsiTheme="minorHAnsi"/>
          <w:spacing w:val="-1"/>
        </w:rPr>
        <w:t>safety,</w:t>
      </w:r>
      <w:r w:rsidRPr="000A4B14">
        <w:rPr>
          <w:rFonts w:asciiTheme="minorHAnsi" w:hAnsiTheme="minorHAnsi"/>
          <w:spacing w:val="58"/>
        </w:rPr>
        <w:t xml:space="preserve"> </w:t>
      </w:r>
      <w:r w:rsidRPr="000A4B14">
        <w:rPr>
          <w:rFonts w:asciiTheme="minorHAnsi" w:hAnsiTheme="minorHAnsi"/>
          <w:spacing w:val="-1"/>
        </w:rPr>
        <w:t>manufacturability,</w:t>
      </w:r>
      <w:r w:rsidRPr="000A4B14">
        <w:rPr>
          <w:rFonts w:asciiTheme="minorHAnsi" w:hAnsiTheme="minorHAnsi"/>
          <w:spacing w:val="4"/>
        </w:rPr>
        <w:t xml:space="preserve"> </w:t>
      </w:r>
      <w:r w:rsidRPr="000A4B14">
        <w:rPr>
          <w:rFonts w:asciiTheme="minorHAnsi" w:hAnsiTheme="minorHAnsi"/>
          <w:spacing w:val="-1"/>
        </w:rPr>
        <w:t>and</w:t>
      </w:r>
      <w:r w:rsidRPr="000A4B14">
        <w:rPr>
          <w:rFonts w:asciiTheme="minorHAnsi" w:hAnsiTheme="minorHAnsi"/>
          <w:spacing w:val="2"/>
        </w:rPr>
        <w:t xml:space="preserve"> </w:t>
      </w:r>
      <w:r w:rsidRPr="000A4B14">
        <w:rPr>
          <w:rFonts w:asciiTheme="minorHAnsi" w:hAnsiTheme="minorHAnsi"/>
          <w:spacing w:val="-1"/>
        </w:rPr>
        <w:t>sustainability</w:t>
      </w:r>
    </w:p>
    <w:p w14:paraId="3097BD85" w14:textId="77777777" w:rsidR="000A4B14" w:rsidRPr="000A4B14" w:rsidRDefault="000A4B14" w:rsidP="000A4B14">
      <w:pPr>
        <w:pStyle w:val="BodyText"/>
        <w:widowControl/>
        <w:numPr>
          <w:ilvl w:val="1"/>
          <w:numId w:val="30"/>
        </w:numPr>
        <w:spacing w:before="0" w:after="0" w:line="274" w:lineRule="exact"/>
        <w:ind w:left="360"/>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 xml:space="preserve">to </w:t>
      </w:r>
      <w:r w:rsidRPr="000A4B14">
        <w:rPr>
          <w:rFonts w:asciiTheme="minorHAnsi" w:hAnsiTheme="minorHAnsi"/>
          <w:spacing w:val="-1"/>
        </w:rPr>
        <w:t>function</w:t>
      </w:r>
      <w:r w:rsidRPr="000A4B14">
        <w:rPr>
          <w:rFonts w:asciiTheme="minorHAnsi" w:hAnsiTheme="minorHAnsi"/>
          <w:spacing w:val="-3"/>
        </w:rPr>
        <w:t xml:space="preserve"> </w:t>
      </w:r>
      <w:r w:rsidRPr="000A4B14">
        <w:rPr>
          <w:rFonts w:asciiTheme="minorHAnsi" w:hAnsiTheme="minorHAnsi"/>
          <w:spacing w:val="2"/>
        </w:rPr>
        <w:t xml:space="preserve">on </w:t>
      </w:r>
      <w:r w:rsidRPr="000A4B14">
        <w:rPr>
          <w:rFonts w:asciiTheme="minorHAnsi" w:hAnsiTheme="minorHAnsi"/>
          <w:spacing w:val="-1"/>
        </w:rPr>
        <w:t>multi-disciplinary</w:t>
      </w:r>
      <w:r w:rsidRPr="000A4B14">
        <w:rPr>
          <w:rFonts w:asciiTheme="minorHAnsi" w:hAnsiTheme="minorHAnsi"/>
          <w:spacing w:val="-3"/>
        </w:rPr>
        <w:t xml:space="preserve"> </w:t>
      </w:r>
      <w:r w:rsidRPr="000A4B14">
        <w:rPr>
          <w:rFonts w:asciiTheme="minorHAnsi" w:hAnsiTheme="minorHAnsi"/>
          <w:spacing w:val="-1"/>
        </w:rPr>
        <w:t>teams</w:t>
      </w:r>
    </w:p>
    <w:p w14:paraId="484E73B4" w14:textId="77777777" w:rsidR="000A4B14" w:rsidRPr="000A4B14" w:rsidRDefault="000A4B14" w:rsidP="000A4B14">
      <w:pPr>
        <w:pStyle w:val="BodyText"/>
        <w:widowControl/>
        <w:numPr>
          <w:ilvl w:val="1"/>
          <w:numId w:val="30"/>
        </w:numPr>
        <w:spacing w:before="2" w:after="0" w:line="275" w:lineRule="exact"/>
        <w:ind w:left="360"/>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 xml:space="preserve">to </w:t>
      </w:r>
      <w:r w:rsidRPr="000A4B14">
        <w:rPr>
          <w:rFonts w:asciiTheme="minorHAnsi" w:hAnsiTheme="minorHAnsi"/>
          <w:spacing w:val="-2"/>
        </w:rPr>
        <w:t>identify,</w:t>
      </w:r>
      <w:r w:rsidRPr="000A4B14">
        <w:rPr>
          <w:rFonts w:asciiTheme="minorHAnsi" w:hAnsiTheme="minorHAnsi"/>
          <w:spacing w:val="9"/>
        </w:rPr>
        <w:t xml:space="preserve"> </w:t>
      </w:r>
      <w:r w:rsidRPr="000A4B14">
        <w:rPr>
          <w:rFonts w:asciiTheme="minorHAnsi" w:hAnsiTheme="minorHAnsi"/>
          <w:spacing w:val="-1"/>
        </w:rPr>
        <w:t>formulate,</w:t>
      </w:r>
      <w:r w:rsidRPr="000A4B14">
        <w:rPr>
          <w:rFonts w:asciiTheme="minorHAnsi" w:hAnsiTheme="minorHAnsi"/>
          <w:spacing w:val="4"/>
        </w:rPr>
        <w:t xml:space="preserve"> </w:t>
      </w:r>
      <w:r w:rsidRPr="000A4B14">
        <w:rPr>
          <w:rFonts w:asciiTheme="minorHAnsi" w:hAnsiTheme="minorHAnsi"/>
          <w:spacing w:val="-2"/>
        </w:rPr>
        <w:t>and</w:t>
      </w:r>
      <w:r w:rsidRPr="000A4B14">
        <w:rPr>
          <w:rFonts w:asciiTheme="minorHAnsi" w:hAnsiTheme="minorHAnsi"/>
          <w:spacing w:val="2"/>
        </w:rPr>
        <w:t xml:space="preserve"> </w:t>
      </w:r>
      <w:r w:rsidRPr="000A4B14">
        <w:rPr>
          <w:rFonts w:asciiTheme="minorHAnsi" w:hAnsiTheme="minorHAnsi"/>
          <w:spacing w:val="-2"/>
        </w:rPr>
        <w:t>solve</w:t>
      </w:r>
      <w:r w:rsidRPr="000A4B14">
        <w:rPr>
          <w:rFonts w:asciiTheme="minorHAnsi" w:hAnsiTheme="minorHAnsi"/>
          <w:spacing w:val="1"/>
        </w:rPr>
        <w:t xml:space="preserve"> </w:t>
      </w:r>
      <w:r w:rsidRPr="000A4B14">
        <w:rPr>
          <w:rFonts w:asciiTheme="minorHAnsi" w:hAnsiTheme="minorHAnsi"/>
          <w:spacing w:val="-1"/>
        </w:rPr>
        <w:t>engineering</w:t>
      </w:r>
      <w:r w:rsidRPr="000A4B14">
        <w:rPr>
          <w:rFonts w:asciiTheme="minorHAnsi" w:hAnsiTheme="minorHAnsi"/>
          <w:spacing w:val="2"/>
        </w:rPr>
        <w:t xml:space="preserve"> </w:t>
      </w:r>
      <w:r w:rsidRPr="000A4B14">
        <w:rPr>
          <w:rFonts w:asciiTheme="minorHAnsi" w:hAnsiTheme="minorHAnsi"/>
          <w:spacing w:val="-1"/>
        </w:rPr>
        <w:t>problems</w:t>
      </w:r>
    </w:p>
    <w:p w14:paraId="04B998CF" w14:textId="77777777" w:rsidR="000A4B14" w:rsidRPr="000A4B14" w:rsidRDefault="000A4B14" w:rsidP="000A4B14">
      <w:pPr>
        <w:pStyle w:val="BodyText"/>
        <w:widowControl/>
        <w:numPr>
          <w:ilvl w:val="1"/>
          <w:numId w:val="30"/>
        </w:numPr>
        <w:spacing w:before="0" w:after="0" w:line="275" w:lineRule="exact"/>
        <w:ind w:left="360"/>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spacing w:val="-1"/>
        </w:rPr>
        <w:t>understanding</w:t>
      </w:r>
      <w:r w:rsidRPr="000A4B14">
        <w:rPr>
          <w:rFonts w:asciiTheme="minorHAnsi" w:hAnsiTheme="minorHAnsi"/>
          <w:spacing w:val="2"/>
        </w:rPr>
        <w:t xml:space="preserve"> of</w:t>
      </w:r>
      <w:r w:rsidRPr="000A4B14">
        <w:rPr>
          <w:rFonts w:asciiTheme="minorHAnsi" w:hAnsiTheme="minorHAnsi"/>
          <w:spacing w:val="-6"/>
        </w:rPr>
        <w:t xml:space="preserve"> </w:t>
      </w:r>
      <w:r w:rsidRPr="000A4B14">
        <w:rPr>
          <w:rFonts w:asciiTheme="minorHAnsi" w:hAnsiTheme="minorHAnsi"/>
          <w:spacing w:val="-1"/>
        </w:rPr>
        <w:t>professional</w:t>
      </w:r>
      <w:r w:rsidRPr="000A4B14">
        <w:rPr>
          <w:rFonts w:asciiTheme="minorHAnsi" w:hAnsiTheme="minorHAnsi"/>
          <w:spacing w:val="-3"/>
        </w:rPr>
        <w:t xml:space="preserve"> </w:t>
      </w:r>
      <w:r w:rsidRPr="000A4B14">
        <w:rPr>
          <w:rFonts w:asciiTheme="minorHAnsi" w:hAnsiTheme="minorHAnsi"/>
          <w:spacing w:val="-1"/>
        </w:rPr>
        <w:t>and</w:t>
      </w:r>
      <w:r w:rsidRPr="000A4B14">
        <w:rPr>
          <w:rFonts w:asciiTheme="minorHAnsi" w:hAnsiTheme="minorHAnsi"/>
          <w:spacing w:val="2"/>
        </w:rPr>
        <w:t xml:space="preserve"> </w:t>
      </w:r>
      <w:r w:rsidRPr="000A4B14">
        <w:rPr>
          <w:rFonts w:asciiTheme="minorHAnsi" w:hAnsiTheme="minorHAnsi"/>
          <w:spacing w:val="-1"/>
        </w:rPr>
        <w:t>ethical</w:t>
      </w:r>
      <w:r w:rsidRPr="000A4B14">
        <w:rPr>
          <w:rFonts w:asciiTheme="minorHAnsi" w:hAnsiTheme="minorHAnsi"/>
          <w:spacing w:val="-3"/>
        </w:rPr>
        <w:t xml:space="preserve"> </w:t>
      </w:r>
      <w:r w:rsidRPr="000A4B14">
        <w:rPr>
          <w:rFonts w:asciiTheme="minorHAnsi" w:hAnsiTheme="minorHAnsi"/>
          <w:spacing w:val="-1"/>
        </w:rPr>
        <w:t>responsibility</w:t>
      </w:r>
    </w:p>
    <w:p w14:paraId="5F27FD90" w14:textId="77777777" w:rsidR="000A4B14" w:rsidRPr="000A4B14" w:rsidRDefault="000A4B14" w:rsidP="000A4B14">
      <w:pPr>
        <w:pStyle w:val="BodyText"/>
        <w:widowControl/>
        <w:numPr>
          <w:ilvl w:val="1"/>
          <w:numId w:val="30"/>
        </w:numPr>
        <w:spacing w:before="2" w:after="0" w:line="275" w:lineRule="exact"/>
        <w:ind w:left="360"/>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to</w:t>
      </w:r>
      <w:r w:rsidRPr="000A4B14">
        <w:rPr>
          <w:rFonts w:asciiTheme="minorHAnsi" w:hAnsiTheme="minorHAnsi"/>
          <w:spacing w:val="4"/>
        </w:rPr>
        <w:t xml:space="preserve"> </w:t>
      </w:r>
      <w:r w:rsidRPr="000A4B14">
        <w:rPr>
          <w:rFonts w:asciiTheme="minorHAnsi" w:hAnsiTheme="minorHAnsi"/>
          <w:spacing w:val="-1"/>
        </w:rPr>
        <w:t>communicate</w:t>
      </w:r>
      <w:r w:rsidRPr="000A4B14">
        <w:rPr>
          <w:rFonts w:asciiTheme="minorHAnsi" w:hAnsiTheme="minorHAnsi"/>
          <w:spacing w:val="1"/>
        </w:rPr>
        <w:t xml:space="preserve"> </w:t>
      </w:r>
      <w:r w:rsidRPr="000A4B14">
        <w:rPr>
          <w:rFonts w:asciiTheme="minorHAnsi" w:hAnsiTheme="minorHAnsi"/>
          <w:spacing w:val="-1"/>
        </w:rPr>
        <w:t>effectively</w:t>
      </w:r>
    </w:p>
    <w:p w14:paraId="1C375847" w14:textId="77777777" w:rsidR="000A4B14" w:rsidRPr="000A4B14" w:rsidRDefault="000A4B14" w:rsidP="000A4B14">
      <w:pPr>
        <w:pStyle w:val="BodyText"/>
        <w:widowControl/>
        <w:numPr>
          <w:ilvl w:val="1"/>
          <w:numId w:val="30"/>
        </w:numPr>
        <w:spacing w:before="0" w:after="0"/>
        <w:ind w:left="360" w:right="765"/>
        <w:rPr>
          <w:rFonts w:asciiTheme="minorHAnsi" w:hAnsiTheme="minorHAnsi"/>
        </w:rPr>
      </w:pPr>
      <w:r w:rsidRPr="000A4B14">
        <w:rPr>
          <w:rFonts w:asciiTheme="minorHAnsi" w:hAnsiTheme="minorHAnsi"/>
        </w:rPr>
        <w:t>the</w:t>
      </w:r>
      <w:r w:rsidRPr="000A4B14">
        <w:rPr>
          <w:rFonts w:asciiTheme="minorHAnsi" w:hAnsiTheme="minorHAnsi"/>
          <w:spacing w:val="1"/>
        </w:rPr>
        <w:t xml:space="preserve"> </w:t>
      </w:r>
      <w:r w:rsidRPr="000A4B14">
        <w:rPr>
          <w:rFonts w:asciiTheme="minorHAnsi" w:hAnsiTheme="minorHAnsi"/>
          <w:spacing w:val="-1"/>
        </w:rPr>
        <w:t>broad</w:t>
      </w:r>
      <w:r w:rsidRPr="000A4B14">
        <w:rPr>
          <w:rFonts w:asciiTheme="minorHAnsi" w:hAnsiTheme="minorHAnsi"/>
          <w:spacing w:val="2"/>
        </w:rPr>
        <w:t xml:space="preserve"> </w:t>
      </w:r>
      <w:r w:rsidRPr="000A4B14">
        <w:rPr>
          <w:rFonts w:asciiTheme="minorHAnsi" w:hAnsiTheme="minorHAnsi"/>
          <w:spacing w:val="-1"/>
        </w:rPr>
        <w:t>education</w:t>
      </w:r>
      <w:r w:rsidRPr="000A4B14">
        <w:rPr>
          <w:rFonts w:asciiTheme="minorHAnsi" w:hAnsiTheme="minorHAnsi"/>
          <w:spacing w:val="2"/>
        </w:rPr>
        <w:t xml:space="preserve"> </w:t>
      </w:r>
      <w:r w:rsidRPr="000A4B14">
        <w:rPr>
          <w:rFonts w:asciiTheme="minorHAnsi" w:hAnsiTheme="minorHAnsi"/>
          <w:spacing w:val="-1"/>
        </w:rPr>
        <w:t>necessary</w:t>
      </w:r>
      <w:r w:rsidRPr="000A4B14">
        <w:rPr>
          <w:rFonts w:asciiTheme="minorHAnsi" w:hAnsiTheme="minorHAnsi"/>
          <w:spacing w:val="-3"/>
        </w:rPr>
        <w:t xml:space="preserve"> </w:t>
      </w:r>
      <w:r w:rsidRPr="000A4B14">
        <w:rPr>
          <w:rFonts w:asciiTheme="minorHAnsi" w:hAnsiTheme="minorHAnsi"/>
        </w:rPr>
        <w:t>to</w:t>
      </w:r>
      <w:r w:rsidRPr="000A4B14">
        <w:rPr>
          <w:rFonts w:asciiTheme="minorHAnsi" w:hAnsiTheme="minorHAnsi"/>
          <w:spacing w:val="7"/>
        </w:rPr>
        <w:t xml:space="preserve"> </w:t>
      </w:r>
      <w:r w:rsidRPr="000A4B14">
        <w:rPr>
          <w:rFonts w:asciiTheme="minorHAnsi" w:hAnsiTheme="minorHAnsi"/>
          <w:spacing w:val="-1"/>
        </w:rPr>
        <w:t>understand</w:t>
      </w:r>
      <w:r w:rsidRPr="000A4B14">
        <w:rPr>
          <w:rFonts w:asciiTheme="minorHAnsi" w:hAnsiTheme="minorHAnsi"/>
          <w:spacing w:val="2"/>
        </w:rPr>
        <w:t xml:space="preserve"> </w:t>
      </w:r>
      <w:r w:rsidRPr="000A4B14">
        <w:rPr>
          <w:rFonts w:asciiTheme="minorHAnsi" w:hAnsiTheme="minorHAnsi"/>
        </w:rPr>
        <w:t>the</w:t>
      </w:r>
      <w:r w:rsidRPr="000A4B14">
        <w:rPr>
          <w:rFonts w:asciiTheme="minorHAnsi" w:hAnsiTheme="minorHAnsi"/>
          <w:spacing w:val="1"/>
        </w:rPr>
        <w:t xml:space="preserve"> </w:t>
      </w:r>
      <w:r w:rsidRPr="000A4B14">
        <w:rPr>
          <w:rFonts w:asciiTheme="minorHAnsi" w:hAnsiTheme="minorHAnsi"/>
          <w:spacing w:val="-2"/>
        </w:rPr>
        <w:t>impact</w:t>
      </w:r>
      <w:r w:rsidRPr="000A4B14">
        <w:rPr>
          <w:rFonts w:asciiTheme="minorHAnsi" w:hAnsiTheme="minorHAnsi"/>
          <w:spacing w:val="2"/>
        </w:rPr>
        <w:t xml:space="preserve"> of</w:t>
      </w:r>
      <w:r w:rsidRPr="000A4B14">
        <w:rPr>
          <w:rFonts w:asciiTheme="minorHAnsi" w:hAnsiTheme="minorHAnsi"/>
          <w:spacing w:val="-6"/>
        </w:rPr>
        <w:t xml:space="preserve"> </w:t>
      </w:r>
      <w:r w:rsidRPr="000A4B14">
        <w:rPr>
          <w:rFonts w:asciiTheme="minorHAnsi" w:hAnsiTheme="minorHAnsi"/>
          <w:spacing w:val="-1"/>
        </w:rPr>
        <w:t>engineering</w:t>
      </w:r>
      <w:r w:rsidRPr="000A4B14">
        <w:rPr>
          <w:rFonts w:asciiTheme="minorHAnsi" w:hAnsiTheme="minorHAnsi"/>
          <w:spacing w:val="2"/>
        </w:rPr>
        <w:t xml:space="preserve"> </w:t>
      </w:r>
      <w:r w:rsidRPr="000A4B14">
        <w:rPr>
          <w:rFonts w:asciiTheme="minorHAnsi" w:hAnsiTheme="minorHAnsi"/>
          <w:spacing w:val="-1"/>
        </w:rPr>
        <w:t>solutions</w:t>
      </w:r>
      <w:r w:rsidRPr="000A4B14">
        <w:rPr>
          <w:rFonts w:asciiTheme="minorHAnsi" w:hAnsiTheme="minorHAnsi"/>
          <w:spacing w:val="4"/>
        </w:rPr>
        <w:t xml:space="preserve"> </w:t>
      </w:r>
      <w:r w:rsidRPr="000A4B14">
        <w:rPr>
          <w:rFonts w:asciiTheme="minorHAnsi" w:hAnsiTheme="minorHAnsi"/>
          <w:spacing w:val="-3"/>
        </w:rPr>
        <w:t xml:space="preserve">in </w:t>
      </w:r>
      <w:r w:rsidRPr="000A4B14">
        <w:rPr>
          <w:rFonts w:asciiTheme="minorHAnsi" w:hAnsiTheme="minorHAnsi"/>
        </w:rPr>
        <w:t>a</w:t>
      </w:r>
      <w:r w:rsidRPr="000A4B14">
        <w:rPr>
          <w:rFonts w:asciiTheme="minorHAnsi" w:hAnsiTheme="minorHAnsi"/>
          <w:spacing w:val="44"/>
        </w:rPr>
        <w:t xml:space="preserve"> </w:t>
      </w:r>
      <w:r w:rsidRPr="000A4B14">
        <w:rPr>
          <w:rFonts w:asciiTheme="minorHAnsi" w:hAnsiTheme="minorHAnsi"/>
          <w:spacing w:val="-2"/>
        </w:rPr>
        <w:t>global,</w:t>
      </w:r>
      <w:r w:rsidRPr="000A4B14">
        <w:rPr>
          <w:rFonts w:asciiTheme="minorHAnsi" w:hAnsiTheme="minorHAnsi"/>
          <w:spacing w:val="4"/>
        </w:rPr>
        <w:t xml:space="preserve"> </w:t>
      </w:r>
      <w:r w:rsidRPr="000A4B14">
        <w:rPr>
          <w:rFonts w:asciiTheme="minorHAnsi" w:hAnsiTheme="minorHAnsi"/>
          <w:spacing w:val="-1"/>
        </w:rPr>
        <w:t>economic,</w:t>
      </w:r>
      <w:r w:rsidRPr="000A4B14">
        <w:rPr>
          <w:rFonts w:asciiTheme="minorHAnsi" w:hAnsiTheme="minorHAnsi"/>
          <w:spacing w:val="4"/>
        </w:rPr>
        <w:t xml:space="preserve"> </w:t>
      </w:r>
      <w:r w:rsidRPr="000A4B14">
        <w:rPr>
          <w:rFonts w:asciiTheme="minorHAnsi" w:hAnsiTheme="minorHAnsi"/>
          <w:spacing w:val="-1"/>
        </w:rPr>
        <w:t>environmental,</w:t>
      </w:r>
      <w:r w:rsidRPr="000A4B14">
        <w:rPr>
          <w:rFonts w:asciiTheme="minorHAnsi" w:hAnsiTheme="minorHAnsi"/>
          <w:spacing w:val="4"/>
        </w:rPr>
        <w:t xml:space="preserve"> </w:t>
      </w:r>
      <w:r w:rsidRPr="000A4B14">
        <w:rPr>
          <w:rFonts w:asciiTheme="minorHAnsi" w:hAnsiTheme="minorHAnsi"/>
          <w:spacing w:val="-2"/>
        </w:rPr>
        <w:t>and</w:t>
      </w:r>
      <w:r w:rsidRPr="000A4B14">
        <w:rPr>
          <w:rFonts w:asciiTheme="minorHAnsi" w:hAnsiTheme="minorHAnsi"/>
          <w:spacing w:val="2"/>
        </w:rPr>
        <w:t xml:space="preserve"> </w:t>
      </w:r>
      <w:r w:rsidRPr="000A4B14">
        <w:rPr>
          <w:rFonts w:asciiTheme="minorHAnsi" w:hAnsiTheme="minorHAnsi"/>
        </w:rPr>
        <w:t>societal</w:t>
      </w:r>
      <w:r w:rsidRPr="000A4B14">
        <w:rPr>
          <w:rFonts w:asciiTheme="minorHAnsi" w:hAnsiTheme="minorHAnsi"/>
          <w:spacing w:val="-7"/>
        </w:rPr>
        <w:t xml:space="preserve"> </w:t>
      </w:r>
      <w:r w:rsidRPr="000A4B14">
        <w:rPr>
          <w:rFonts w:asciiTheme="minorHAnsi" w:hAnsiTheme="minorHAnsi"/>
          <w:spacing w:val="-1"/>
        </w:rPr>
        <w:t>context</w:t>
      </w:r>
    </w:p>
    <w:p w14:paraId="124262E7" w14:textId="77777777" w:rsidR="000A4B14" w:rsidRPr="000A4B14" w:rsidRDefault="000A4B14" w:rsidP="000A4B14">
      <w:pPr>
        <w:pStyle w:val="BodyText"/>
        <w:widowControl/>
        <w:numPr>
          <w:ilvl w:val="1"/>
          <w:numId w:val="30"/>
        </w:numPr>
        <w:spacing w:before="0" w:after="0" w:line="272" w:lineRule="exact"/>
        <w:ind w:left="360"/>
        <w:rPr>
          <w:rFonts w:asciiTheme="minorHAnsi" w:hAnsiTheme="minorHAnsi"/>
        </w:rPr>
      </w:pPr>
      <w:r w:rsidRPr="000A4B14">
        <w:rPr>
          <w:rFonts w:asciiTheme="minorHAnsi" w:hAnsiTheme="minorHAnsi"/>
        </w:rPr>
        <w:t>a</w:t>
      </w:r>
      <w:r w:rsidRPr="000A4B14">
        <w:rPr>
          <w:rFonts w:asciiTheme="minorHAnsi" w:hAnsiTheme="minorHAnsi"/>
          <w:spacing w:val="1"/>
        </w:rPr>
        <w:t xml:space="preserve"> </w:t>
      </w:r>
      <w:r w:rsidRPr="000A4B14">
        <w:rPr>
          <w:rFonts w:asciiTheme="minorHAnsi" w:hAnsiTheme="minorHAnsi"/>
          <w:spacing w:val="-1"/>
        </w:rPr>
        <w:t>recognition</w:t>
      </w:r>
      <w:r w:rsidRPr="000A4B14">
        <w:rPr>
          <w:rFonts w:asciiTheme="minorHAnsi" w:hAnsiTheme="minorHAnsi"/>
          <w:spacing w:val="-3"/>
        </w:rPr>
        <w:t xml:space="preserve"> </w:t>
      </w:r>
      <w:r w:rsidRPr="000A4B14">
        <w:rPr>
          <w:rFonts w:asciiTheme="minorHAnsi" w:hAnsiTheme="minorHAnsi"/>
          <w:spacing w:val="4"/>
        </w:rPr>
        <w:t>of</w:t>
      </w:r>
      <w:r w:rsidRPr="000A4B14">
        <w:rPr>
          <w:rFonts w:asciiTheme="minorHAnsi" w:hAnsiTheme="minorHAnsi"/>
          <w:spacing w:val="-6"/>
        </w:rPr>
        <w:t xml:space="preserve"> </w:t>
      </w:r>
      <w:r w:rsidRPr="000A4B14">
        <w:rPr>
          <w:rFonts w:asciiTheme="minorHAnsi" w:hAnsiTheme="minorHAnsi"/>
        </w:rPr>
        <w:t>the</w:t>
      </w:r>
      <w:r w:rsidRPr="000A4B14">
        <w:rPr>
          <w:rFonts w:asciiTheme="minorHAnsi" w:hAnsiTheme="minorHAnsi"/>
          <w:spacing w:val="1"/>
        </w:rPr>
        <w:t xml:space="preserve"> </w:t>
      </w:r>
      <w:r w:rsidRPr="000A4B14">
        <w:rPr>
          <w:rFonts w:asciiTheme="minorHAnsi" w:hAnsiTheme="minorHAnsi"/>
          <w:spacing w:val="-2"/>
        </w:rPr>
        <w:t>need</w:t>
      </w:r>
      <w:r w:rsidRPr="000A4B14">
        <w:rPr>
          <w:rFonts w:asciiTheme="minorHAnsi" w:hAnsiTheme="minorHAnsi"/>
          <w:spacing w:val="6"/>
        </w:rPr>
        <w:t xml:space="preserve"> </w:t>
      </w:r>
      <w:r w:rsidRPr="000A4B14">
        <w:rPr>
          <w:rFonts w:asciiTheme="minorHAnsi" w:hAnsiTheme="minorHAnsi"/>
          <w:spacing w:val="-1"/>
        </w:rPr>
        <w:t>for,</w:t>
      </w:r>
      <w:r w:rsidRPr="000A4B14">
        <w:rPr>
          <w:rFonts w:asciiTheme="minorHAnsi" w:hAnsiTheme="minorHAnsi"/>
          <w:spacing w:val="4"/>
        </w:rPr>
        <w:t xml:space="preserve"> </w:t>
      </w:r>
      <w:r w:rsidRPr="000A4B14">
        <w:rPr>
          <w:rFonts w:asciiTheme="minorHAnsi" w:hAnsiTheme="minorHAnsi"/>
          <w:spacing w:val="-2"/>
        </w:rPr>
        <w:t>and</w:t>
      </w:r>
      <w:r w:rsidRPr="000A4B14">
        <w:rPr>
          <w:rFonts w:asciiTheme="minorHAnsi" w:hAnsiTheme="minorHAnsi"/>
          <w:spacing w:val="2"/>
        </w:rPr>
        <w:t xml:space="preserve"> </w:t>
      </w: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spacing w:val="-1"/>
        </w:rPr>
        <w:t>ability</w:t>
      </w:r>
      <w:r w:rsidRPr="000A4B14">
        <w:rPr>
          <w:rFonts w:asciiTheme="minorHAnsi" w:hAnsiTheme="minorHAnsi"/>
          <w:spacing w:val="-8"/>
        </w:rPr>
        <w:t xml:space="preserve"> </w:t>
      </w:r>
      <w:r w:rsidRPr="000A4B14">
        <w:rPr>
          <w:rFonts w:asciiTheme="minorHAnsi" w:hAnsiTheme="minorHAnsi"/>
          <w:spacing w:val="2"/>
        </w:rPr>
        <w:t>to</w:t>
      </w:r>
      <w:r w:rsidRPr="000A4B14">
        <w:rPr>
          <w:rFonts w:asciiTheme="minorHAnsi" w:hAnsiTheme="minorHAnsi"/>
          <w:spacing w:val="6"/>
        </w:rPr>
        <w:t xml:space="preserve"> </w:t>
      </w:r>
      <w:r w:rsidRPr="000A4B14">
        <w:rPr>
          <w:rFonts w:asciiTheme="minorHAnsi" w:hAnsiTheme="minorHAnsi"/>
          <w:spacing w:val="-2"/>
        </w:rPr>
        <w:t>engage</w:t>
      </w:r>
      <w:r w:rsidRPr="000A4B14">
        <w:rPr>
          <w:rFonts w:asciiTheme="minorHAnsi" w:hAnsiTheme="minorHAnsi"/>
          <w:spacing w:val="6"/>
        </w:rPr>
        <w:t xml:space="preserve"> </w:t>
      </w:r>
      <w:r w:rsidRPr="000A4B14">
        <w:rPr>
          <w:rFonts w:asciiTheme="minorHAnsi" w:hAnsiTheme="minorHAnsi"/>
          <w:spacing w:val="-3"/>
        </w:rPr>
        <w:t>in</w:t>
      </w:r>
      <w:r w:rsidRPr="000A4B14">
        <w:rPr>
          <w:rFonts w:asciiTheme="minorHAnsi" w:hAnsiTheme="minorHAnsi"/>
          <w:spacing w:val="2"/>
        </w:rPr>
        <w:t xml:space="preserve"> </w:t>
      </w:r>
      <w:r w:rsidRPr="000A4B14">
        <w:rPr>
          <w:rFonts w:asciiTheme="minorHAnsi" w:hAnsiTheme="minorHAnsi"/>
          <w:spacing w:val="-1"/>
        </w:rPr>
        <w:t>life-long</w:t>
      </w:r>
      <w:r w:rsidRPr="000A4B14">
        <w:rPr>
          <w:rFonts w:asciiTheme="minorHAnsi" w:hAnsiTheme="minorHAnsi"/>
          <w:spacing w:val="6"/>
        </w:rPr>
        <w:t xml:space="preserve"> </w:t>
      </w:r>
      <w:r w:rsidRPr="000A4B14">
        <w:rPr>
          <w:rFonts w:asciiTheme="minorHAnsi" w:hAnsiTheme="minorHAnsi"/>
          <w:spacing w:val="-2"/>
        </w:rPr>
        <w:t>learning</w:t>
      </w:r>
    </w:p>
    <w:p w14:paraId="17D8F9DC" w14:textId="77777777" w:rsidR="000A4B14" w:rsidRPr="000A4B14" w:rsidRDefault="000A4B14" w:rsidP="000A4B14">
      <w:pPr>
        <w:pStyle w:val="BodyText"/>
        <w:widowControl/>
        <w:numPr>
          <w:ilvl w:val="1"/>
          <w:numId w:val="30"/>
        </w:numPr>
        <w:spacing w:before="2" w:after="0" w:line="275" w:lineRule="exact"/>
        <w:ind w:left="360"/>
        <w:rPr>
          <w:rFonts w:asciiTheme="minorHAnsi" w:hAnsiTheme="minorHAnsi"/>
        </w:rPr>
      </w:pPr>
      <w:r w:rsidRPr="000A4B14">
        <w:rPr>
          <w:rFonts w:asciiTheme="minorHAnsi" w:hAnsiTheme="minorHAnsi"/>
        </w:rPr>
        <w:t>a</w:t>
      </w:r>
      <w:r w:rsidRPr="000A4B14">
        <w:rPr>
          <w:rFonts w:asciiTheme="minorHAnsi" w:hAnsiTheme="minorHAnsi"/>
          <w:spacing w:val="1"/>
        </w:rPr>
        <w:t xml:space="preserve"> </w:t>
      </w:r>
      <w:r w:rsidRPr="000A4B14">
        <w:rPr>
          <w:rFonts w:asciiTheme="minorHAnsi" w:hAnsiTheme="minorHAnsi"/>
          <w:spacing w:val="-1"/>
        </w:rPr>
        <w:t>knowledge</w:t>
      </w:r>
      <w:r w:rsidRPr="000A4B14">
        <w:rPr>
          <w:rFonts w:asciiTheme="minorHAnsi" w:hAnsiTheme="minorHAnsi"/>
          <w:spacing w:val="1"/>
        </w:rPr>
        <w:t xml:space="preserve"> </w:t>
      </w:r>
      <w:r w:rsidRPr="000A4B14">
        <w:rPr>
          <w:rFonts w:asciiTheme="minorHAnsi" w:hAnsiTheme="minorHAnsi"/>
          <w:spacing w:val="2"/>
        </w:rPr>
        <w:t>of</w:t>
      </w:r>
      <w:r w:rsidRPr="000A4B14">
        <w:rPr>
          <w:rFonts w:asciiTheme="minorHAnsi" w:hAnsiTheme="minorHAnsi"/>
          <w:spacing w:val="-4"/>
        </w:rPr>
        <w:t xml:space="preserve"> </w:t>
      </w:r>
      <w:r w:rsidRPr="000A4B14">
        <w:rPr>
          <w:rFonts w:asciiTheme="minorHAnsi" w:hAnsiTheme="minorHAnsi"/>
        </w:rPr>
        <w:t>contemporary</w:t>
      </w:r>
      <w:r w:rsidRPr="000A4B14">
        <w:rPr>
          <w:rFonts w:asciiTheme="minorHAnsi" w:hAnsiTheme="minorHAnsi"/>
          <w:spacing w:val="-3"/>
        </w:rPr>
        <w:t xml:space="preserve"> </w:t>
      </w:r>
      <w:r w:rsidRPr="000A4B14">
        <w:rPr>
          <w:rFonts w:asciiTheme="minorHAnsi" w:hAnsiTheme="minorHAnsi"/>
          <w:spacing w:val="-2"/>
        </w:rPr>
        <w:t>issues</w:t>
      </w:r>
    </w:p>
    <w:p w14:paraId="79F61A66" w14:textId="77777777" w:rsidR="000A4B14" w:rsidRPr="000A4B14" w:rsidRDefault="000A4B14" w:rsidP="000A4B14">
      <w:pPr>
        <w:pStyle w:val="BodyText"/>
        <w:widowControl/>
        <w:numPr>
          <w:ilvl w:val="1"/>
          <w:numId w:val="30"/>
        </w:numPr>
        <w:spacing w:before="0" w:after="0"/>
        <w:ind w:left="360" w:right="965"/>
        <w:rPr>
          <w:rFonts w:asciiTheme="minorHAnsi" w:hAnsiTheme="minorHAnsi"/>
        </w:rPr>
      </w:pPr>
      <w:r w:rsidRPr="000A4B14">
        <w:rPr>
          <w:rFonts w:asciiTheme="minorHAnsi" w:hAnsiTheme="minorHAnsi"/>
          <w:spacing w:val="-1"/>
        </w:rPr>
        <w:t>an</w:t>
      </w:r>
      <w:r w:rsidRPr="000A4B14">
        <w:rPr>
          <w:rFonts w:asciiTheme="minorHAnsi" w:hAnsiTheme="minorHAnsi"/>
          <w:spacing w:val="-3"/>
        </w:rPr>
        <w:t xml:space="preserve"> </w:t>
      </w:r>
      <w:r w:rsidRPr="000A4B14">
        <w:rPr>
          <w:rFonts w:asciiTheme="minorHAnsi" w:hAnsiTheme="minorHAnsi"/>
        </w:rPr>
        <w:t>ability</w:t>
      </w:r>
      <w:r w:rsidRPr="000A4B14">
        <w:rPr>
          <w:rFonts w:asciiTheme="minorHAnsi" w:hAnsiTheme="minorHAnsi"/>
          <w:spacing w:val="-8"/>
        </w:rPr>
        <w:t xml:space="preserve"> </w:t>
      </w:r>
      <w:r w:rsidRPr="000A4B14">
        <w:rPr>
          <w:rFonts w:asciiTheme="minorHAnsi" w:hAnsiTheme="minorHAnsi"/>
          <w:spacing w:val="2"/>
        </w:rPr>
        <w:t xml:space="preserve">to </w:t>
      </w:r>
      <w:r w:rsidRPr="000A4B14">
        <w:rPr>
          <w:rFonts w:asciiTheme="minorHAnsi" w:hAnsiTheme="minorHAnsi"/>
          <w:spacing w:val="-1"/>
        </w:rPr>
        <w:t>use</w:t>
      </w:r>
      <w:r w:rsidRPr="000A4B14">
        <w:rPr>
          <w:rFonts w:asciiTheme="minorHAnsi" w:hAnsiTheme="minorHAnsi"/>
          <w:spacing w:val="-4"/>
        </w:rPr>
        <w:t xml:space="preserve"> </w:t>
      </w:r>
      <w:r w:rsidRPr="000A4B14">
        <w:rPr>
          <w:rFonts w:asciiTheme="minorHAnsi" w:hAnsiTheme="minorHAnsi"/>
        </w:rPr>
        <w:t>the</w:t>
      </w:r>
      <w:r w:rsidRPr="000A4B14">
        <w:rPr>
          <w:rFonts w:asciiTheme="minorHAnsi" w:hAnsiTheme="minorHAnsi"/>
          <w:spacing w:val="1"/>
        </w:rPr>
        <w:t xml:space="preserve"> </w:t>
      </w:r>
      <w:r w:rsidRPr="000A4B14">
        <w:rPr>
          <w:rFonts w:asciiTheme="minorHAnsi" w:hAnsiTheme="minorHAnsi"/>
          <w:spacing w:val="-1"/>
        </w:rPr>
        <w:t>techniques,</w:t>
      </w:r>
      <w:r w:rsidRPr="000A4B14">
        <w:rPr>
          <w:rFonts w:asciiTheme="minorHAnsi" w:hAnsiTheme="minorHAnsi"/>
          <w:spacing w:val="4"/>
        </w:rPr>
        <w:t xml:space="preserve"> </w:t>
      </w:r>
      <w:r w:rsidRPr="000A4B14">
        <w:rPr>
          <w:rFonts w:asciiTheme="minorHAnsi" w:hAnsiTheme="minorHAnsi"/>
          <w:spacing w:val="-2"/>
        </w:rPr>
        <w:t>skills,</w:t>
      </w:r>
      <w:r w:rsidRPr="000A4B14">
        <w:rPr>
          <w:rFonts w:asciiTheme="minorHAnsi" w:hAnsiTheme="minorHAnsi"/>
          <w:spacing w:val="4"/>
        </w:rPr>
        <w:t xml:space="preserve"> </w:t>
      </w:r>
      <w:r w:rsidRPr="000A4B14">
        <w:rPr>
          <w:rFonts w:asciiTheme="minorHAnsi" w:hAnsiTheme="minorHAnsi"/>
          <w:spacing w:val="-1"/>
        </w:rPr>
        <w:t>and</w:t>
      </w:r>
      <w:r w:rsidRPr="000A4B14">
        <w:rPr>
          <w:rFonts w:asciiTheme="minorHAnsi" w:hAnsiTheme="minorHAnsi"/>
          <w:spacing w:val="6"/>
        </w:rPr>
        <w:t xml:space="preserve"> </w:t>
      </w:r>
      <w:r w:rsidRPr="000A4B14">
        <w:rPr>
          <w:rFonts w:asciiTheme="minorHAnsi" w:hAnsiTheme="minorHAnsi"/>
          <w:spacing w:val="-1"/>
        </w:rPr>
        <w:t>modern</w:t>
      </w:r>
      <w:r w:rsidRPr="000A4B14">
        <w:rPr>
          <w:rFonts w:asciiTheme="minorHAnsi" w:hAnsiTheme="minorHAnsi"/>
          <w:spacing w:val="-3"/>
        </w:rPr>
        <w:t xml:space="preserve"> </w:t>
      </w:r>
      <w:r w:rsidRPr="000A4B14">
        <w:rPr>
          <w:rFonts w:asciiTheme="minorHAnsi" w:hAnsiTheme="minorHAnsi"/>
          <w:spacing w:val="-1"/>
        </w:rPr>
        <w:t>engineering</w:t>
      </w:r>
      <w:r w:rsidRPr="000A4B14">
        <w:rPr>
          <w:rFonts w:asciiTheme="minorHAnsi" w:hAnsiTheme="minorHAnsi"/>
          <w:spacing w:val="2"/>
        </w:rPr>
        <w:t xml:space="preserve"> </w:t>
      </w:r>
      <w:r w:rsidRPr="000A4B14">
        <w:rPr>
          <w:rFonts w:asciiTheme="minorHAnsi" w:hAnsiTheme="minorHAnsi"/>
        </w:rPr>
        <w:t>tools necessary</w:t>
      </w:r>
      <w:r w:rsidRPr="000A4B14">
        <w:rPr>
          <w:rFonts w:asciiTheme="minorHAnsi" w:hAnsiTheme="minorHAnsi"/>
          <w:spacing w:val="-3"/>
        </w:rPr>
        <w:t xml:space="preserve"> </w:t>
      </w:r>
      <w:r w:rsidRPr="000A4B14">
        <w:rPr>
          <w:rFonts w:asciiTheme="minorHAnsi" w:hAnsiTheme="minorHAnsi"/>
          <w:spacing w:val="-2"/>
        </w:rPr>
        <w:t>for</w:t>
      </w:r>
      <w:r w:rsidRPr="000A4B14">
        <w:rPr>
          <w:rFonts w:asciiTheme="minorHAnsi" w:hAnsiTheme="minorHAnsi"/>
          <w:spacing w:val="34"/>
        </w:rPr>
        <w:t xml:space="preserve"> </w:t>
      </w:r>
      <w:r w:rsidRPr="000A4B14">
        <w:rPr>
          <w:rFonts w:asciiTheme="minorHAnsi" w:hAnsiTheme="minorHAnsi"/>
          <w:spacing w:val="-1"/>
        </w:rPr>
        <w:t>engineering</w:t>
      </w:r>
      <w:r w:rsidRPr="000A4B14">
        <w:rPr>
          <w:rFonts w:asciiTheme="minorHAnsi" w:hAnsiTheme="minorHAnsi"/>
          <w:spacing w:val="2"/>
        </w:rPr>
        <w:t xml:space="preserve"> </w:t>
      </w:r>
      <w:r w:rsidRPr="000A4B14">
        <w:rPr>
          <w:rFonts w:asciiTheme="minorHAnsi" w:hAnsiTheme="minorHAnsi"/>
          <w:spacing w:val="-1"/>
        </w:rPr>
        <w:t>practice</w:t>
      </w:r>
    </w:p>
    <w:p w14:paraId="47BB307D" w14:textId="77777777" w:rsidR="00D23F4D" w:rsidRDefault="00D23F4D" w:rsidP="00D23F4D">
      <w:pPr>
        <w:widowControl/>
        <w:spacing w:before="0" w:after="0"/>
        <w:rPr>
          <w:rFonts w:asciiTheme="minorHAnsi" w:hAnsiTheme="minorHAnsi"/>
        </w:rPr>
      </w:pPr>
    </w:p>
    <w:p w14:paraId="50545CA2" w14:textId="1B066FF3" w:rsidR="000A4B14" w:rsidRDefault="000A4B14" w:rsidP="00D23F4D">
      <w:pPr>
        <w:widowControl/>
        <w:spacing w:before="0" w:after="0"/>
        <w:rPr>
          <w:rFonts w:asciiTheme="minorHAnsi" w:hAnsiTheme="minorHAnsi"/>
        </w:rPr>
      </w:pPr>
      <w:r>
        <w:rPr>
          <w:rFonts w:asciiTheme="minorHAnsi" w:hAnsiTheme="minorHAnsi"/>
        </w:rPr>
        <w:t>This table shows the correlation between course outcomes (Section 2) and student outcomes:</w:t>
      </w:r>
    </w:p>
    <w:tbl>
      <w:tblPr>
        <w:tblW w:w="8992" w:type="dxa"/>
        <w:jc w:val="center"/>
        <w:tblLayout w:type="fixed"/>
        <w:tblCellMar>
          <w:left w:w="0" w:type="dxa"/>
          <w:right w:w="0" w:type="dxa"/>
        </w:tblCellMar>
        <w:tblLook w:val="01E0" w:firstRow="1" w:lastRow="1" w:firstColumn="1" w:lastColumn="1" w:noHBand="0" w:noVBand="0"/>
      </w:tblPr>
      <w:tblGrid>
        <w:gridCol w:w="4508"/>
        <w:gridCol w:w="383"/>
        <w:gridCol w:w="413"/>
        <w:gridCol w:w="408"/>
        <w:gridCol w:w="413"/>
        <w:gridCol w:w="408"/>
        <w:gridCol w:w="408"/>
        <w:gridCol w:w="413"/>
        <w:gridCol w:w="408"/>
        <w:gridCol w:w="413"/>
        <w:gridCol w:w="409"/>
        <w:gridCol w:w="408"/>
      </w:tblGrid>
      <w:tr w:rsidR="000A4B14" w14:paraId="432264BA" w14:textId="77777777" w:rsidTr="000A4B14">
        <w:trPr>
          <w:trHeight w:hRule="exact" w:val="494"/>
          <w:jc w:val="center"/>
        </w:trPr>
        <w:tc>
          <w:tcPr>
            <w:tcW w:w="4508" w:type="dxa"/>
            <w:tcBorders>
              <w:top w:val="single" w:sz="7" w:space="0" w:color="000000"/>
              <w:left w:val="single" w:sz="5" w:space="0" w:color="000000"/>
              <w:bottom w:val="single" w:sz="7" w:space="0" w:color="000000"/>
              <w:right w:val="single" w:sz="5" w:space="0" w:color="000000"/>
            </w:tcBorders>
            <w:shd w:val="clear" w:color="auto" w:fill="DADADA"/>
          </w:tcPr>
          <w:p w14:paraId="50A64F76" w14:textId="6D1D3EF2" w:rsidR="000A4B14" w:rsidRPr="000A4B14" w:rsidRDefault="000A4B14" w:rsidP="00B75B04">
            <w:pPr>
              <w:pStyle w:val="TableParagraph"/>
              <w:tabs>
                <w:tab w:val="left" w:pos="3091"/>
              </w:tabs>
              <w:spacing w:before="101"/>
              <w:ind w:left="109"/>
              <w:rPr>
                <w:rFonts w:eastAsia="Times New Roman" w:cs="Times New Roman"/>
                <w:sz w:val="24"/>
                <w:szCs w:val="24"/>
              </w:rPr>
            </w:pPr>
            <w:r w:rsidRPr="000A4B14">
              <w:rPr>
                <w:rFonts w:eastAsia="Times New Roman" w:cs="Times New Roman"/>
                <w:sz w:val="24"/>
                <w:szCs w:val="24"/>
              </w:rPr>
              <w:t>Course</w:t>
            </w:r>
            <w:r w:rsidRPr="000A4B14">
              <w:rPr>
                <w:rFonts w:eastAsia="Times New Roman" w:cs="Times New Roman"/>
                <w:spacing w:val="55"/>
                <w:sz w:val="24"/>
                <w:szCs w:val="24"/>
              </w:rPr>
              <w:t xml:space="preserve"> </w:t>
            </w:r>
            <w:r>
              <w:rPr>
                <w:rFonts w:eastAsia="Times New Roman" w:cs="Times New Roman"/>
                <w:spacing w:val="-2"/>
                <w:sz w:val="24"/>
                <w:szCs w:val="24"/>
              </w:rPr>
              <w:t xml:space="preserve">Outcomes↓      </w:t>
            </w:r>
            <w:r w:rsidRPr="000A4B14">
              <w:rPr>
                <w:rFonts w:eastAsia="Times New Roman" w:cs="Times New Roman"/>
                <w:spacing w:val="-2"/>
                <w:sz w:val="24"/>
                <w:szCs w:val="24"/>
              </w:rPr>
              <w:t>Student</w:t>
            </w:r>
            <w:r w:rsidRPr="000A4B14">
              <w:rPr>
                <w:rFonts w:eastAsia="Times New Roman" w:cs="Times New Roman"/>
                <w:spacing w:val="12"/>
                <w:sz w:val="24"/>
                <w:szCs w:val="24"/>
              </w:rPr>
              <w:t xml:space="preserve"> </w:t>
            </w:r>
            <w:r w:rsidRPr="000A4B14">
              <w:rPr>
                <w:rFonts w:eastAsia="Times New Roman" w:cs="Times New Roman"/>
                <w:spacing w:val="-3"/>
                <w:sz w:val="24"/>
                <w:szCs w:val="24"/>
              </w:rPr>
              <w:t>Outcomes</w:t>
            </w:r>
            <w:r w:rsidRPr="000A4B14">
              <w:rPr>
                <w:rFonts w:eastAsia="Times New Roman" w:cs="Times New Roman"/>
                <w:sz w:val="24"/>
                <w:szCs w:val="24"/>
              </w:rPr>
              <w:t xml:space="preserve"> →</w:t>
            </w:r>
          </w:p>
        </w:tc>
        <w:tc>
          <w:tcPr>
            <w:tcW w:w="383" w:type="dxa"/>
            <w:tcBorders>
              <w:top w:val="single" w:sz="7" w:space="0" w:color="000000"/>
              <w:left w:val="single" w:sz="5" w:space="0" w:color="000000"/>
              <w:bottom w:val="single" w:sz="7" w:space="0" w:color="000000"/>
              <w:right w:val="single" w:sz="5" w:space="0" w:color="000000"/>
            </w:tcBorders>
            <w:shd w:val="clear" w:color="auto" w:fill="DADADA"/>
          </w:tcPr>
          <w:p w14:paraId="17434AB2" w14:textId="77777777" w:rsidR="000A4B14" w:rsidRPr="000A4B14" w:rsidRDefault="000A4B14" w:rsidP="00B75B04">
            <w:pPr>
              <w:pStyle w:val="TableParagraph"/>
              <w:spacing w:before="101"/>
              <w:ind w:left="109"/>
              <w:rPr>
                <w:rFonts w:eastAsia="Times New Roman" w:cs="Times New Roman"/>
                <w:sz w:val="24"/>
                <w:szCs w:val="24"/>
              </w:rPr>
            </w:pPr>
            <w:r w:rsidRPr="000A4B14">
              <w:rPr>
                <w:sz w:val="24"/>
              </w:rPr>
              <w:t>a</w:t>
            </w:r>
          </w:p>
        </w:tc>
        <w:tc>
          <w:tcPr>
            <w:tcW w:w="413" w:type="dxa"/>
            <w:tcBorders>
              <w:top w:val="single" w:sz="7" w:space="0" w:color="000000"/>
              <w:left w:val="single" w:sz="5" w:space="0" w:color="000000"/>
              <w:bottom w:val="single" w:sz="7" w:space="0" w:color="000000"/>
              <w:right w:val="single" w:sz="5" w:space="0" w:color="000000"/>
            </w:tcBorders>
            <w:shd w:val="clear" w:color="auto" w:fill="DADADA"/>
          </w:tcPr>
          <w:p w14:paraId="0B954690" w14:textId="77777777" w:rsidR="000A4B14" w:rsidRPr="000A4B14" w:rsidRDefault="000A4B14" w:rsidP="00B75B04">
            <w:pPr>
              <w:pStyle w:val="TableParagraph"/>
              <w:spacing w:before="101"/>
              <w:ind w:left="109"/>
              <w:rPr>
                <w:rFonts w:eastAsia="Times New Roman" w:cs="Times New Roman"/>
                <w:sz w:val="24"/>
                <w:szCs w:val="24"/>
              </w:rPr>
            </w:pPr>
            <w:r w:rsidRPr="000A4B14">
              <w:rPr>
                <w:sz w:val="24"/>
              </w:rPr>
              <w:t>b</w:t>
            </w:r>
          </w:p>
        </w:tc>
        <w:tc>
          <w:tcPr>
            <w:tcW w:w="408" w:type="dxa"/>
            <w:tcBorders>
              <w:top w:val="single" w:sz="7" w:space="0" w:color="000000"/>
              <w:left w:val="single" w:sz="5" w:space="0" w:color="000000"/>
              <w:bottom w:val="single" w:sz="7" w:space="0" w:color="000000"/>
              <w:right w:val="single" w:sz="5" w:space="0" w:color="000000"/>
            </w:tcBorders>
            <w:shd w:val="clear" w:color="auto" w:fill="DADADA"/>
          </w:tcPr>
          <w:p w14:paraId="78C0C91E" w14:textId="77777777" w:rsidR="000A4B14" w:rsidRPr="000A4B14" w:rsidRDefault="000A4B14" w:rsidP="00B75B04">
            <w:pPr>
              <w:pStyle w:val="TableParagraph"/>
              <w:spacing w:before="101"/>
              <w:ind w:left="104"/>
              <w:rPr>
                <w:rFonts w:eastAsia="Times New Roman" w:cs="Times New Roman"/>
                <w:sz w:val="24"/>
                <w:szCs w:val="24"/>
              </w:rPr>
            </w:pPr>
            <w:r w:rsidRPr="000A4B14">
              <w:rPr>
                <w:sz w:val="24"/>
              </w:rPr>
              <w:t>c</w:t>
            </w:r>
          </w:p>
        </w:tc>
        <w:tc>
          <w:tcPr>
            <w:tcW w:w="413" w:type="dxa"/>
            <w:tcBorders>
              <w:top w:val="single" w:sz="7" w:space="0" w:color="000000"/>
              <w:left w:val="single" w:sz="5" w:space="0" w:color="000000"/>
              <w:bottom w:val="single" w:sz="7" w:space="0" w:color="000000"/>
              <w:right w:val="single" w:sz="5" w:space="0" w:color="000000"/>
            </w:tcBorders>
            <w:shd w:val="clear" w:color="auto" w:fill="DADADA"/>
          </w:tcPr>
          <w:p w14:paraId="16F076B1" w14:textId="77777777" w:rsidR="000A4B14" w:rsidRPr="000A4B14" w:rsidRDefault="000A4B14" w:rsidP="00B75B04">
            <w:pPr>
              <w:pStyle w:val="TableParagraph"/>
              <w:spacing w:before="101"/>
              <w:ind w:left="109"/>
              <w:rPr>
                <w:rFonts w:eastAsia="Times New Roman" w:cs="Times New Roman"/>
                <w:sz w:val="24"/>
                <w:szCs w:val="24"/>
              </w:rPr>
            </w:pPr>
            <w:r w:rsidRPr="000A4B14">
              <w:rPr>
                <w:sz w:val="24"/>
              </w:rPr>
              <w:t>d</w:t>
            </w:r>
          </w:p>
        </w:tc>
        <w:tc>
          <w:tcPr>
            <w:tcW w:w="408" w:type="dxa"/>
            <w:tcBorders>
              <w:top w:val="single" w:sz="7" w:space="0" w:color="000000"/>
              <w:left w:val="single" w:sz="5" w:space="0" w:color="000000"/>
              <w:bottom w:val="single" w:sz="7" w:space="0" w:color="000000"/>
              <w:right w:val="single" w:sz="5" w:space="0" w:color="000000"/>
            </w:tcBorders>
            <w:shd w:val="clear" w:color="auto" w:fill="DADADA"/>
          </w:tcPr>
          <w:p w14:paraId="22062245" w14:textId="77777777" w:rsidR="000A4B14" w:rsidRPr="000A4B14" w:rsidRDefault="000A4B14" w:rsidP="00B75B04">
            <w:pPr>
              <w:pStyle w:val="TableParagraph"/>
              <w:spacing w:before="101"/>
              <w:ind w:left="104"/>
              <w:rPr>
                <w:rFonts w:eastAsia="Times New Roman" w:cs="Times New Roman"/>
                <w:sz w:val="24"/>
                <w:szCs w:val="24"/>
              </w:rPr>
            </w:pPr>
            <w:r w:rsidRPr="000A4B14">
              <w:rPr>
                <w:sz w:val="24"/>
              </w:rPr>
              <w:t>e</w:t>
            </w:r>
          </w:p>
        </w:tc>
        <w:tc>
          <w:tcPr>
            <w:tcW w:w="408" w:type="dxa"/>
            <w:tcBorders>
              <w:top w:val="single" w:sz="7" w:space="0" w:color="000000"/>
              <w:left w:val="single" w:sz="5" w:space="0" w:color="000000"/>
              <w:bottom w:val="single" w:sz="7" w:space="0" w:color="000000"/>
              <w:right w:val="single" w:sz="5" w:space="0" w:color="000000"/>
            </w:tcBorders>
            <w:shd w:val="clear" w:color="auto" w:fill="DADADA"/>
          </w:tcPr>
          <w:p w14:paraId="605D6CDC" w14:textId="77777777" w:rsidR="000A4B14" w:rsidRPr="000A4B14" w:rsidRDefault="000A4B14" w:rsidP="00B75B04">
            <w:pPr>
              <w:pStyle w:val="TableParagraph"/>
              <w:spacing w:before="101"/>
              <w:ind w:left="104"/>
              <w:rPr>
                <w:rFonts w:eastAsia="Times New Roman" w:cs="Times New Roman"/>
                <w:sz w:val="24"/>
                <w:szCs w:val="24"/>
              </w:rPr>
            </w:pPr>
            <w:r w:rsidRPr="000A4B14">
              <w:rPr>
                <w:sz w:val="24"/>
              </w:rPr>
              <w:t>f</w:t>
            </w:r>
          </w:p>
        </w:tc>
        <w:tc>
          <w:tcPr>
            <w:tcW w:w="413" w:type="dxa"/>
            <w:tcBorders>
              <w:top w:val="single" w:sz="7" w:space="0" w:color="000000"/>
              <w:left w:val="single" w:sz="5" w:space="0" w:color="000000"/>
              <w:bottom w:val="single" w:sz="7" w:space="0" w:color="000000"/>
              <w:right w:val="single" w:sz="5" w:space="0" w:color="000000"/>
            </w:tcBorders>
            <w:shd w:val="clear" w:color="auto" w:fill="DADADA"/>
          </w:tcPr>
          <w:p w14:paraId="7B260BCF" w14:textId="77777777" w:rsidR="000A4B14" w:rsidRPr="000A4B14" w:rsidRDefault="000A4B14" w:rsidP="00B75B04">
            <w:pPr>
              <w:pStyle w:val="TableParagraph"/>
              <w:spacing w:before="101"/>
              <w:ind w:left="109"/>
              <w:rPr>
                <w:rFonts w:eastAsia="Times New Roman" w:cs="Times New Roman"/>
                <w:sz w:val="24"/>
                <w:szCs w:val="24"/>
              </w:rPr>
            </w:pPr>
            <w:r w:rsidRPr="000A4B14">
              <w:rPr>
                <w:sz w:val="24"/>
              </w:rPr>
              <w:t>g</w:t>
            </w:r>
          </w:p>
        </w:tc>
        <w:tc>
          <w:tcPr>
            <w:tcW w:w="408" w:type="dxa"/>
            <w:tcBorders>
              <w:top w:val="single" w:sz="7" w:space="0" w:color="000000"/>
              <w:left w:val="single" w:sz="5" w:space="0" w:color="000000"/>
              <w:bottom w:val="single" w:sz="7" w:space="0" w:color="000000"/>
              <w:right w:val="single" w:sz="5" w:space="0" w:color="000000"/>
            </w:tcBorders>
            <w:shd w:val="clear" w:color="auto" w:fill="DADADA"/>
          </w:tcPr>
          <w:p w14:paraId="7DA006DF" w14:textId="77777777" w:rsidR="000A4B14" w:rsidRPr="000A4B14" w:rsidRDefault="000A4B14" w:rsidP="00B75B04">
            <w:pPr>
              <w:pStyle w:val="TableParagraph"/>
              <w:spacing w:before="101"/>
              <w:ind w:left="104"/>
              <w:rPr>
                <w:rFonts w:eastAsia="Times New Roman" w:cs="Times New Roman"/>
                <w:sz w:val="24"/>
                <w:szCs w:val="24"/>
              </w:rPr>
            </w:pPr>
            <w:r w:rsidRPr="000A4B14">
              <w:rPr>
                <w:sz w:val="24"/>
              </w:rPr>
              <w:t>h</w:t>
            </w:r>
          </w:p>
        </w:tc>
        <w:tc>
          <w:tcPr>
            <w:tcW w:w="413" w:type="dxa"/>
            <w:tcBorders>
              <w:top w:val="single" w:sz="7" w:space="0" w:color="000000"/>
              <w:left w:val="single" w:sz="5" w:space="0" w:color="000000"/>
              <w:bottom w:val="single" w:sz="7" w:space="0" w:color="000000"/>
              <w:right w:val="single" w:sz="5" w:space="0" w:color="000000"/>
            </w:tcBorders>
            <w:shd w:val="clear" w:color="auto" w:fill="DADADA"/>
          </w:tcPr>
          <w:p w14:paraId="7F3490D2" w14:textId="77777777" w:rsidR="000A4B14" w:rsidRPr="000A4B14" w:rsidRDefault="000A4B14" w:rsidP="00B75B04">
            <w:pPr>
              <w:pStyle w:val="TableParagraph"/>
              <w:spacing w:before="101"/>
              <w:ind w:left="109"/>
              <w:rPr>
                <w:rFonts w:eastAsia="Times New Roman" w:cs="Times New Roman"/>
                <w:sz w:val="24"/>
                <w:szCs w:val="24"/>
              </w:rPr>
            </w:pPr>
            <w:proofErr w:type="spellStart"/>
            <w:r w:rsidRPr="000A4B14">
              <w:rPr>
                <w:sz w:val="24"/>
              </w:rPr>
              <w:t>i</w:t>
            </w:r>
            <w:proofErr w:type="spellEnd"/>
          </w:p>
        </w:tc>
        <w:tc>
          <w:tcPr>
            <w:tcW w:w="409" w:type="dxa"/>
            <w:tcBorders>
              <w:top w:val="single" w:sz="7" w:space="0" w:color="000000"/>
              <w:left w:val="single" w:sz="5" w:space="0" w:color="000000"/>
              <w:bottom w:val="single" w:sz="7" w:space="0" w:color="000000"/>
              <w:right w:val="single" w:sz="5" w:space="0" w:color="000000"/>
            </w:tcBorders>
            <w:shd w:val="clear" w:color="auto" w:fill="DADADA"/>
          </w:tcPr>
          <w:p w14:paraId="1EA4B337" w14:textId="77777777" w:rsidR="000A4B14" w:rsidRPr="000A4B14" w:rsidRDefault="000A4B14" w:rsidP="00B75B04">
            <w:pPr>
              <w:pStyle w:val="TableParagraph"/>
              <w:spacing w:before="101"/>
              <w:ind w:left="105"/>
              <w:rPr>
                <w:rFonts w:eastAsia="Times New Roman" w:cs="Times New Roman"/>
                <w:sz w:val="24"/>
                <w:szCs w:val="24"/>
              </w:rPr>
            </w:pPr>
            <w:r w:rsidRPr="000A4B14">
              <w:rPr>
                <w:sz w:val="24"/>
              </w:rPr>
              <w:t>j</w:t>
            </w:r>
          </w:p>
        </w:tc>
        <w:tc>
          <w:tcPr>
            <w:tcW w:w="408" w:type="dxa"/>
            <w:tcBorders>
              <w:top w:val="single" w:sz="7" w:space="0" w:color="000000"/>
              <w:left w:val="single" w:sz="5" w:space="0" w:color="000000"/>
              <w:bottom w:val="single" w:sz="7" w:space="0" w:color="000000"/>
              <w:right w:val="single" w:sz="5" w:space="0" w:color="000000"/>
            </w:tcBorders>
            <w:shd w:val="clear" w:color="auto" w:fill="DADADA"/>
          </w:tcPr>
          <w:p w14:paraId="2F7C0040" w14:textId="77777777" w:rsidR="000A4B14" w:rsidRPr="000A4B14" w:rsidRDefault="000A4B14" w:rsidP="00B75B04">
            <w:pPr>
              <w:pStyle w:val="TableParagraph"/>
              <w:spacing w:before="101"/>
              <w:ind w:left="109"/>
              <w:rPr>
                <w:rFonts w:eastAsia="Times New Roman" w:cs="Times New Roman"/>
                <w:sz w:val="24"/>
                <w:szCs w:val="24"/>
              </w:rPr>
            </w:pPr>
            <w:r w:rsidRPr="000A4B14">
              <w:rPr>
                <w:sz w:val="24"/>
              </w:rPr>
              <w:t>k</w:t>
            </w:r>
          </w:p>
        </w:tc>
      </w:tr>
      <w:tr w:rsidR="000A4B14" w14:paraId="4B22F12F" w14:textId="77777777" w:rsidTr="000A4B14">
        <w:trPr>
          <w:trHeight w:hRule="exact" w:val="288"/>
          <w:jc w:val="center"/>
        </w:trPr>
        <w:tc>
          <w:tcPr>
            <w:tcW w:w="4508" w:type="dxa"/>
            <w:tcBorders>
              <w:top w:val="single" w:sz="7" w:space="0" w:color="000000"/>
              <w:left w:val="single" w:sz="5" w:space="0" w:color="000000"/>
              <w:bottom w:val="single" w:sz="7" w:space="0" w:color="000000"/>
              <w:right w:val="single" w:sz="5" w:space="0" w:color="000000"/>
            </w:tcBorders>
          </w:tcPr>
          <w:p w14:paraId="197F065E" w14:textId="77777777" w:rsidR="000A4B14" w:rsidRPr="000A4B14" w:rsidRDefault="000A4B14" w:rsidP="00B75B04">
            <w:pPr>
              <w:pStyle w:val="TableParagraph"/>
              <w:spacing w:line="267" w:lineRule="exact"/>
              <w:ind w:left="109"/>
              <w:rPr>
                <w:rFonts w:eastAsia="Times New Roman" w:cs="Times New Roman"/>
                <w:sz w:val="24"/>
                <w:szCs w:val="24"/>
              </w:rPr>
            </w:pPr>
            <w:r w:rsidRPr="000A4B14">
              <w:rPr>
                <w:spacing w:val="-2"/>
                <w:sz w:val="24"/>
              </w:rPr>
              <w:t>Outcome</w:t>
            </w:r>
            <w:r w:rsidRPr="000A4B14">
              <w:rPr>
                <w:spacing w:val="2"/>
                <w:sz w:val="24"/>
              </w:rPr>
              <w:t xml:space="preserve"> </w:t>
            </w:r>
            <w:r w:rsidRPr="000A4B14">
              <w:rPr>
                <w:sz w:val="24"/>
              </w:rPr>
              <w:t>1:</w:t>
            </w:r>
          </w:p>
        </w:tc>
        <w:tc>
          <w:tcPr>
            <w:tcW w:w="383" w:type="dxa"/>
            <w:tcBorders>
              <w:top w:val="single" w:sz="7" w:space="0" w:color="000000"/>
              <w:left w:val="single" w:sz="5" w:space="0" w:color="000000"/>
              <w:bottom w:val="single" w:sz="7" w:space="0" w:color="000000"/>
              <w:right w:val="single" w:sz="5" w:space="0" w:color="000000"/>
            </w:tcBorders>
          </w:tcPr>
          <w:p w14:paraId="392412F9"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13" w:type="dxa"/>
            <w:tcBorders>
              <w:top w:val="single" w:sz="7" w:space="0" w:color="000000"/>
              <w:left w:val="single" w:sz="5" w:space="0" w:color="000000"/>
              <w:bottom w:val="single" w:sz="7" w:space="0" w:color="000000"/>
              <w:right w:val="single" w:sz="5" w:space="0" w:color="000000"/>
            </w:tcBorders>
          </w:tcPr>
          <w:p w14:paraId="37F8B798"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5BA81397"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5A046BBC"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76A5EA01"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560F18FB"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1C3E2F53"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18AA4A56"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57F28E25" w14:textId="77777777" w:rsidR="000A4B14" w:rsidRDefault="000A4B14" w:rsidP="00B75B04"/>
        </w:tc>
        <w:tc>
          <w:tcPr>
            <w:tcW w:w="409" w:type="dxa"/>
            <w:tcBorders>
              <w:top w:val="single" w:sz="7" w:space="0" w:color="000000"/>
              <w:left w:val="single" w:sz="5" w:space="0" w:color="000000"/>
              <w:bottom w:val="single" w:sz="7" w:space="0" w:color="000000"/>
              <w:right w:val="single" w:sz="5" w:space="0" w:color="000000"/>
            </w:tcBorders>
          </w:tcPr>
          <w:p w14:paraId="0F441788"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42477A13" w14:textId="77777777" w:rsidR="000A4B14" w:rsidRDefault="000A4B14" w:rsidP="00B75B04"/>
        </w:tc>
      </w:tr>
      <w:tr w:rsidR="000A4B14" w14:paraId="7F348216" w14:textId="77777777" w:rsidTr="000A4B14">
        <w:trPr>
          <w:trHeight w:hRule="exact" w:val="288"/>
          <w:jc w:val="center"/>
        </w:trPr>
        <w:tc>
          <w:tcPr>
            <w:tcW w:w="4508" w:type="dxa"/>
            <w:tcBorders>
              <w:top w:val="single" w:sz="7" w:space="0" w:color="000000"/>
              <w:left w:val="single" w:sz="5" w:space="0" w:color="000000"/>
              <w:bottom w:val="single" w:sz="7" w:space="0" w:color="000000"/>
              <w:right w:val="single" w:sz="5" w:space="0" w:color="000000"/>
            </w:tcBorders>
          </w:tcPr>
          <w:p w14:paraId="168B8074" w14:textId="77777777" w:rsidR="000A4B14" w:rsidRPr="000A4B14" w:rsidRDefault="000A4B14" w:rsidP="00B75B04">
            <w:pPr>
              <w:pStyle w:val="TableParagraph"/>
              <w:spacing w:line="262" w:lineRule="exact"/>
              <w:ind w:left="109"/>
              <w:rPr>
                <w:rFonts w:eastAsia="Times New Roman" w:cs="Times New Roman"/>
                <w:sz w:val="24"/>
                <w:szCs w:val="24"/>
              </w:rPr>
            </w:pPr>
            <w:r w:rsidRPr="000A4B14">
              <w:rPr>
                <w:spacing w:val="-2"/>
                <w:sz w:val="24"/>
              </w:rPr>
              <w:t>Outcome</w:t>
            </w:r>
            <w:r w:rsidRPr="000A4B14">
              <w:rPr>
                <w:spacing w:val="2"/>
                <w:sz w:val="24"/>
              </w:rPr>
              <w:t xml:space="preserve"> </w:t>
            </w:r>
            <w:r w:rsidRPr="000A4B14">
              <w:rPr>
                <w:sz w:val="24"/>
              </w:rPr>
              <w:t>2:</w:t>
            </w:r>
          </w:p>
        </w:tc>
        <w:tc>
          <w:tcPr>
            <w:tcW w:w="383" w:type="dxa"/>
            <w:tcBorders>
              <w:top w:val="single" w:sz="7" w:space="0" w:color="000000"/>
              <w:left w:val="single" w:sz="5" w:space="0" w:color="000000"/>
              <w:bottom w:val="single" w:sz="7" w:space="0" w:color="000000"/>
              <w:right w:val="single" w:sz="5" w:space="0" w:color="000000"/>
            </w:tcBorders>
          </w:tcPr>
          <w:p w14:paraId="00CB9698"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1D5CFE64"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13980C83"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4B24B5D3"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5A6032A2"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7" w:space="0" w:color="000000"/>
              <w:right w:val="single" w:sz="5" w:space="0" w:color="000000"/>
            </w:tcBorders>
          </w:tcPr>
          <w:p w14:paraId="3783643E"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46A96DDF"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6CE8EB8F"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3EA1CE33" w14:textId="77777777" w:rsidR="000A4B14" w:rsidRDefault="000A4B14" w:rsidP="00B75B04"/>
        </w:tc>
        <w:tc>
          <w:tcPr>
            <w:tcW w:w="409" w:type="dxa"/>
            <w:tcBorders>
              <w:top w:val="single" w:sz="7" w:space="0" w:color="000000"/>
              <w:left w:val="single" w:sz="5" w:space="0" w:color="000000"/>
              <w:bottom w:val="single" w:sz="7" w:space="0" w:color="000000"/>
              <w:right w:val="single" w:sz="5" w:space="0" w:color="000000"/>
            </w:tcBorders>
          </w:tcPr>
          <w:p w14:paraId="6070611A"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524A15D6" w14:textId="77777777" w:rsidR="000A4B14" w:rsidRDefault="000A4B14" w:rsidP="00B75B04"/>
        </w:tc>
      </w:tr>
      <w:tr w:rsidR="000A4B14" w14:paraId="23F881A8" w14:textId="77777777" w:rsidTr="000A4B14">
        <w:trPr>
          <w:trHeight w:hRule="exact" w:val="284"/>
          <w:jc w:val="center"/>
        </w:trPr>
        <w:tc>
          <w:tcPr>
            <w:tcW w:w="4508" w:type="dxa"/>
            <w:tcBorders>
              <w:top w:val="single" w:sz="7" w:space="0" w:color="000000"/>
              <w:left w:val="single" w:sz="5" w:space="0" w:color="000000"/>
              <w:bottom w:val="single" w:sz="7" w:space="0" w:color="000000"/>
              <w:right w:val="single" w:sz="5" w:space="0" w:color="000000"/>
            </w:tcBorders>
          </w:tcPr>
          <w:p w14:paraId="1C6F93E9" w14:textId="77777777" w:rsidR="000A4B14" w:rsidRPr="000A4B14" w:rsidRDefault="000A4B14" w:rsidP="00B75B04">
            <w:pPr>
              <w:pStyle w:val="TableParagraph"/>
              <w:spacing w:line="262" w:lineRule="exact"/>
              <w:ind w:left="109"/>
              <w:rPr>
                <w:rFonts w:eastAsia="Times New Roman" w:cs="Times New Roman"/>
                <w:sz w:val="24"/>
                <w:szCs w:val="24"/>
              </w:rPr>
            </w:pPr>
            <w:r w:rsidRPr="000A4B14">
              <w:rPr>
                <w:spacing w:val="-2"/>
                <w:sz w:val="24"/>
              </w:rPr>
              <w:t>Outcome</w:t>
            </w:r>
            <w:r w:rsidRPr="000A4B14">
              <w:rPr>
                <w:spacing w:val="2"/>
                <w:sz w:val="24"/>
              </w:rPr>
              <w:t xml:space="preserve"> </w:t>
            </w:r>
            <w:r w:rsidRPr="000A4B14">
              <w:rPr>
                <w:sz w:val="24"/>
              </w:rPr>
              <w:t>3:</w:t>
            </w:r>
          </w:p>
        </w:tc>
        <w:tc>
          <w:tcPr>
            <w:tcW w:w="383" w:type="dxa"/>
            <w:tcBorders>
              <w:top w:val="single" w:sz="7" w:space="0" w:color="000000"/>
              <w:left w:val="single" w:sz="5" w:space="0" w:color="000000"/>
              <w:bottom w:val="single" w:sz="7" w:space="0" w:color="000000"/>
              <w:right w:val="single" w:sz="5" w:space="0" w:color="000000"/>
            </w:tcBorders>
          </w:tcPr>
          <w:p w14:paraId="7F8A0651"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13" w:type="dxa"/>
            <w:tcBorders>
              <w:top w:val="single" w:sz="7" w:space="0" w:color="000000"/>
              <w:left w:val="single" w:sz="5" w:space="0" w:color="000000"/>
              <w:bottom w:val="single" w:sz="7" w:space="0" w:color="000000"/>
              <w:right w:val="single" w:sz="5" w:space="0" w:color="000000"/>
            </w:tcBorders>
          </w:tcPr>
          <w:p w14:paraId="6D2145DD"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3082139E"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09375045"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2A0F1F90"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213AAF81"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636BB9AF"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36BF55E7"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654F44E6" w14:textId="77777777" w:rsidR="000A4B14" w:rsidRDefault="000A4B14" w:rsidP="00B75B04"/>
        </w:tc>
        <w:tc>
          <w:tcPr>
            <w:tcW w:w="409" w:type="dxa"/>
            <w:tcBorders>
              <w:top w:val="single" w:sz="7" w:space="0" w:color="000000"/>
              <w:left w:val="single" w:sz="5" w:space="0" w:color="000000"/>
              <w:bottom w:val="single" w:sz="7" w:space="0" w:color="000000"/>
              <w:right w:val="single" w:sz="5" w:space="0" w:color="000000"/>
            </w:tcBorders>
          </w:tcPr>
          <w:p w14:paraId="2D131E6C"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5182DA2B" w14:textId="77777777" w:rsidR="000A4B14" w:rsidRDefault="000A4B14" w:rsidP="00B75B04"/>
        </w:tc>
      </w:tr>
      <w:tr w:rsidR="000A4B14" w14:paraId="07FE7DF0" w14:textId="77777777" w:rsidTr="000A4B14">
        <w:trPr>
          <w:trHeight w:hRule="exact" w:val="288"/>
          <w:jc w:val="center"/>
        </w:trPr>
        <w:tc>
          <w:tcPr>
            <w:tcW w:w="4508" w:type="dxa"/>
            <w:tcBorders>
              <w:top w:val="single" w:sz="7" w:space="0" w:color="000000"/>
              <w:left w:val="single" w:sz="5" w:space="0" w:color="000000"/>
              <w:bottom w:val="single" w:sz="7" w:space="0" w:color="000000"/>
              <w:right w:val="single" w:sz="5" w:space="0" w:color="000000"/>
            </w:tcBorders>
          </w:tcPr>
          <w:p w14:paraId="0F92E24D" w14:textId="77777777" w:rsidR="000A4B14" w:rsidRPr="000A4B14" w:rsidRDefault="000A4B14" w:rsidP="00B75B04">
            <w:pPr>
              <w:pStyle w:val="TableParagraph"/>
              <w:spacing w:line="262" w:lineRule="exact"/>
              <w:ind w:left="109"/>
              <w:rPr>
                <w:rFonts w:eastAsia="Times New Roman" w:cs="Times New Roman"/>
                <w:sz w:val="24"/>
                <w:szCs w:val="24"/>
              </w:rPr>
            </w:pPr>
            <w:r w:rsidRPr="000A4B14">
              <w:rPr>
                <w:spacing w:val="-2"/>
                <w:sz w:val="24"/>
              </w:rPr>
              <w:t>Outcome</w:t>
            </w:r>
            <w:r w:rsidRPr="000A4B14">
              <w:rPr>
                <w:spacing w:val="2"/>
                <w:sz w:val="24"/>
              </w:rPr>
              <w:t xml:space="preserve"> </w:t>
            </w:r>
            <w:r w:rsidRPr="000A4B14">
              <w:rPr>
                <w:sz w:val="24"/>
              </w:rPr>
              <w:t>4:</w:t>
            </w:r>
          </w:p>
        </w:tc>
        <w:tc>
          <w:tcPr>
            <w:tcW w:w="383" w:type="dxa"/>
            <w:tcBorders>
              <w:top w:val="single" w:sz="7" w:space="0" w:color="000000"/>
              <w:left w:val="single" w:sz="5" w:space="0" w:color="000000"/>
              <w:bottom w:val="single" w:sz="7" w:space="0" w:color="000000"/>
              <w:right w:val="single" w:sz="5" w:space="0" w:color="000000"/>
            </w:tcBorders>
          </w:tcPr>
          <w:p w14:paraId="11005667"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13" w:type="dxa"/>
            <w:tcBorders>
              <w:top w:val="single" w:sz="7" w:space="0" w:color="000000"/>
              <w:left w:val="single" w:sz="5" w:space="0" w:color="000000"/>
              <w:bottom w:val="single" w:sz="7" w:space="0" w:color="000000"/>
              <w:right w:val="single" w:sz="5" w:space="0" w:color="000000"/>
            </w:tcBorders>
          </w:tcPr>
          <w:p w14:paraId="54FF6A42" w14:textId="77777777" w:rsidR="000A4B14" w:rsidRDefault="000A4B14" w:rsidP="00B75B04">
            <w:pPr>
              <w:pStyle w:val="TableParagraph"/>
              <w:spacing w:before="50"/>
              <w:ind w:left="2"/>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7" w:space="0" w:color="000000"/>
              <w:right w:val="single" w:sz="5" w:space="0" w:color="000000"/>
            </w:tcBorders>
          </w:tcPr>
          <w:p w14:paraId="659C52B2"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391D6602"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37DF316B"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7" w:space="0" w:color="000000"/>
              <w:right w:val="single" w:sz="5" w:space="0" w:color="000000"/>
            </w:tcBorders>
          </w:tcPr>
          <w:p w14:paraId="0877B5C8"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73858050"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639861EA"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67F13ABA" w14:textId="77777777" w:rsidR="000A4B14" w:rsidRDefault="000A4B14" w:rsidP="00B75B04"/>
        </w:tc>
        <w:tc>
          <w:tcPr>
            <w:tcW w:w="409" w:type="dxa"/>
            <w:tcBorders>
              <w:top w:val="single" w:sz="7" w:space="0" w:color="000000"/>
              <w:left w:val="single" w:sz="5" w:space="0" w:color="000000"/>
              <w:bottom w:val="single" w:sz="7" w:space="0" w:color="000000"/>
              <w:right w:val="single" w:sz="5" w:space="0" w:color="000000"/>
            </w:tcBorders>
          </w:tcPr>
          <w:p w14:paraId="2C66E0EA"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01CF47B4" w14:textId="77777777" w:rsidR="000A4B14" w:rsidRDefault="000A4B14" w:rsidP="00B75B04"/>
        </w:tc>
      </w:tr>
      <w:tr w:rsidR="000A4B14" w14:paraId="536A6C57" w14:textId="77777777" w:rsidTr="000A4B14">
        <w:trPr>
          <w:trHeight w:hRule="exact" w:val="283"/>
          <w:jc w:val="center"/>
        </w:trPr>
        <w:tc>
          <w:tcPr>
            <w:tcW w:w="4508" w:type="dxa"/>
            <w:tcBorders>
              <w:top w:val="single" w:sz="7" w:space="0" w:color="000000"/>
              <w:left w:val="single" w:sz="5" w:space="0" w:color="000000"/>
              <w:bottom w:val="single" w:sz="7" w:space="0" w:color="000000"/>
              <w:right w:val="single" w:sz="5" w:space="0" w:color="000000"/>
            </w:tcBorders>
          </w:tcPr>
          <w:p w14:paraId="493226D9" w14:textId="77777777" w:rsidR="000A4B14" w:rsidRPr="000A4B14" w:rsidRDefault="000A4B14" w:rsidP="00B75B04">
            <w:pPr>
              <w:pStyle w:val="TableParagraph"/>
              <w:spacing w:line="262" w:lineRule="exact"/>
              <w:ind w:left="109"/>
              <w:rPr>
                <w:rFonts w:eastAsia="Times New Roman" w:cs="Times New Roman"/>
                <w:sz w:val="24"/>
                <w:szCs w:val="24"/>
              </w:rPr>
            </w:pPr>
            <w:r w:rsidRPr="000A4B14">
              <w:rPr>
                <w:spacing w:val="-2"/>
                <w:sz w:val="24"/>
              </w:rPr>
              <w:t>Outcome</w:t>
            </w:r>
            <w:r w:rsidRPr="000A4B14">
              <w:rPr>
                <w:spacing w:val="2"/>
                <w:sz w:val="24"/>
              </w:rPr>
              <w:t xml:space="preserve"> </w:t>
            </w:r>
            <w:r w:rsidRPr="000A4B14">
              <w:rPr>
                <w:sz w:val="24"/>
              </w:rPr>
              <w:t>5:</w:t>
            </w:r>
          </w:p>
        </w:tc>
        <w:tc>
          <w:tcPr>
            <w:tcW w:w="383" w:type="dxa"/>
            <w:tcBorders>
              <w:top w:val="single" w:sz="7" w:space="0" w:color="000000"/>
              <w:left w:val="single" w:sz="5" w:space="0" w:color="000000"/>
              <w:bottom w:val="single" w:sz="7" w:space="0" w:color="000000"/>
              <w:right w:val="single" w:sz="5" w:space="0" w:color="000000"/>
            </w:tcBorders>
          </w:tcPr>
          <w:p w14:paraId="24092851"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0E5C7FA6"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0D99BD14"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5DF75D77" w14:textId="77777777" w:rsidR="000A4B14" w:rsidRDefault="000A4B14" w:rsidP="00B75B04">
            <w:pPr>
              <w:pStyle w:val="TableParagraph"/>
              <w:spacing w:before="50"/>
              <w:ind w:left="3"/>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7" w:space="0" w:color="000000"/>
              <w:right w:val="single" w:sz="5" w:space="0" w:color="000000"/>
            </w:tcBorders>
          </w:tcPr>
          <w:p w14:paraId="75C976B8"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4CDC5E8A"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3D23AAFA" w14:textId="77777777" w:rsidR="000A4B14" w:rsidRDefault="000A4B14" w:rsidP="00B75B04">
            <w:pPr>
              <w:pStyle w:val="TableParagraph"/>
              <w:spacing w:before="50"/>
              <w:ind w:left="2"/>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7" w:space="0" w:color="000000"/>
              <w:right w:val="single" w:sz="5" w:space="0" w:color="000000"/>
            </w:tcBorders>
          </w:tcPr>
          <w:p w14:paraId="1C63004E"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1D0F6EC1" w14:textId="77777777" w:rsidR="000A4B14" w:rsidRDefault="000A4B14" w:rsidP="00B75B04"/>
        </w:tc>
        <w:tc>
          <w:tcPr>
            <w:tcW w:w="409" w:type="dxa"/>
            <w:tcBorders>
              <w:top w:val="single" w:sz="7" w:space="0" w:color="000000"/>
              <w:left w:val="single" w:sz="5" w:space="0" w:color="000000"/>
              <w:bottom w:val="single" w:sz="7" w:space="0" w:color="000000"/>
              <w:right w:val="single" w:sz="5" w:space="0" w:color="000000"/>
            </w:tcBorders>
          </w:tcPr>
          <w:p w14:paraId="7418A15A"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7" w:space="0" w:color="000000"/>
              <w:right w:val="single" w:sz="5" w:space="0" w:color="000000"/>
            </w:tcBorders>
          </w:tcPr>
          <w:p w14:paraId="6FF2DF38" w14:textId="77777777" w:rsidR="000A4B14" w:rsidRDefault="000A4B14" w:rsidP="00B75B04"/>
        </w:tc>
      </w:tr>
      <w:tr w:rsidR="000A4B14" w14:paraId="285A3B42" w14:textId="77777777" w:rsidTr="000A4B14">
        <w:trPr>
          <w:trHeight w:hRule="exact" w:val="288"/>
          <w:jc w:val="center"/>
        </w:trPr>
        <w:tc>
          <w:tcPr>
            <w:tcW w:w="4508" w:type="dxa"/>
            <w:tcBorders>
              <w:top w:val="single" w:sz="7" w:space="0" w:color="000000"/>
              <w:left w:val="single" w:sz="5" w:space="0" w:color="000000"/>
              <w:bottom w:val="single" w:sz="7" w:space="0" w:color="000000"/>
              <w:right w:val="single" w:sz="5" w:space="0" w:color="000000"/>
            </w:tcBorders>
          </w:tcPr>
          <w:p w14:paraId="34CB2F55" w14:textId="77777777" w:rsidR="000A4B14" w:rsidRPr="000A4B14" w:rsidRDefault="000A4B14" w:rsidP="00B75B04">
            <w:pPr>
              <w:pStyle w:val="TableParagraph"/>
              <w:spacing w:line="262" w:lineRule="exact"/>
              <w:ind w:left="109"/>
              <w:rPr>
                <w:rFonts w:eastAsia="Times New Roman" w:cs="Times New Roman"/>
                <w:sz w:val="24"/>
                <w:szCs w:val="24"/>
              </w:rPr>
            </w:pPr>
            <w:r w:rsidRPr="000A4B14">
              <w:rPr>
                <w:spacing w:val="-2"/>
                <w:sz w:val="24"/>
              </w:rPr>
              <w:t>Outcome</w:t>
            </w:r>
            <w:r w:rsidRPr="000A4B14">
              <w:rPr>
                <w:spacing w:val="2"/>
                <w:sz w:val="24"/>
              </w:rPr>
              <w:t xml:space="preserve"> </w:t>
            </w:r>
            <w:r w:rsidRPr="000A4B14">
              <w:rPr>
                <w:sz w:val="24"/>
              </w:rPr>
              <w:t>6:</w:t>
            </w:r>
          </w:p>
        </w:tc>
        <w:tc>
          <w:tcPr>
            <w:tcW w:w="383" w:type="dxa"/>
            <w:tcBorders>
              <w:top w:val="single" w:sz="7" w:space="0" w:color="000000"/>
              <w:left w:val="single" w:sz="5" w:space="0" w:color="000000"/>
              <w:bottom w:val="single" w:sz="7" w:space="0" w:color="000000"/>
              <w:right w:val="single" w:sz="5" w:space="0" w:color="000000"/>
            </w:tcBorders>
          </w:tcPr>
          <w:p w14:paraId="71E38EAB"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41E51834"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0CDE53E4"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484512DE"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1CF19B9A"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7BEB2B53"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07E9FAD4"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36484B3E" w14:textId="77777777" w:rsidR="000A4B14" w:rsidRDefault="000A4B14" w:rsidP="00B75B04"/>
        </w:tc>
        <w:tc>
          <w:tcPr>
            <w:tcW w:w="413" w:type="dxa"/>
            <w:tcBorders>
              <w:top w:val="single" w:sz="7" w:space="0" w:color="000000"/>
              <w:left w:val="single" w:sz="5" w:space="0" w:color="000000"/>
              <w:bottom w:val="single" w:sz="7" w:space="0" w:color="000000"/>
              <w:right w:val="single" w:sz="5" w:space="0" w:color="000000"/>
            </w:tcBorders>
          </w:tcPr>
          <w:p w14:paraId="0E7B5428" w14:textId="77777777" w:rsidR="000A4B14" w:rsidRDefault="000A4B14" w:rsidP="00B75B04">
            <w:pPr>
              <w:pStyle w:val="TableParagraph"/>
              <w:spacing w:before="50"/>
              <w:ind w:left="2"/>
              <w:jc w:val="center"/>
              <w:rPr>
                <w:rFonts w:ascii="Arial" w:eastAsia="Arial" w:hAnsi="Arial" w:cs="Arial"/>
                <w:sz w:val="16"/>
                <w:szCs w:val="16"/>
              </w:rPr>
            </w:pPr>
            <w:r>
              <w:rPr>
                <w:rFonts w:ascii="Arial"/>
                <w:sz w:val="16"/>
              </w:rPr>
              <w:t>x</w:t>
            </w:r>
          </w:p>
        </w:tc>
        <w:tc>
          <w:tcPr>
            <w:tcW w:w="409" w:type="dxa"/>
            <w:tcBorders>
              <w:top w:val="single" w:sz="7" w:space="0" w:color="000000"/>
              <w:left w:val="single" w:sz="5" w:space="0" w:color="000000"/>
              <w:bottom w:val="single" w:sz="7" w:space="0" w:color="000000"/>
              <w:right w:val="single" w:sz="5" w:space="0" w:color="000000"/>
            </w:tcBorders>
          </w:tcPr>
          <w:p w14:paraId="2C5832B6" w14:textId="77777777" w:rsidR="000A4B14" w:rsidRDefault="000A4B14" w:rsidP="00B75B04"/>
        </w:tc>
        <w:tc>
          <w:tcPr>
            <w:tcW w:w="408" w:type="dxa"/>
            <w:tcBorders>
              <w:top w:val="single" w:sz="7" w:space="0" w:color="000000"/>
              <w:left w:val="single" w:sz="5" w:space="0" w:color="000000"/>
              <w:bottom w:val="single" w:sz="7" w:space="0" w:color="000000"/>
              <w:right w:val="single" w:sz="5" w:space="0" w:color="000000"/>
            </w:tcBorders>
          </w:tcPr>
          <w:p w14:paraId="4E9E4217"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r>
      <w:tr w:rsidR="000A4B14" w14:paraId="31060E03" w14:textId="77777777" w:rsidTr="000A4B14">
        <w:trPr>
          <w:trHeight w:hRule="exact" w:val="288"/>
          <w:jc w:val="center"/>
        </w:trPr>
        <w:tc>
          <w:tcPr>
            <w:tcW w:w="4508" w:type="dxa"/>
            <w:tcBorders>
              <w:top w:val="single" w:sz="7" w:space="0" w:color="000000"/>
              <w:left w:val="single" w:sz="5" w:space="0" w:color="000000"/>
              <w:bottom w:val="single" w:sz="5" w:space="0" w:color="000000"/>
              <w:right w:val="single" w:sz="5" w:space="0" w:color="000000"/>
            </w:tcBorders>
          </w:tcPr>
          <w:p w14:paraId="28A010B8" w14:textId="67AED3E6" w:rsidR="000A4B14" w:rsidRPr="000A4B14" w:rsidRDefault="000A4B14" w:rsidP="00B75B04">
            <w:pPr>
              <w:pStyle w:val="TableParagraph"/>
              <w:spacing w:line="262" w:lineRule="exact"/>
              <w:ind w:left="109"/>
              <w:rPr>
                <w:rFonts w:eastAsia="Times New Roman" w:cs="Times New Roman"/>
                <w:sz w:val="24"/>
                <w:szCs w:val="24"/>
              </w:rPr>
            </w:pPr>
            <w:r w:rsidRPr="000A4B14">
              <w:rPr>
                <w:spacing w:val="-2"/>
                <w:sz w:val="24"/>
              </w:rPr>
              <w:t>All</w:t>
            </w:r>
            <w:r w:rsidRPr="000A4B14">
              <w:rPr>
                <w:spacing w:val="51"/>
                <w:sz w:val="24"/>
              </w:rPr>
              <w:t xml:space="preserve"> </w:t>
            </w:r>
            <w:r>
              <w:rPr>
                <w:sz w:val="24"/>
              </w:rPr>
              <w:t>C</w:t>
            </w:r>
            <w:r w:rsidRPr="000A4B14">
              <w:rPr>
                <w:sz w:val="24"/>
              </w:rPr>
              <w:t>ourse</w:t>
            </w:r>
            <w:r w:rsidRPr="000A4B14">
              <w:rPr>
                <w:spacing w:val="1"/>
                <w:sz w:val="24"/>
              </w:rPr>
              <w:t xml:space="preserve"> </w:t>
            </w:r>
            <w:r>
              <w:rPr>
                <w:spacing w:val="-2"/>
                <w:sz w:val="24"/>
              </w:rPr>
              <w:t>O</w:t>
            </w:r>
            <w:r w:rsidRPr="000A4B14">
              <w:rPr>
                <w:spacing w:val="-2"/>
                <w:sz w:val="24"/>
              </w:rPr>
              <w:t>utcomes</w:t>
            </w:r>
          </w:p>
        </w:tc>
        <w:tc>
          <w:tcPr>
            <w:tcW w:w="383" w:type="dxa"/>
            <w:tcBorders>
              <w:top w:val="single" w:sz="7" w:space="0" w:color="000000"/>
              <w:left w:val="single" w:sz="5" w:space="0" w:color="000000"/>
              <w:bottom w:val="single" w:sz="5" w:space="0" w:color="000000"/>
              <w:right w:val="single" w:sz="5" w:space="0" w:color="000000"/>
            </w:tcBorders>
          </w:tcPr>
          <w:p w14:paraId="1FAE3019"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13" w:type="dxa"/>
            <w:tcBorders>
              <w:top w:val="single" w:sz="7" w:space="0" w:color="000000"/>
              <w:left w:val="single" w:sz="5" w:space="0" w:color="000000"/>
              <w:bottom w:val="single" w:sz="5" w:space="0" w:color="000000"/>
              <w:right w:val="single" w:sz="5" w:space="0" w:color="000000"/>
            </w:tcBorders>
          </w:tcPr>
          <w:p w14:paraId="7877ECF8" w14:textId="77777777" w:rsidR="000A4B14" w:rsidRDefault="000A4B14" w:rsidP="00B75B04">
            <w:pPr>
              <w:pStyle w:val="TableParagraph"/>
              <w:spacing w:before="50"/>
              <w:ind w:left="2"/>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5" w:space="0" w:color="000000"/>
              <w:right w:val="single" w:sz="5" w:space="0" w:color="000000"/>
            </w:tcBorders>
          </w:tcPr>
          <w:p w14:paraId="2BCAE7A5" w14:textId="77777777" w:rsidR="000A4B14" w:rsidRDefault="000A4B14" w:rsidP="00B75B04"/>
        </w:tc>
        <w:tc>
          <w:tcPr>
            <w:tcW w:w="413" w:type="dxa"/>
            <w:tcBorders>
              <w:top w:val="single" w:sz="7" w:space="0" w:color="000000"/>
              <w:left w:val="single" w:sz="5" w:space="0" w:color="000000"/>
              <w:bottom w:val="single" w:sz="5" w:space="0" w:color="000000"/>
              <w:right w:val="single" w:sz="5" w:space="0" w:color="000000"/>
            </w:tcBorders>
          </w:tcPr>
          <w:p w14:paraId="22258108" w14:textId="77777777" w:rsidR="000A4B14" w:rsidRDefault="000A4B14" w:rsidP="00B75B04">
            <w:pPr>
              <w:pStyle w:val="TableParagraph"/>
              <w:spacing w:before="50"/>
              <w:ind w:left="3"/>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5" w:space="0" w:color="000000"/>
              <w:right w:val="single" w:sz="5" w:space="0" w:color="000000"/>
            </w:tcBorders>
          </w:tcPr>
          <w:p w14:paraId="13D3CC74"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5" w:space="0" w:color="000000"/>
              <w:right w:val="single" w:sz="5" w:space="0" w:color="000000"/>
            </w:tcBorders>
          </w:tcPr>
          <w:p w14:paraId="3F5728A0" w14:textId="77777777" w:rsidR="000A4B14" w:rsidRDefault="000A4B14" w:rsidP="00B75B04"/>
        </w:tc>
        <w:tc>
          <w:tcPr>
            <w:tcW w:w="413" w:type="dxa"/>
            <w:tcBorders>
              <w:top w:val="single" w:sz="7" w:space="0" w:color="000000"/>
              <w:left w:val="single" w:sz="5" w:space="0" w:color="000000"/>
              <w:bottom w:val="single" w:sz="5" w:space="0" w:color="000000"/>
              <w:right w:val="single" w:sz="5" w:space="0" w:color="000000"/>
            </w:tcBorders>
          </w:tcPr>
          <w:p w14:paraId="0DBE5B98" w14:textId="77777777" w:rsidR="000A4B14" w:rsidRDefault="000A4B14" w:rsidP="00B75B04">
            <w:pPr>
              <w:pStyle w:val="TableParagraph"/>
              <w:spacing w:before="50"/>
              <w:ind w:left="2"/>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5" w:space="0" w:color="000000"/>
              <w:right w:val="single" w:sz="5" w:space="0" w:color="000000"/>
            </w:tcBorders>
          </w:tcPr>
          <w:p w14:paraId="5ACC850C" w14:textId="77777777" w:rsidR="000A4B14" w:rsidRDefault="000A4B14" w:rsidP="00B75B04"/>
        </w:tc>
        <w:tc>
          <w:tcPr>
            <w:tcW w:w="413" w:type="dxa"/>
            <w:tcBorders>
              <w:top w:val="single" w:sz="7" w:space="0" w:color="000000"/>
              <w:left w:val="single" w:sz="5" w:space="0" w:color="000000"/>
              <w:bottom w:val="single" w:sz="5" w:space="0" w:color="000000"/>
              <w:right w:val="single" w:sz="5" w:space="0" w:color="000000"/>
            </w:tcBorders>
          </w:tcPr>
          <w:p w14:paraId="73190B5A" w14:textId="77777777" w:rsidR="000A4B14" w:rsidRDefault="000A4B14" w:rsidP="00B75B04">
            <w:pPr>
              <w:pStyle w:val="TableParagraph"/>
              <w:spacing w:before="50"/>
              <w:ind w:left="2"/>
              <w:jc w:val="center"/>
              <w:rPr>
                <w:rFonts w:ascii="Arial" w:eastAsia="Arial" w:hAnsi="Arial" w:cs="Arial"/>
                <w:sz w:val="16"/>
                <w:szCs w:val="16"/>
              </w:rPr>
            </w:pPr>
            <w:r>
              <w:rPr>
                <w:rFonts w:ascii="Arial"/>
                <w:sz w:val="16"/>
              </w:rPr>
              <w:t>x</w:t>
            </w:r>
          </w:p>
        </w:tc>
        <w:tc>
          <w:tcPr>
            <w:tcW w:w="409" w:type="dxa"/>
            <w:tcBorders>
              <w:top w:val="single" w:sz="7" w:space="0" w:color="000000"/>
              <w:left w:val="single" w:sz="5" w:space="0" w:color="000000"/>
              <w:bottom w:val="single" w:sz="5" w:space="0" w:color="000000"/>
              <w:right w:val="single" w:sz="5" w:space="0" w:color="000000"/>
            </w:tcBorders>
          </w:tcPr>
          <w:p w14:paraId="22D56E6A"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c>
          <w:tcPr>
            <w:tcW w:w="408" w:type="dxa"/>
            <w:tcBorders>
              <w:top w:val="single" w:sz="7" w:space="0" w:color="000000"/>
              <w:left w:val="single" w:sz="5" w:space="0" w:color="000000"/>
              <w:bottom w:val="single" w:sz="5" w:space="0" w:color="000000"/>
              <w:right w:val="single" w:sz="5" w:space="0" w:color="000000"/>
            </w:tcBorders>
          </w:tcPr>
          <w:p w14:paraId="70F98F94" w14:textId="77777777" w:rsidR="000A4B14" w:rsidRDefault="000A4B14" w:rsidP="00B75B04">
            <w:pPr>
              <w:pStyle w:val="TableParagraph"/>
              <w:spacing w:before="50"/>
              <w:ind w:left="7"/>
              <w:jc w:val="center"/>
              <w:rPr>
                <w:rFonts w:ascii="Arial" w:eastAsia="Arial" w:hAnsi="Arial" w:cs="Arial"/>
                <w:sz w:val="16"/>
                <w:szCs w:val="16"/>
              </w:rPr>
            </w:pPr>
            <w:r>
              <w:rPr>
                <w:rFonts w:ascii="Arial"/>
                <w:sz w:val="16"/>
              </w:rPr>
              <w:t>x</w:t>
            </w:r>
          </w:p>
        </w:tc>
      </w:tr>
    </w:tbl>
    <w:p w14:paraId="145C8312" w14:textId="77777777" w:rsidR="000A4B14" w:rsidRDefault="000A4B14" w:rsidP="00D23F4D">
      <w:pPr>
        <w:widowControl/>
        <w:spacing w:before="0" w:after="0"/>
        <w:rPr>
          <w:rFonts w:asciiTheme="minorHAnsi" w:hAnsiTheme="minorHAnsi"/>
        </w:rPr>
      </w:pPr>
    </w:p>
    <w:p w14:paraId="475CD1BD" w14:textId="77777777" w:rsidR="000A4B14" w:rsidRDefault="000A4B14" w:rsidP="00D23F4D">
      <w:pPr>
        <w:widowControl/>
        <w:spacing w:before="0" w:after="0"/>
        <w:rPr>
          <w:rFonts w:asciiTheme="minorHAnsi" w:hAnsiTheme="minorHAnsi"/>
        </w:rPr>
      </w:pPr>
    </w:p>
    <w:p w14:paraId="7CF338F1" w14:textId="56802803" w:rsidR="00D23F4D" w:rsidRPr="00A21651" w:rsidRDefault="00D23F4D" w:rsidP="003E7665">
      <w:pPr>
        <w:spacing w:before="0" w:after="0" w:line="276" w:lineRule="auto"/>
        <w:rPr>
          <w:rFonts w:asciiTheme="minorHAnsi" w:hAnsiTheme="minorHAnsi"/>
          <w:b/>
          <w:u w:val="single"/>
        </w:rPr>
      </w:pPr>
      <w:r>
        <w:rPr>
          <w:rFonts w:asciiTheme="minorHAnsi" w:hAnsiTheme="minorHAnsi"/>
          <w:b/>
          <w:u w:val="single"/>
        </w:rPr>
        <w:t>1</w:t>
      </w:r>
      <w:r w:rsidR="001F1949">
        <w:rPr>
          <w:rFonts w:asciiTheme="minorHAnsi" w:hAnsiTheme="minorHAnsi"/>
          <w:b/>
          <w:u w:val="single"/>
        </w:rPr>
        <w:t>3</w:t>
      </w:r>
      <w:r>
        <w:rPr>
          <w:rFonts w:asciiTheme="minorHAnsi" w:hAnsiTheme="minorHAnsi"/>
          <w:b/>
          <w:u w:val="single"/>
        </w:rPr>
        <w:t>. Course Outline and Topics</w:t>
      </w:r>
      <w:r w:rsidRPr="00A41E3B">
        <w:rPr>
          <w:rFonts w:asciiTheme="minorHAnsi" w:hAnsiTheme="minorHAnsi"/>
          <w:b/>
          <w:u w:val="single"/>
        </w:rPr>
        <w:t>:</w:t>
      </w:r>
    </w:p>
    <w:p w14:paraId="19DC6652" w14:textId="1E7B2BEA" w:rsidR="00D23F4D" w:rsidRPr="00B62A91" w:rsidRDefault="00D23F4D" w:rsidP="00836EA6">
      <w:pPr>
        <w:spacing w:after="0" w:line="276" w:lineRule="auto"/>
        <w:rPr>
          <w:rFonts w:ascii="Calibri" w:hAnsi="Calibri"/>
        </w:rPr>
      </w:pPr>
      <w:r w:rsidRPr="00B62A91">
        <w:rPr>
          <w:rFonts w:ascii="Calibri" w:hAnsi="Calibri"/>
          <w:b/>
        </w:rPr>
        <w:t>8/2</w:t>
      </w:r>
      <w:r w:rsidR="00836EA6">
        <w:rPr>
          <w:rFonts w:ascii="Calibri" w:hAnsi="Calibri"/>
          <w:b/>
        </w:rPr>
        <w:t>5</w:t>
      </w:r>
      <w:r w:rsidRPr="00B62A91">
        <w:rPr>
          <w:rFonts w:ascii="Calibri" w:hAnsi="Calibri"/>
        </w:rPr>
        <w:t xml:space="preserve">- </w:t>
      </w:r>
      <w:r>
        <w:rPr>
          <w:rFonts w:ascii="Calibri" w:hAnsi="Calibri"/>
        </w:rPr>
        <w:tab/>
        <w:t>Introduction &amp; Course Syllabus</w:t>
      </w:r>
      <w:r w:rsidR="003E7665">
        <w:rPr>
          <w:rFonts w:ascii="Calibri" w:hAnsi="Calibri"/>
        </w:rPr>
        <w:t>; Introduction to Medical Imaging</w:t>
      </w:r>
      <w:r>
        <w:rPr>
          <w:rFonts w:ascii="Calibri" w:hAnsi="Calibri"/>
        </w:rPr>
        <w:t xml:space="preserve"> </w:t>
      </w:r>
    </w:p>
    <w:p w14:paraId="374E1981" w14:textId="0309B631" w:rsidR="00D23F4D" w:rsidRPr="00DF015F" w:rsidRDefault="00836EA6" w:rsidP="006A4CFE">
      <w:pPr>
        <w:spacing w:before="0" w:after="0" w:line="276" w:lineRule="auto"/>
        <w:rPr>
          <w:rFonts w:ascii="Calibri" w:hAnsi="Calibri"/>
          <w:b/>
        </w:rPr>
      </w:pPr>
      <w:r w:rsidRPr="00DF015F">
        <w:rPr>
          <w:rFonts w:ascii="Calibri" w:hAnsi="Calibri"/>
          <w:b/>
        </w:rPr>
        <w:t>9/1</w:t>
      </w:r>
      <w:r w:rsidR="00D23F4D" w:rsidRPr="00DF015F">
        <w:rPr>
          <w:rFonts w:ascii="Calibri" w:hAnsi="Calibri"/>
          <w:b/>
        </w:rPr>
        <w:t xml:space="preserve">- </w:t>
      </w:r>
      <w:r w:rsidR="00D23F4D" w:rsidRPr="00DF015F">
        <w:rPr>
          <w:rFonts w:ascii="Calibri" w:hAnsi="Calibri"/>
          <w:b/>
        </w:rPr>
        <w:tab/>
      </w:r>
      <w:r w:rsidR="00DF015F">
        <w:rPr>
          <w:rFonts w:ascii="Calibri" w:hAnsi="Calibri"/>
        </w:rPr>
        <w:t>The Physics of Radiation and Image Formation</w:t>
      </w:r>
    </w:p>
    <w:p w14:paraId="6E5679B0" w14:textId="446BC204" w:rsidR="001F1949" w:rsidRPr="001F1949" w:rsidRDefault="00D23F4D" w:rsidP="006A4CFE">
      <w:pPr>
        <w:spacing w:before="0" w:after="0" w:line="276" w:lineRule="auto"/>
        <w:rPr>
          <w:rFonts w:ascii="Calibri" w:hAnsi="Calibri"/>
          <w:color w:val="FF0000"/>
        </w:rPr>
      </w:pPr>
      <w:r w:rsidRPr="00B62A91">
        <w:rPr>
          <w:rFonts w:ascii="Calibri" w:hAnsi="Calibri"/>
          <w:b/>
        </w:rPr>
        <w:t>9/</w:t>
      </w:r>
      <w:r w:rsidR="00836EA6">
        <w:rPr>
          <w:rFonts w:ascii="Calibri" w:hAnsi="Calibri"/>
          <w:b/>
        </w:rPr>
        <w:t>8</w:t>
      </w:r>
      <w:r w:rsidR="001F1949">
        <w:rPr>
          <w:rFonts w:ascii="Calibri" w:hAnsi="Calibri"/>
        </w:rPr>
        <w:t>-</w:t>
      </w:r>
      <w:r w:rsidRPr="00B62A91">
        <w:rPr>
          <w:rFonts w:ascii="Calibri" w:hAnsi="Calibri"/>
        </w:rPr>
        <w:t xml:space="preserve"> </w:t>
      </w:r>
      <w:r>
        <w:rPr>
          <w:rFonts w:ascii="Calibri" w:hAnsi="Calibri"/>
        </w:rPr>
        <w:tab/>
      </w:r>
      <w:r w:rsidR="00DF015F">
        <w:rPr>
          <w:rFonts w:ascii="Calibri" w:hAnsi="Calibri"/>
        </w:rPr>
        <w:t>Medical Image Fundamentals: Image Quality</w:t>
      </w:r>
      <w:r w:rsidR="00DF015F">
        <w:rPr>
          <w:rFonts w:ascii="Calibri" w:hAnsi="Calibri"/>
          <w:color w:val="FF0000"/>
        </w:rPr>
        <w:t xml:space="preserve"> </w:t>
      </w:r>
      <w:r w:rsidR="001F1949">
        <w:rPr>
          <w:rFonts w:ascii="Calibri" w:hAnsi="Calibri"/>
          <w:color w:val="FF0000"/>
        </w:rPr>
        <w:t>(Small Groups for Special Project</w:t>
      </w:r>
      <w:r w:rsidR="00EA7395">
        <w:rPr>
          <w:rFonts w:ascii="Calibri" w:hAnsi="Calibri"/>
          <w:color w:val="FF0000"/>
        </w:rPr>
        <w:t xml:space="preserve"> finalized and Special Homework Assignment distributed</w:t>
      </w:r>
      <w:r w:rsidR="001F1949">
        <w:rPr>
          <w:rFonts w:ascii="Calibri" w:hAnsi="Calibri"/>
          <w:color w:val="FF0000"/>
        </w:rPr>
        <w:t>)</w:t>
      </w:r>
    </w:p>
    <w:p w14:paraId="746B307D" w14:textId="4E87A257" w:rsidR="00D23F4D" w:rsidRDefault="00836EA6" w:rsidP="003E7665">
      <w:pPr>
        <w:spacing w:before="0" w:after="0" w:line="276" w:lineRule="auto"/>
        <w:rPr>
          <w:rFonts w:ascii="Calibri" w:hAnsi="Calibri"/>
        </w:rPr>
      </w:pPr>
      <w:r>
        <w:rPr>
          <w:rFonts w:ascii="Calibri" w:hAnsi="Calibri"/>
          <w:b/>
        </w:rPr>
        <w:t>9/15</w:t>
      </w:r>
      <w:r w:rsidR="001F1949">
        <w:rPr>
          <w:rFonts w:ascii="Calibri" w:hAnsi="Calibri"/>
        </w:rPr>
        <w:t>-</w:t>
      </w:r>
      <w:r w:rsidR="00D23F4D" w:rsidRPr="00B62A91">
        <w:rPr>
          <w:rFonts w:ascii="Calibri" w:hAnsi="Calibri"/>
        </w:rPr>
        <w:t xml:space="preserve"> </w:t>
      </w:r>
      <w:r w:rsidR="00D23F4D">
        <w:rPr>
          <w:rFonts w:ascii="Calibri" w:hAnsi="Calibri"/>
        </w:rPr>
        <w:tab/>
      </w:r>
      <w:r w:rsidR="00DF015F">
        <w:rPr>
          <w:rFonts w:ascii="Calibri" w:hAnsi="Calibri"/>
        </w:rPr>
        <w:t>Medical Image Fundamentals: Spatial &amp; Frequency Domains; Image Transformation</w:t>
      </w:r>
    </w:p>
    <w:p w14:paraId="4F301A74" w14:textId="011BE819" w:rsidR="00D23F4D" w:rsidRPr="00B62A91" w:rsidRDefault="00D23F4D" w:rsidP="003E7665">
      <w:pPr>
        <w:spacing w:before="0" w:after="0" w:line="276" w:lineRule="auto"/>
        <w:rPr>
          <w:rFonts w:ascii="Calibri" w:hAnsi="Calibri"/>
        </w:rPr>
      </w:pPr>
      <w:r w:rsidRPr="00B62A91">
        <w:rPr>
          <w:rFonts w:ascii="Calibri" w:hAnsi="Calibri"/>
          <w:b/>
        </w:rPr>
        <w:lastRenderedPageBreak/>
        <w:t>9/2</w:t>
      </w:r>
      <w:r w:rsidR="00836EA6">
        <w:rPr>
          <w:rFonts w:ascii="Calibri" w:hAnsi="Calibri"/>
          <w:b/>
        </w:rPr>
        <w:t>2</w:t>
      </w:r>
      <w:r w:rsidR="001F1949">
        <w:rPr>
          <w:rFonts w:ascii="Calibri" w:hAnsi="Calibri"/>
        </w:rPr>
        <w:t>-</w:t>
      </w:r>
      <w:r w:rsidRPr="00B62A91">
        <w:rPr>
          <w:rFonts w:ascii="Calibri" w:hAnsi="Calibri"/>
        </w:rPr>
        <w:t xml:space="preserve"> </w:t>
      </w:r>
      <w:r>
        <w:rPr>
          <w:rFonts w:ascii="Calibri" w:hAnsi="Calibri"/>
        </w:rPr>
        <w:tab/>
      </w:r>
      <w:r w:rsidR="00DF015F">
        <w:rPr>
          <w:rFonts w:ascii="Calibri" w:hAnsi="Calibri"/>
        </w:rPr>
        <w:t>Introduction to Medical Image Informatics</w:t>
      </w:r>
    </w:p>
    <w:p w14:paraId="0373B554" w14:textId="24872483" w:rsidR="00D23F4D" w:rsidRPr="001F1949" w:rsidRDefault="00836EA6" w:rsidP="003E7665">
      <w:pPr>
        <w:spacing w:before="0" w:after="0" w:line="276" w:lineRule="auto"/>
        <w:rPr>
          <w:rFonts w:ascii="Calibri" w:hAnsi="Calibri"/>
          <w:color w:val="FF0000"/>
        </w:rPr>
      </w:pPr>
      <w:r w:rsidRPr="00DF015F">
        <w:rPr>
          <w:rFonts w:ascii="Calibri" w:hAnsi="Calibri"/>
          <w:b/>
          <w:u w:val="single"/>
        </w:rPr>
        <w:t>9</w:t>
      </w:r>
      <w:r w:rsidR="00D23F4D" w:rsidRPr="00DF015F">
        <w:rPr>
          <w:rFonts w:ascii="Calibri" w:hAnsi="Calibri"/>
          <w:b/>
          <w:u w:val="single"/>
        </w:rPr>
        <w:t>/</w:t>
      </w:r>
      <w:r w:rsidRPr="00DF015F">
        <w:rPr>
          <w:rFonts w:ascii="Calibri" w:hAnsi="Calibri"/>
          <w:b/>
          <w:u w:val="single"/>
        </w:rPr>
        <w:t>29</w:t>
      </w:r>
      <w:r w:rsidR="001F1949" w:rsidRPr="00DF015F">
        <w:rPr>
          <w:rFonts w:ascii="Calibri" w:hAnsi="Calibri"/>
          <w:u w:val="single"/>
        </w:rPr>
        <w:t>-</w:t>
      </w:r>
      <w:r w:rsidR="001F1949" w:rsidRPr="00DF015F">
        <w:rPr>
          <w:rFonts w:ascii="Calibri" w:hAnsi="Calibri"/>
          <w:u w:val="single"/>
        </w:rPr>
        <w:tab/>
      </w:r>
      <w:r w:rsidR="00DF015F">
        <w:rPr>
          <w:rFonts w:ascii="Calibri" w:hAnsi="Calibri"/>
          <w:b/>
          <w:u w:val="single"/>
        </w:rPr>
        <w:t>Special Guest Lecture</w:t>
      </w:r>
      <w:r w:rsidR="00DF015F">
        <w:rPr>
          <w:rFonts w:ascii="Calibri" w:hAnsi="Calibri"/>
          <w:b/>
        </w:rPr>
        <w:t xml:space="preserve"> </w:t>
      </w:r>
      <w:r w:rsidR="001F1949">
        <w:rPr>
          <w:rFonts w:ascii="Calibri" w:hAnsi="Calibri"/>
          <w:color w:val="FF0000"/>
        </w:rPr>
        <w:t>(Topic chosen for Special Project)</w:t>
      </w:r>
    </w:p>
    <w:p w14:paraId="08FFFB2F" w14:textId="4891893B" w:rsidR="00D23F4D" w:rsidRPr="001F1949" w:rsidRDefault="00D23F4D" w:rsidP="003E7665">
      <w:pPr>
        <w:spacing w:before="0" w:after="0" w:line="276" w:lineRule="auto"/>
        <w:rPr>
          <w:rFonts w:ascii="Calibri" w:hAnsi="Calibri"/>
          <w:color w:val="FF0000"/>
        </w:rPr>
      </w:pPr>
      <w:r w:rsidRPr="00DF015F">
        <w:rPr>
          <w:rFonts w:ascii="Calibri" w:hAnsi="Calibri"/>
          <w:b/>
          <w:color w:val="FF0000"/>
        </w:rPr>
        <w:t>10/</w:t>
      </w:r>
      <w:r w:rsidR="00836EA6" w:rsidRPr="00DF015F">
        <w:rPr>
          <w:rFonts w:ascii="Calibri" w:hAnsi="Calibri"/>
          <w:b/>
          <w:color w:val="FF0000"/>
        </w:rPr>
        <w:t>6</w:t>
      </w:r>
      <w:r w:rsidR="001F1949" w:rsidRPr="00DF015F">
        <w:rPr>
          <w:rFonts w:ascii="Calibri" w:hAnsi="Calibri"/>
          <w:color w:val="FF0000"/>
        </w:rPr>
        <w:t>-</w:t>
      </w:r>
      <w:r w:rsidR="001F1949" w:rsidRPr="00DF015F">
        <w:rPr>
          <w:rFonts w:ascii="Calibri" w:hAnsi="Calibri"/>
          <w:color w:val="FF0000"/>
        </w:rPr>
        <w:tab/>
      </w:r>
      <w:r w:rsidR="00DF015F" w:rsidRPr="00DF015F">
        <w:rPr>
          <w:rFonts w:ascii="Calibri" w:hAnsi="Calibri"/>
          <w:color w:val="FF0000"/>
        </w:rPr>
        <w:t>MIDTERM</w:t>
      </w:r>
      <w:r w:rsidR="00DF015F" w:rsidRPr="00DF015F">
        <w:rPr>
          <w:rFonts w:ascii="Calibri" w:hAnsi="Calibri"/>
          <w:color w:val="FF0000"/>
        </w:rPr>
        <w:t xml:space="preserve"> </w:t>
      </w:r>
    </w:p>
    <w:p w14:paraId="5F53FF3B" w14:textId="124A8A82" w:rsidR="00D23F4D" w:rsidRPr="00B62A91" w:rsidRDefault="00836EA6" w:rsidP="003E7665">
      <w:pPr>
        <w:spacing w:before="0" w:after="0" w:line="276" w:lineRule="auto"/>
        <w:rPr>
          <w:rFonts w:ascii="Calibri" w:hAnsi="Calibri"/>
        </w:rPr>
      </w:pPr>
      <w:r w:rsidRPr="00DF015F">
        <w:rPr>
          <w:rFonts w:ascii="Calibri" w:hAnsi="Calibri"/>
          <w:b/>
          <w:color w:val="auto"/>
        </w:rPr>
        <w:t>10/13</w:t>
      </w:r>
      <w:r w:rsidR="00675760" w:rsidRPr="00DF015F">
        <w:rPr>
          <w:rFonts w:ascii="Calibri" w:hAnsi="Calibri"/>
          <w:color w:val="auto"/>
        </w:rPr>
        <w:t>-</w:t>
      </w:r>
      <w:r w:rsidR="00675760" w:rsidRPr="00AA15C3">
        <w:rPr>
          <w:rFonts w:ascii="Calibri" w:hAnsi="Calibri"/>
          <w:color w:val="FF0000"/>
        </w:rPr>
        <w:tab/>
      </w:r>
      <w:proofErr w:type="spellStart"/>
      <w:r w:rsidR="00DF015F" w:rsidRPr="00AA15C3">
        <w:rPr>
          <w:rFonts w:ascii="Calibri" w:hAnsi="Calibri"/>
          <w:color w:val="000000" w:themeColor="text1"/>
        </w:rPr>
        <w:t>Projectional</w:t>
      </w:r>
      <w:proofErr w:type="spellEnd"/>
      <w:r w:rsidR="00DF015F" w:rsidRPr="00AA15C3">
        <w:rPr>
          <w:rFonts w:ascii="Calibri" w:hAnsi="Calibri"/>
          <w:color w:val="000000" w:themeColor="text1"/>
        </w:rPr>
        <w:t xml:space="preserve"> </w:t>
      </w:r>
      <w:r w:rsidR="00DF015F">
        <w:rPr>
          <w:rFonts w:ascii="Calibri" w:hAnsi="Calibri"/>
        </w:rPr>
        <w:t>Imaging: X-R</w:t>
      </w:r>
      <w:bookmarkStart w:id="3" w:name="_GoBack"/>
      <w:bookmarkEnd w:id="3"/>
      <w:r w:rsidR="00DF015F">
        <w:rPr>
          <w:rFonts w:ascii="Calibri" w:hAnsi="Calibri"/>
        </w:rPr>
        <w:t>ay/Film and CR</w:t>
      </w:r>
    </w:p>
    <w:p w14:paraId="34736D60" w14:textId="4C1D44D8" w:rsidR="00D23F4D" w:rsidRPr="00B62A91" w:rsidRDefault="00D23F4D" w:rsidP="003E7665">
      <w:pPr>
        <w:spacing w:before="0" w:after="0" w:line="276" w:lineRule="auto"/>
        <w:rPr>
          <w:rFonts w:ascii="Calibri" w:hAnsi="Calibri"/>
        </w:rPr>
      </w:pPr>
      <w:r w:rsidRPr="00B62A91">
        <w:rPr>
          <w:rFonts w:ascii="Calibri" w:hAnsi="Calibri"/>
          <w:b/>
        </w:rPr>
        <w:t>10/2</w:t>
      </w:r>
      <w:r w:rsidR="00836EA6">
        <w:rPr>
          <w:rFonts w:ascii="Calibri" w:hAnsi="Calibri"/>
          <w:b/>
        </w:rPr>
        <w:t>0</w:t>
      </w:r>
      <w:r w:rsidR="00675760">
        <w:rPr>
          <w:rFonts w:ascii="Calibri" w:hAnsi="Calibri"/>
        </w:rPr>
        <w:t>-</w:t>
      </w:r>
      <w:r w:rsidR="00675760">
        <w:rPr>
          <w:rFonts w:ascii="Calibri" w:hAnsi="Calibri"/>
        </w:rPr>
        <w:tab/>
      </w:r>
      <w:proofErr w:type="spellStart"/>
      <w:r w:rsidR="00675760">
        <w:rPr>
          <w:rFonts w:ascii="Calibri" w:hAnsi="Calibri"/>
        </w:rPr>
        <w:t>Projectional</w:t>
      </w:r>
      <w:proofErr w:type="spellEnd"/>
      <w:r w:rsidR="00675760">
        <w:rPr>
          <w:rFonts w:ascii="Calibri" w:hAnsi="Calibri"/>
        </w:rPr>
        <w:t xml:space="preserve"> Imaging: Fluoroscopy, Mammography, and DR </w:t>
      </w:r>
    </w:p>
    <w:p w14:paraId="4B37C7C7" w14:textId="49E2116F" w:rsidR="00D23F4D" w:rsidRPr="00B62A91" w:rsidRDefault="00D23F4D" w:rsidP="003E7665">
      <w:pPr>
        <w:spacing w:before="0" w:after="0" w:line="276" w:lineRule="auto"/>
        <w:rPr>
          <w:rFonts w:ascii="Calibri" w:hAnsi="Calibri"/>
        </w:rPr>
      </w:pPr>
      <w:r w:rsidRPr="00B62A91">
        <w:rPr>
          <w:rFonts w:ascii="Calibri" w:hAnsi="Calibri"/>
          <w:b/>
        </w:rPr>
        <w:t>10/</w:t>
      </w:r>
      <w:r w:rsidR="00A21651">
        <w:rPr>
          <w:rFonts w:ascii="Calibri" w:hAnsi="Calibri"/>
          <w:b/>
        </w:rPr>
        <w:t>2</w:t>
      </w:r>
      <w:r w:rsidR="00836EA6">
        <w:rPr>
          <w:rFonts w:ascii="Calibri" w:hAnsi="Calibri"/>
          <w:b/>
        </w:rPr>
        <w:t>7</w:t>
      </w:r>
      <w:r w:rsidR="00675760">
        <w:rPr>
          <w:rFonts w:ascii="Calibri" w:hAnsi="Calibri"/>
        </w:rPr>
        <w:t>-</w:t>
      </w:r>
      <w:r w:rsidR="00675760">
        <w:rPr>
          <w:rFonts w:ascii="Calibri" w:hAnsi="Calibri"/>
        </w:rPr>
        <w:tab/>
        <w:t>Sectional Imaging: Computed Tomography</w:t>
      </w:r>
      <w:r w:rsidRPr="00B62A91">
        <w:rPr>
          <w:rFonts w:ascii="Calibri" w:hAnsi="Calibri"/>
        </w:rPr>
        <w:t xml:space="preserve"> </w:t>
      </w:r>
    </w:p>
    <w:p w14:paraId="35F7F735" w14:textId="6C4EECA9" w:rsidR="00D23F4D" w:rsidRPr="00B62A91" w:rsidRDefault="00D23F4D" w:rsidP="003E7665">
      <w:pPr>
        <w:spacing w:before="0" w:after="0" w:line="276" w:lineRule="auto"/>
        <w:rPr>
          <w:rFonts w:ascii="Calibri" w:hAnsi="Calibri"/>
        </w:rPr>
      </w:pPr>
      <w:r w:rsidRPr="00B62A91">
        <w:rPr>
          <w:rFonts w:ascii="Calibri" w:hAnsi="Calibri"/>
          <w:b/>
        </w:rPr>
        <w:t>11/</w:t>
      </w:r>
      <w:r w:rsidR="00836EA6">
        <w:rPr>
          <w:rFonts w:ascii="Calibri" w:hAnsi="Calibri"/>
          <w:b/>
        </w:rPr>
        <w:t>3</w:t>
      </w:r>
      <w:r w:rsidR="00675760">
        <w:rPr>
          <w:rFonts w:ascii="Calibri" w:hAnsi="Calibri"/>
        </w:rPr>
        <w:t xml:space="preserve">- </w:t>
      </w:r>
      <w:r w:rsidR="00675760">
        <w:rPr>
          <w:rFonts w:ascii="Calibri" w:hAnsi="Calibri"/>
        </w:rPr>
        <w:tab/>
        <w:t>Sectional Imaging: Magnetic Resonance Imaging</w:t>
      </w:r>
    </w:p>
    <w:p w14:paraId="04D384E6" w14:textId="7EF62871" w:rsidR="00D23F4D" w:rsidRPr="00B62A91" w:rsidRDefault="00836EA6" w:rsidP="003E7665">
      <w:pPr>
        <w:spacing w:before="0" w:after="0" w:line="276" w:lineRule="auto"/>
        <w:rPr>
          <w:rFonts w:ascii="Calibri" w:hAnsi="Calibri"/>
        </w:rPr>
      </w:pPr>
      <w:r>
        <w:rPr>
          <w:rFonts w:ascii="Calibri" w:hAnsi="Calibri"/>
          <w:b/>
        </w:rPr>
        <w:t>11/10</w:t>
      </w:r>
      <w:r w:rsidR="00675760">
        <w:rPr>
          <w:rFonts w:ascii="Calibri" w:hAnsi="Calibri"/>
        </w:rPr>
        <w:t>-</w:t>
      </w:r>
      <w:r w:rsidR="00675760">
        <w:rPr>
          <w:rFonts w:ascii="Calibri" w:hAnsi="Calibri"/>
        </w:rPr>
        <w:tab/>
        <w:t xml:space="preserve">Sectional Imaging: </w:t>
      </w:r>
      <w:r w:rsidR="001406AB">
        <w:rPr>
          <w:rFonts w:ascii="Calibri" w:hAnsi="Calibri"/>
        </w:rPr>
        <w:t xml:space="preserve">Ultrasound and </w:t>
      </w:r>
      <w:r w:rsidR="00675760">
        <w:rPr>
          <w:rFonts w:ascii="Calibri" w:hAnsi="Calibri"/>
        </w:rPr>
        <w:t>Nuclear Medicine</w:t>
      </w:r>
    </w:p>
    <w:p w14:paraId="419E1A76" w14:textId="68FB1F9E" w:rsidR="00D23F4D" w:rsidRPr="003E7665" w:rsidRDefault="00DF015F" w:rsidP="003E7665">
      <w:pPr>
        <w:spacing w:before="0" w:after="0" w:line="276" w:lineRule="auto"/>
        <w:rPr>
          <w:rFonts w:ascii="Calibri" w:hAnsi="Calibri"/>
          <w:b/>
          <w:u w:val="single"/>
        </w:rPr>
      </w:pPr>
      <w:r>
        <w:rPr>
          <w:rFonts w:ascii="Calibri" w:hAnsi="Calibri"/>
          <w:b/>
          <w:u w:val="single"/>
        </w:rPr>
        <w:t>11/17</w:t>
      </w:r>
      <w:r w:rsidR="00675760" w:rsidRPr="003E7665">
        <w:rPr>
          <w:rFonts w:ascii="Calibri" w:hAnsi="Calibri"/>
          <w:b/>
          <w:u w:val="single"/>
        </w:rPr>
        <w:t>-</w:t>
      </w:r>
      <w:r w:rsidR="00675760" w:rsidRPr="003E7665">
        <w:rPr>
          <w:rFonts w:ascii="Calibri" w:hAnsi="Calibri"/>
          <w:b/>
          <w:u w:val="single"/>
        </w:rPr>
        <w:tab/>
        <w:t>S</w:t>
      </w:r>
      <w:r w:rsidR="00D23F4D" w:rsidRPr="003E7665">
        <w:rPr>
          <w:rFonts w:ascii="Calibri" w:hAnsi="Calibri"/>
          <w:b/>
          <w:u w:val="single"/>
        </w:rPr>
        <w:t>pecial Guest Lec</w:t>
      </w:r>
      <w:r w:rsidR="00675760" w:rsidRPr="003E7665">
        <w:rPr>
          <w:rFonts w:ascii="Calibri" w:hAnsi="Calibri"/>
          <w:b/>
          <w:u w:val="single"/>
        </w:rPr>
        <w:t>t</w:t>
      </w:r>
      <w:r w:rsidR="00A21651">
        <w:rPr>
          <w:rFonts w:ascii="Calibri" w:hAnsi="Calibri"/>
          <w:b/>
          <w:u w:val="single"/>
        </w:rPr>
        <w:t>ure</w:t>
      </w:r>
    </w:p>
    <w:p w14:paraId="6969EF77" w14:textId="52297314" w:rsidR="00D23F4D" w:rsidRPr="001F1949" w:rsidRDefault="00D23F4D" w:rsidP="003E7665">
      <w:pPr>
        <w:spacing w:before="0" w:after="0" w:line="276" w:lineRule="auto"/>
        <w:rPr>
          <w:rFonts w:ascii="Calibri" w:hAnsi="Calibri"/>
          <w:color w:val="FF0000"/>
        </w:rPr>
      </w:pPr>
      <w:r w:rsidRPr="001F1949">
        <w:rPr>
          <w:rFonts w:ascii="Calibri" w:hAnsi="Calibri"/>
          <w:b/>
          <w:color w:val="FF0000"/>
        </w:rPr>
        <w:t>11/2</w:t>
      </w:r>
      <w:r w:rsidR="00DF015F">
        <w:rPr>
          <w:rFonts w:ascii="Calibri" w:hAnsi="Calibri"/>
          <w:b/>
          <w:color w:val="FF0000"/>
        </w:rPr>
        <w:t>4</w:t>
      </w:r>
      <w:r w:rsidR="001F1949" w:rsidRPr="001F1949">
        <w:rPr>
          <w:rFonts w:ascii="Calibri" w:hAnsi="Calibri"/>
          <w:color w:val="FF0000"/>
        </w:rPr>
        <w:t xml:space="preserve">- </w:t>
      </w:r>
      <w:r w:rsidR="001F1949" w:rsidRPr="001F1949">
        <w:rPr>
          <w:rFonts w:ascii="Calibri" w:hAnsi="Calibri"/>
          <w:color w:val="FF0000"/>
        </w:rPr>
        <w:tab/>
        <w:t>Thanksgiving Holiday: NO CLASS</w:t>
      </w:r>
    </w:p>
    <w:p w14:paraId="303813DD" w14:textId="336C9E21" w:rsidR="00675760" w:rsidRPr="003E7665" w:rsidRDefault="00D23F4D" w:rsidP="003E7665">
      <w:pPr>
        <w:spacing w:before="0" w:after="0" w:line="276" w:lineRule="auto"/>
        <w:rPr>
          <w:rFonts w:ascii="Calibri" w:hAnsi="Calibri"/>
          <w:color w:val="FF0000"/>
        </w:rPr>
      </w:pPr>
      <w:r w:rsidRPr="00B62A91">
        <w:rPr>
          <w:rFonts w:ascii="Calibri" w:hAnsi="Calibri"/>
          <w:b/>
        </w:rPr>
        <w:t>12/</w:t>
      </w:r>
      <w:r w:rsidR="00DF015F">
        <w:rPr>
          <w:rFonts w:ascii="Calibri" w:hAnsi="Calibri"/>
          <w:b/>
        </w:rPr>
        <w:t>1</w:t>
      </w:r>
      <w:r w:rsidRPr="00B62A91">
        <w:rPr>
          <w:rFonts w:ascii="Calibri" w:hAnsi="Calibri"/>
        </w:rPr>
        <w:t xml:space="preserve"> - </w:t>
      </w:r>
      <w:r w:rsidR="001F1949">
        <w:rPr>
          <w:rFonts w:ascii="Calibri" w:hAnsi="Calibri"/>
        </w:rPr>
        <w:tab/>
      </w:r>
      <w:r w:rsidRPr="00B62A91">
        <w:rPr>
          <w:rFonts w:ascii="Calibri" w:hAnsi="Calibri"/>
        </w:rPr>
        <w:t>Project Presentations and wrap up</w:t>
      </w:r>
      <w:r w:rsidR="003E7665">
        <w:rPr>
          <w:rFonts w:ascii="Calibri" w:hAnsi="Calibri"/>
        </w:rPr>
        <w:t xml:space="preserve"> </w:t>
      </w:r>
      <w:r w:rsidR="003E7665">
        <w:rPr>
          <w:rFonts w:ascii="Calibri" w:hAnsi="Calibri"/>
          <w:color w:val="FF0000"/>
        </w:rPr>
        <w:t>(LAST DAY of class)</w:t>
      </w:r>
    </w:p>
    <w:p w14:paraId="386D7EE9" w14:textId="4A04850C" w:rsidR="00BB6CEC" w:rsidRPr="001F1949" w:rsidRDefault="00BB6CEC" w:rsidP="001F1949">
      <w:pPr>
        <w:widowControl/>
        <w:spacing w:before="0" w:after="0"/>
        <w:rPr>
          <w:rFonts w:asciiTheme="minorHAnsi" w:hAnsiTheme="minorHAnsi"/>
        </w:rPr>
      </w:pPr>
    </w:p>
    <w:sectPr w:rsidR="00BB6CEC" w:rsidRPr="001F1949">
      <w:footerReference w:type="even" r:id="rId8"/>
      <w:footerReference w:type="default" r:id="rId9"/>
      <w:pgSz w:w="12240" w:h="15840" w:code="1"/>
      <w:pgMar w:top="1440" w:right="1440" w:bottom="1440" w:left="1440" w:header="100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8BDE" w14:textId="77777777" w:rsidR="008915B2" w:rsidRDefault="008915B2">
      <w:r>
        <w:separator/>
      </w:r>
    </w:p>
  </w:endnote>
  <w:endnote w:type="continuationSeparator" w:id="0">
    <w:p w14:paraId="6EB01BB7" w14:textId="77777777" w:rsidR="008915B2" w:rsidRDefault="0089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9C4" w14:textId="77777777" w:rsidR="00DC0775" w:rsidRDefault="00DC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796B4" w14:textId="77777777" w:rsidR="00DC0775" w:rsidRDefault="00DC0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B9EA" w14:textId="77777777" w:rsidR="00DC0775" w:rsidRPr="001F1949" w:rsidRDefault="00DC0775">
    <w:pPr>
      <w:pStyle w:val="Footer"/>
      <w:framePr w:wrap="around" w:vAnchor="text" w:hAnchor="margin" w:xAlign="right" w:y="1"/>
      <w:rPr>
        <w:rStyle w:val="PageNumber"/>
        <w:rFonts w:asciiTheme="minorHAnsi" w:hAnsiTheme="minorHAnsi"/>
      </w:rPr>
    </w:pPr>
    <w:r w:rsidRPr="001F1949">
      <w:rPr>
        <w:rStyle w:val="PageNumber"/>
        <w:rFonts w:asciiTheme="minorHAnsi" w:hAnsiTheme="minorHAnsi"/>
      </w:rPr>
      <w:fldChar w:fldCharType="begin"/>
    </w:r>
    <w:r w:rsidRPr="001F1949">
      <w:rPr>
        <w:rStyle w:val="PageNumber"/>
        <w:rFonts w:asciiTheme="minorHAnsi" w:hAnsiTheme="minorHAnsi"/>
      </w:rPr>
      <w:instrText xml:space="preserve">PAGE  </w:instrText>
    </w:r>
    <w:r w:rsidRPr="001F1949">
      <w:rPr>
        <w:rStyle w:val="PageNumber"/>
        <w:rFonts w:asciiTheme="minorHAnsi" w:hAnsiTheme="minorHAnsi"/>
      </w:rPr>
      <w:fldChar w:fldCharType="separate"/>
    </w:r>
    <w:r w:rsidR="00DF015F">
      <w:rPr>
        <w:rStyle w:val="PageNumber"/>
        <w:rFonts w:asciiTheme="minorHAnsi" w:hAnsiTheme="minorHAnsi"/>
        <w:noProof/>
      </w:rPr>
      <w:t>5</w:t>
    </w:r>
    <w:r w:rsidRPr="001F1949">
      <w:rPr>
        <w:rStyle w:val="PageNumber"/>
        <w:rFonts w:asciiTheme="minorHAnsi" w:hAnsiTheme="minorHAnsi"/>
      </w:rPr>
      <w:fldChar w:fldCharType="end"/>
    </w:r>
  </w:p>
  <w:p w14:paraId="3A8D0F5D" w14:textId="641B8F61" w:rsidR="00DC0775" w:rsidRDefault="00DC0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AF7C" w14:textId="77777777" w:rsidR="008915B2" w:rsidRDefault="008915B2">
      <w:r>
        <w:separator/>
      </w:r>
    </w:p>
  </w:footnote>
  <w:footnote w:type="continuationSeparator" w:id="0">
    <w:p w14:paraId="331A873E" w14:textId="77777777" w:rsidR="008915B2" w:rsidRDefault="008915B2">
      <w:r>
        <w:continuationSeparator/>
      </w:r>
    </w:p>
  </w:footnote>
  <w:footnote w:id="1">
    <w:p w14:paraId="63899ECB" w14:textId="0C5092DA" w:rsidR="00E93500" w:rsidRPr="00912096" w:rsidRDefault="00E93500" w:rsidP="00E93500">
      <w:pPr>
        <w:pStyle w:val="Footer"/>
        <w:ind w:right="360"/>
        <w:rPr>
          <w:rFonts w:asciiTheme="minorHAnsi" w:hAnsiTheme="minorHAnsi"/>
        </w:rPr>
      </w:pPr>
      <w:r w:rsidRPr="00912096">
        <w:rPr>
          <w:rStyle w:val="FootnoteReference"/>
          <w:rFonts w:asciiTheme="minorHAnsi" w:hAnsiTheme="minorHAnsi"/>
        </w:rPr>
        <w:t>*</w:t>
      </w:r>
      <w:r w:rsidRPr="00912096">
        <w:rPr>
          <w:rFonts w:asciiTheme="minorHAnsi" w:hAnsiTheme="minorHAnsi"/>
        </w:rPr>
        <w:t xml:space="preserve"> SJACS: Student Judicial Affairs and Community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CEA7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D4D9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AF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CE52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6CB1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0892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764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F44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6031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48A8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013CA"/>
    <w:multiLevelType w:val="hybridMultilevel"/>
    <w:tmpl w:val="A5AAD9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6A25FD"/>
    <w:multiLevelType w:val="singleLevel"/>
    <w:tmpl w:val="FFFFFFFF"/>
    <w:lvl w:ilvl="0">
      <w:numFmt w:val="bullet"/>
      <w:lvlText w:val=""/>
      <w:legacy w:legacy="1" w:legacySpace="0" w:legacyIndent="0"/>
      <w:lvlJc w:val="left"/>
      <w:rPr>
        <w:rFonts w:ascii="Monotype Sorts" w:hAnsi="Marlett" w:hint="default"/>
        <w:sz w:val="34"/>
      </w:rPr>
    </w:lvl>
  </w:abstractNum>
  <w:abstractNum w:abstractNumId="13" w15:restartNumberingAfterBreak="0">
    <w:nsid w:val="08030948"/>
    <w:multiLevelType w:val="hybridMultilevel"/>
    <w:tmpl w:val="94B2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4337"/>
    <w:multiLevelType w:val="hybridMultilevel"/>
    <w:tmpl w:val="964C5DE8"/>
    <w:lvl w:ilvl="0" w:tplc="5A644B7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C5A78"/>
    <w:multiLevelType w:val="hybridMultilevel"/>
    <w:tmpl w:val="0D90A5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F867A3"/>
    <w:multiLevelType w:val="hybridMultilevel"/>
    <w:tmpl w:val="2A1A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D3D07"/>
    <w:multiLevelType w:val="hybridMultilevel"/>
    <w:tmpl w:val="FBA20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6C1901"/>
    <w:multiLevelType w:val="singleLevel"/>
    <w:tmpl w:val="FFFFFFFF"/>
    <w:lvl w:ilvl="0">
      <w:numFmt w:val="bullet"/>
      <w:lvlText w:val=""/>
      <w:legacy w:legacy="1" w:legacySpace="0" w:legacyIndent="0"/>
      <w:lvlJc w:val="left"/>
      <w:rPr>
        <w:rFonts w:ascii="Monotype Sorts" w:hAnsi="Marlett" w:hint="default"/>
        <w:sz w:val="34"/>
      </w:rPr>
    </w:lvl>
  </w:abstractNum>
  <w:abstractNum w:abstractNumId="19" w15:restartNumberingAfterBreak="0">
    <w:nsid w:val="30DF1206"/>
    <w:multiLevelType w:val="singleLevel"/>
    <w:tmpl w:val="41468470"/>
    <w:lvl w:ilvl="0">
      <w:numFmt w:val="bullet"/>
      <w:lvlText w:val=""/>
      <w:lvlJc w:val="left"/>
      <w:pPr>
        <w:tabs>
          <w:tab w:val="num" w:pos="0"/>
        </w:tabs>
        <w:ind w:left="0" w:firstLine="0"/>
      </w:pPr>
      <w:rPr>
        <w:rFonts w:ascii="Symbol" w:hAnsi="Symbol" w:hint="default"/>
        <w:sz w:val="28"/>
      </w:rPr>
    </w:lvl>
  </w:abstractNum>
  <w:abstractNum w:abstractNumId="20" w15:restartNumberingAfterBreak="0">
    <w:nsid w:val="44AB20BF"/>
    <w:multiLevelType w:val="singleLevel"/>
    <w:tmpl w:val="64A80804"/>
    <w:lvl w:ilvl="0">
      <w:numFmt w:val="bullet"/>
      <w:lvlText w:val=""/>
      <w:lvlJc w:val="left"/>
      <w:pPr>
        <w:tabs>
          <w:tab w:val="num" w:pos="360"/>
        </w:tabs>
        <w:ind w:left="360" w:hanging="360"/>
      </w:pPr>
      <w:rPr>
        <w:rFonts w:ascii="Symbol" w:hAnsi="Symbol" w:hint="default"/>
        <w:sz w:val="28"/>
      </w:rPr>
    </w:lvl>
  </w:abstractNum>
  <w:abstractNum w:abstractNumId="21" w15:restartNumberingAfterBreak="0">
    <w:nsid w:val="5542165E"/>
    <w:multiLevelType w:val="singleLevel"/>
    <w:tmpl w:val="64A80804"/>
    <w:lvl w:ilvl="0">
      <w:numFmt w:val="bullet"/>
      <w:lvlText w:val=""/>
      <w:lvlJc w:val="left"/>
      <w:pPr>
        <w:tabs>
          <w:tab w:val="num" w:pos="360"/>
        </w:tabs>
        <w:ind w:left="360" w:hanging="360"/>
      </w:pPr>
      <w:rPr>
        <w:rFonts w:ascii="Symbol" w:hAnsi="Symbol" w:hint="default"/>
        <w:sz w:val="28"/>
      </w:rPr>
    </w:lvl>
  </w:abstractNum>
  <w:abstractNum w:abstractNumId="22" w15:restartNumberingAfterBreak="0">
    <w:nsid w:val="56B22D73"/>
    <w:multiLevelType w:val="hybridMultilevel"/>
    <w:tmpl w:val="9F94980E"/>
    <w:lvl w:ilvl="0" w:tplc="E500BFE2">
      <w:start w:val="1"/>
      <w:numFmt w:val="decimal"/>
      <w:lvlText w:val="%1."/>
      <w:lvlJc w:val="left"/>
      <w:pPr>
        <w:tabs>
          <w:tab w:val="num" w:pos="720"/>
        </w:tabs>
        <w:ind w:left="720" w:hanging="360"/>
      </w:pPr>
    </w:lvl>
    <w:lvl w:ilvl="1" w:tplc="B978DC98" w:tentative="1">
      <w:start w:val="1"/>
      <w:numFmt w:val="decimal"/>
      <w:lvlText w:val="%2."/>
      <w:lvlJc w:val="left"/>
      <w:pPr>
        <w:tabs>
          <w:tab w:val="num" w:pos="1440"/>
        </w:tabs>
        <w:ind w:left="1440" w:hanging="360"/>
      </w:pPr>
    </w:lvl>
    <w:lvl w:ilvl="2" w:tplc="61A2096E" w:tentative="1">
      <w:start w:val="1"/>
      <w:numFmt w:val="decimal"/>
      <w:lvlText w:val="%3."/>
      <w:lvlJc w:val="left"/>
      <w:pPr>
        <w:tabs>
          <w:tab w:val="num" w:pos="2160"/>
        </w:tabs>
        <w:ind w:left="2160" w:hanging="360"/>
      </w:pPr>
    </w:lvl>
    <w:lvl w:ilvl="3" w:tplc="30661740" w:tentative="1">
      <w:start w:val="1"/>
      <w:numFmt w:val="decimal"/>
      <w:lvlText w:val="%4."/>
      <w:lvlJc w:val="left"/>
      <w:pPr>
        <w:tabs>
          <w:tab w:val="num" w:pos="2880"/>
        </w:tabs>
        <w:ind w:left="2880" w:hanging="360"/>
      </w:pPr>
    </w:lvl>
    <w:lvl w:ilvl="4" w:tplc="758CDD8E" w:tentative="1">
      <w:start w:val="1"/>
      <w:numFmt w:val="decimal"/>
      <w:lvlText w:val="%5."/>
      <w:lvlJc w:val="left"/>
      <w:pPr>
        <w:tabs>
          <w:tab w:val="num" w:pos="3600"/>
        </w:tabs>
        <w:ind w:left="3600" w:hanging="360"/>
      </w:pPr>
    </w:lvl>
    <w:lvl w:ilvl="5" w:tplc="228CC3EC" w:tentative="1">
      <w:start w:val="1"/>
      <w:numFmt w:val="decimal"/>
      <w:lvlText w:val="%6."/>
      <w:lvlJc w:val="left"/>
      <w:pPr>
        <w:tabs>
          <w:tab w:val="num" w:pos="4320"/>
        </w:tabs>
        <w:ind w:left="4320" w:hanging="360"/>
      </w:pPr>
    </w:lvl>
    <w:lvl w:ilvl="6" w:tplc="B3FC3912" w:tentative="1">
      <w:start w:val="1"/>
      <w:numFmt w:val="decimal"/>
      <w:lvlText w:val="%7."/>
      <w:lvlJc w:val="left"/>
      <w:pPr>
        <w:tabs>
          <w:tab w:val="num" w:pos="5040"/>
        </w:tabs>
        <w:ind w:left="5040" w:hanging="360"/>
      </w:pPr>
    </w:lvl>
    <w:lvl w:ilvl="7" w:tplc="C2084EDE" w:tentative="1">
      <w:start w:val="1"/>
      <w:numFmt w:val="decimal"/>
      <w:lvlText w:val="%8."/>
      <w:lvlJc w:val="left"/>
      <w:pPr>
        <w:tabs>
          <w:tab w:val="num" w:pos="5760"/>
        </w:tabs>
        <w:ind w:left="5760" w:hanging="360"/>
      </w:pPr>
    </w:lvl>
    <w:lvl w:ilvl="8" w:tplc="13E6BBDA" w:tentative="1">
      <w:start w:val="1"/>
      <w:numFmt w:val="decimal"/>
      <w:lvlText w:val="%9."/>
      <w:lvlJc w:val="left"/>
      <w:pPr>
        <w:tabs>
          <w:tab w:val="num" w:pos="6480"/>
        </w:tabs>
        <w:ind w:left="6480" w:hanging="360"/>
      </w:pPr>
    </w:lvl>
  </w:abstractNum>
  <w:abstractNum w:abstractNumId="23" w15:restartNumberingAfterBreak="0">
    <w:nsid w:val="58324DEA"/>
    <w:multiLevelType w:val="hybridMultilevel"/>
    <w:tmpl w:val="702CC7EA"/>
    <w:lvl w:ilvl="0" w:tplc="50E48E82">
      <w:start w:val="1"/>
      <w:numFmt w:val="upperLetter"/>
      <w:lvlText w:val="%1."/>
      <w:lvlJc w:val="left"/>
      <w:pPr>
        <w:ind w:left="503" w:hanging="283"/>
      </w:pPr>
      <w:rPr>
        <w:rFonts w:ascii="Times New Roman" w:eastAsia="Times New Roman" w:hAnsi="Times New Roman" w:cs="Times New Roman" w:hint="default"/>
        <w:b/>
        <w:bCs/>
        <w:i/>
        <w:spacing w:val="-2"/>
        <w:sz w:val="24"/>
        <w:szCs w:val="24"/>
      </w:rPr>
    </w:lvl>
    <w:lvl w:ilvl="1" w:tplc="F5C05A1A">
      <w:start w:val="1"/>
      <w:numFmt w:val="lowerLetter"/>
      <w:lvlText w:val="(%2)"/>
      <w:lvlJc w:val="left"/>
      <w:pPr>
        <w:ind w:left="941" w:hanging="361"/>
      </w:pPr>
      <w:rPr>
        <w:rFonts w:asciiTheme="minorHAnsi" w:eastAsia="Times New Roman" w:hAnsiTheme="minorHAnsi" w:cs="Times New Roman" w:hint="default"/>
        <w:spacing w:val="1"/>
        <w:sz w:val="24"/>
        <w:szCs w:val="24"/>
      </w:rPr>
    </w:lvl>
    <w:lvl w:ilvl="2" w:tplc="F30CAACA">
      <w:start w:val="1"/>
      <w:numFmt w:val="bullet"/>
      <w:lvlText w:val="•"/>
      <w:lvlJc w:val="left"/>
      <w:pPr>
        <w:ind w:left="1925" w:hanging="361"/>
      </w:pPr>
    </w:lvl>
    <w:lvl w:ilvl="3" w:tplc="A9AA6008">
      <w:start w:val="1"/>
      <w:numFmt w:val="bullet"/>
      <w:lvlText w:val="•"/>
      <w:lvlJc w:val="left"/>
      <w:pPr>
        <w:ind w:left="2909" w:hanging="361"/>
      </w:pPr>
    </w:lvl>
    <w:lvl w:ilvl="4" w:tplc="8780C08A">
      <w:start w:val="1"/>
      <w:numFmt w:val="bullet"/>
      <w:lvlText w:val="•"/>
      <w:lvlJc w:val="left"/>
      <w:pPr>
        <w:ind w:left="3894" w:hanging="361"/>
      </w:pPr>
    </w:lvl>
    <w:lvl w:ilvl="5" w:tplc="F5347D1C">
      <w:start w:val="1"/>
      <w:numFmt w:val="bullet"/>
      <w:lvlText w:val="•"/>
      <w:lvlJc w:val="left"/>
      <w:pPr>
        <w:ind w:left="4878" w:hanging="361"/>
      </w:pPr>
    </w:lvl>
    <w:lvl w:ilvl="6" w:tplc="149C287A">
      <w:start w:val="1"/>
      <w:numFmt w:val="bullet"/>
      <w:lvlText w:val="•"/>
      <w:lvlJc w:val="left"/>
      <w:pPr>
        <w:ind w:left="5862" w:hanging="361"/>
      </w:pPr>
    </w:lvl>
    <w:lvl w:ilvl="7" w:tplc="2DA4512E">
      <w:start w:val="1"/>
      <w:numFmt w:val="bullet"/>
      <w:lvlText w:val="•"/>
      <w:lvlJc w:val="left"/>
      <w:pPr>
        <w:ind w:left="6847" w:hanging="361"/>
      </w:pPr>
    </w:lvl>
    <w:lvl w:ilvl="8" w:tplc="C6BCBF7E">
      <w:start w:val="1"/>
      <w:numFmt w:val="bullet"/>
      <w:lvlText w:val="•"/>
      <w:lvlJc w:val="left"/>
      <w:pPr>
        <w:ind w:left="7831" w:hanging="361"/>
      </w:pPr>
    </w:lvl>
  </w:abstractNum>
  <w:abstractNum w:abstractNumId="24" w15:restartNumberingAfterBreak="0">
    <w:nsid w:val="614301C5"/>
    <w:multiLevelType w:val="hybridMultilevel"/>
    <w:tmpl w:val="329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F0348"/>
    <w:multiLevelType w:val="hybridMultilevel"/>
    <w:tmpl w:val="158E4E7A"/>
    <w:lvl w:ilvl="0" w:tplc="5A644B7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2D23"/>
    <w:multiLevelType w:val="singleLevel"/>
    <w:tmpl w:val="64A80804"/>
    <w:lvl w:ilvl="0">
      <w:numFmt w:val="bullet"/>
      <w:lvlText w:val=""/>
      <w:lvlJc w:val="left"/>
      <w:pPr>
        <w:tabs>
          <w:tab w:val="num" w:pos="360"/>
        </w:tabs>
        <w:ind w:left="360" w:hanging="360"/>
      </w:pPr>
      <w:rPr>
        <w:rFonts w:ascii="Symbol" w:hAnsi="Symbol" w:hint="default"/>
        <w:sz w:val="28"/>
      </w:rPr>
    </w:lvl>
  </w:abstractNum>
  <w:abstractNum w:abstractNumId="27" w15:restartNumberingAfterBreak="0">
    <w:nsid w:val="6910599A"/>
    <w:multiLevelType w:val="singleLevel"/>
    <w:tmpl w:val="FFFFFFFF"/>
    <w:lvl w:ilvl="0">
      <w:numFmt w:val="bullet"/>
      <w:lvlText w:val=""/>
      <w:legacy w:legacy="1" w:legacySpace="0" w:legacyIndent="0"/>
      <w:lvlJc w:val="left"/>
      <w:rPr>
        <w:rFonts w:ascii="Monotype Sorts" w:hAnsi="Marlett" w:hint="default"/>
        <w:sz w:val="34"/>
      </w:rPr>
    </w:lvl>
  </w:abstractNum>
  <w:abstractNum w:abstractNumId="28" w15:restartNumberingAfterBreak="0">
    <w:nsid w:val="733620AA"/>
    <w:multiLevelType w:val="singleLevel"/>
    <w:tmpl w:val="64A80804"/>
    <w:lvl w:ilvl="0">
      <w:numFmt w:val="bullet"/>
      <w:lvlText w:val=""/>
      <w:lvlJc w:val="left"/>
      <w:pPr>
        <w:tabs>
          <w:tab w:val="num" w:pos="360"/>
        </w:tabs>
        <w:ind w:left="360" w:hanging="360"/>
      </w:pPr>
      <w:rPr>
        <w:rFonts w:ascii="Symbol" w:hAnsi="Symbol" w:hint="default"/>
        <w:sz w:val="28"/>
      </w:rPr>
    </w:lvl>
  </w:abstractNum>
  <w:abstractNum w:abstractNumId="29" w15:restartNumberingAfterBreak="0">
    <w:nsid w:val="79417CAD"/>
    <w:multiLevelType w:val="hybridMultilevel"/>
    <w:tmpl w:val="B8DEC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27"/>
  </w:num>
  <w:num w:numId="3">
    <w:abstractNumId w:val="18"/>
  </w:num>
  <w:num w:numId="4">
    <w:abstractNumId w:val="12"/>
  </w:num>
  <w:num w:numId="5">
    <w:abstractNumId w:val="19"/>
  </w:num>
  <w:num w:numId="6">
    <w:abstractNumId w:val="26"/>
  </w:num>
  <w:num w:numId="7">
    <w:abstractNumId w:val="20"/>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2"/>
  </w:num>
  <w:num w:numId="22">
    <w:abstractNumId w:val="13"/>
  </w:num>
  <w:num w:numId="23">
    <w:abstractNumId w:val="15"/>
  </w:num>
  <w:num w:numId="24">
    <w:abstractNumId w:val="29"/>
  </w:num>
  <w:num w:numId="25">
    <w:abstractNumId w:val="16"/>
  </w:num>
  <w:num w:numId="26">
    <w:abstractNumId w:val="24"/>
  </w:num>
  <w:num w:numId="27">
    <w:abstractNumId w:val="11"/>
  </w:num>
  <w:num w:numId="28">
    <w:abstractNumId w:val="14"/>
  </w:num>
  <w:num w:numId="29">
    <w:abstractNumId w:val="25"/>
  </w:num>
  <w:num w:numId="3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FB"/>
    <w:rsid w:val="00012E8E"/>
    <w:rsid w:val="00015CC2"/>
    <w:rsid w:val="000236F1"/>
    <w:rsid w:val="00023CFB"/>
    <w:rsid w:val="000462F0"/>
    <w:rsid w:val="00047011"/>
    <w:rsid w:val="00061392"/>
    <w:rsid w:val="00062EEE"/>
    <w:rsid w:val="00063E0B"/>
    <w:rsid w:val="00063E11"/>
    <w:rsid w:val="00076CE6"/>
    <w:rsid w:val="00086F26"/>
    <w:rsid w:val="00093B03"/>
    <w:rsid w:val="00095400"/>
    <w:rsid w:val="0009553D"/>
    <w:rsid w:val="00097EF4"/>
    <w:rsid w:val="000A0695"/>
    <w:rsid w:val="000A3126"/>
    <w:rsid w:val="000A4B14"/>
    <w:rsid w:val="000A52E1"/>
    <w:rsid w:val="000B77D0"/>
    <w:rsid w:val="000C11F7"/>
    <w:rsid w:val="000C480A"/>
    <w:rsid w:val="000E0094"/>
    <w:rsid w:val="000F2826"/>
    <w:rsid w:val="000F2AF0"/>
    <w:rsid w:val="000F5447"/>
    <w:rsid w:val="0010101B"/>
    <w:rsid w:val="00121975"/>
    <w:rsid w:val="00124EC6"/>
    <w:rsid w:val="00126DDE"/>
    <w:rsid w:val="00136A05"/>
    <w:rsid w:val="001406AB"/>
    <w:rsid w:val="00150894"/>
    <w:rsid w:val="00151759"/>
    <w:rsid w:val="0016277B"/>
    <w:rsid w:val="0017288A"/>
    <w:rsid w:val="0018605B"/>
    <w:rsid w:val="00190690"/>
    <w:rsid w:val="00195774"/>
    <w:rsid w:val="001A3DBA"/>
    <w:rsid w:val="001B5E13"/>
    <w:rsid w:val="001B7F5C"/>
    <w:rsid w:val="001C1560"/>
    <w:rsid w:val="001C7AB0"/>
    <w:rsid w:val="001D694D"/>
    <w:rsid w:val="001D7CFB"/>
    <w:rsid w:val="001E043A"/>
    <w:rsid w:val="001F115E"/>
    <w:rsid w:val="001F11A6"/>
    <w:rsid w:val="001F1949"/>
    <w:rsid w:val="001F1AAD"/>
    <w:rsid w:val="001F54CF"/>
    <w:rsid w:val="001F6E42"/>
    <w:rsid w:val="002000D3"/>
    <w:rsid w:val="002074C6"/>
    <w:rsid w:val="0021124F"/>
    <w:rsid w:val="00215134"/>
    <w:rsid w:val="00217036"/>
    <w:rsid w:val="0022768B"/>
    <w:rsid w:val="00240F16"/>
    <w:rsid w:val="00241991"/>
    <w:rsid w:val="00245C90"/>
    <w:rsid w:val="002532FE"/>
    <w:rsid w:val="00266370"/>
    <w:rsid w:val="00266945"/>
    <w:rsid w:val="00271960"/>
    <w:rsid w:val="002735A3"/>
    <w:rsid w:val="002739C3"/>
    <w:rsid w:val="00284926"/>
    <w:rsid w:val="00296BC7"/>
    <w:rsid w:val="002A1DAA"/>
    <w:rsid w:val="002A7E95"/>
    <w:rsid w:val="002B2890"/>
    <w:rsid w:val="002C00B6"/>
    <w:rsid w:val="002C0941"/>
    <w:rsid w:val="002C0E59"/>
    <w:rsid w:val="002C16C3"/>
    <w:rsid w:val="002D0C47"/>
    <w:rsid w:val="002D57A0"/>
    <w:rsid w:val="002E2D57"/>
    <w:rsid w:val="002E66F6"/>
    <w:rsid w:val="002F0B1F"/>
    <w:rsid w:val="002F1ECB"/>
    <w:rsid w:val="002F453C"/>
    <w:rsid w:val="003032EC"/>
    <w:rsid w:val="0031128E"/>
    <w:rsid w:val="0031176E"/>
    <w:rsid w:val="00314A34"/>
    <w:rsid w:val="003277E9"/>
    <w:rsid w:val="003306C2"/>
    <w:rsid w:val="0034076A"/>
    <w:rsid w:val="00344699"/>
    <w:rsid w:val="00347A8A"/>
    <w:rsid w:val="0035334D"/>
    <w:rsid w:val="00354037"/>
    <w:rsid w:val="00361F18"/>
    <w:rsid w:val="00362117"/>
    <w:rsid w:val="00365091"/>
    <w:rsid w:val="00372E51"/>
    <w:rsid w:val="00373C89"/>
    <w:rsid w:val="00373CF8"/>
    <w:rsid w:val="0038530B"/>
    <w:rsid w:val="00386CD3"/>
    <w:rsid w:val="003935DF"/>
    <w:rsid w:val="00394745"/>
    <w:rsid w:val="003949EE"/>
    <w:rsid w:val="003A0323"/>
    <w:rsid w:val="003A073E"/>
    <w:rsid w:val="003A2D4A"/>
    <w:rsid w:val="003A4862"/>
    <w:rsid w:val="003A52E8"/>
    <w:rsid w:val="003A6669"/>
    <w:rsid w:val="003C16F9"/>
    <w:rsid w:val="003C378E"/>
    <w:rsid w:val="003C4B39"/>
    <w:rsid w:val="003D2072"/>
    <w:rsid w:val="003E23E8"/>
    <w:rsid w:val="003E7665"/>
    <w:rsid w:val="003F0CEC"/>
    <w:rsid w:val="003F2C91"/>
    <w:rsid w:val="00412247"/>
    <w:rsid w:val="0041548E"/>
    <w:rsid w:val="00416FEB"/>
    <w:rsid w:val="00422873"/>
    <w:rsid w:val="004304B0"/>
    <w:rsid w:val="004377E1"/>
    <w:rsid w:val="00440375"/>
    <w:rsid w:val="004427B4"/>
    <w:rsid w:val="00447961"/>
    <w:rsid w:val="00452D66"/>
    <w:rsid w:val="00453AD9"/>
    <w:rsid w:val="00453F54"/>
    <w:rsid w:val="00464608"/>
    <w:rsid w:val="00472045"/>
    <w:rsid w:val="00480145"/>
    <w:rsid w:val="004A6B30"/>
    <w:rsid w:val="004B55C5"/>
    <w:rsid w:val="004C41CE"/>
    <w:rsid w:val="004D1026"/>
    <w:rsid w:val="004E6036"/>
    <w:rsid w:val="004E778D"/>
    <w:rsid w:val="004F15DA"/>
    <w:rsid w:val="004F1831"/>
    <w:rsid w:val="004F2E5E"/>
    <w:rsid w:val="004F313F"/>
    <w:rsid w:val="0050055F"/>
    <w:rsid w:val="00504391"/>
    <w:rsid w:val="00504697"/>
    <w:rsid w:val="0052363F"/>
    <w:rsid w:val="005270FF"/>
    <w:rsid w:val="00530811"/>
    <w:rsid w:val="0053733B"/>
    <w:rsid w:val="0054041D"/>
    <w:rsid w:val="0054056E"/>
    <w:rsid w:val="00542E5D"/>
    <w:rsid w:val="00543065"/>
    <w:rsid w:val="005575CC"/>
    <w:rsid w:val="00564730"/>
    <w:rsid w:val="005655BA"/>
    <w:rsid w:val="00570573"/>
    <w:rsid w:val="0057715F"/>
    <w:rsid w:val="005802C1"/>
    <w:rsid w:val="00581EF7"/>
    <w:rsid w:val="00586B83"/>
    <w:rsid w:val="00595568"/>
    <w:rsid w:val="00597333"/>
    <w:rsid w:val="0059739D"/>
    <w:rsid w:val="005A2CD2"/>
    <w:rsid w:val="005A2CDE"/>
    <w:rsid w:val="005A40E1"/>
    <w:rsid w:val="005B5696"/>
    <w:rsid w:val="005B5A78"/>
    <w:rsid w:val="005C24F0"/>
    <w:rsid w:val="005C2DAB"/>
    <w:rsid w:val="005D1554"/>
    <w:rsid w:val="005D3E5C"/>
    <w:rsid w:val="005D66B4"/>
    <w:rsid w:val="005E2D95"/>
    <w:rsid w:val="005E3D45"/>
    <w:rsid w:val="005E68C3"/>
    <w:rsid w:val="005E6AFA"/>
    <w:rsid w:val="005F546D"/>
    <w:rsid w:val="005F5FB8"/>
    <w:rsid w:val="006132D6"/>
    <w:rsid w:val="00616B3A"/>
    <w:rsid w:val="0063229D"/>
    <w:rsid w:val="00645207"/>
    <w:rsid w:val="00646F78"/>
    <w:rsid w:val="00650EDA"/>
    <w:rsid w:val="006655A8"/>
    <w:rsid w:val="006752E6"/>
    <w:rsid w:val="00675760"/>
    <w:rsid w:val="00683A86"/>
    <w:rsid w:val="00686CC2"/>
    <w:rsid w:val="00686D2B"/>
    <w:rsid w:val="006876FB"/>
    <w:rsid w:val="006A4CFE"/>
    <w:rsid w:val="006A6375"/>
    <w:rsid w:val="006C1CA2"/>
    <w:rsid w:val="006D35D2"/>
    <w:rsid w:val="006E0810"/>
    <w:rsid w:val="00702C0A"/>
    <w:rsid w:val="007227EF"/>
    <w:rsid w:val="00740E4B"/>
    <w:rsid w:val="0074464B"/>
    <w:rsid w:val="00745BF7"/>
    <w:rsid w:val="00755ABE"/>
    <w:rsid w:val="007563B4"/>
    <w:rsid w:val="00756843"/>
    <w:rsid w:val="00761F2F"/>
    <w:rsid w:val="00767E7E"/>
    <w:rsid w:val="00775A93"/>
    <w:rsid w:val="00775C1E"/>
    <w:rsid w:val="00776574"/>
    <w:rsid w:val="007972CD"/>
    <w:rsid w:val="007A0D42"/>
    <w:rsid w:val="007A64A2"/>
    <w:rsid w:val="007B2C44"/>
    <w:rsid w:val="007B6D4E"/>
    <w:rsid w:val="007C211B"/>
    <w:rsid w:val="007D7969"/>
    <w:rsid w:val="007E3944"/>
    <w:rsid w:val="007E4D92"/>
    <w:rsid w:val="007E536A"/>
    <w:rsid w:val="007F6C1F"/>
    <w:rsid w:val="007F6DA0"/>
    <w:rsid w:val="0081103A"/>
    <w:rsid w:val="00811707"/>
    <w:rsid w:val="00813809"/>
    <w:rsid w:val="008152F1"/>
    <w:rsid w:val="008163CE"/>
    <w:rsid w:val="00821421"/>
    <w:rsid w:val="00823A67"/>
    <w:rsid w:val="00824E03"/>
    <w:rsid w:val="0082666B"/>
    <w:rsid w:val="00835607"/>
    <w:rsid w:val="00836EA6"/>
    <w:rsid w:val="00846766"/>
    <w:rsid w:val="00856175"/>
    <w:rsid w:val="00860ED6"/>
    <w:rsid w:val="008713CA"/>
    <w:rsid w:val="00871A70"/>
    <w:rsid w:val="008854A4"/>
    <w:rsid w:val="00886BD1"/>
    <w:rsid w:val="008915B2"/>
    <w:rsid w:val="008A2AA5"/>
    <w:rsid w:val="008B6697"/>
    <w:rsid w:val="008C67A0"/>
    <w:rsid w:val="008D0D37"/>
    <w:rsid w:val="008D1C0B"/>
    <w:rsid w:val="008D27E8"/>
    <w:rsid w:val="008D3E07"/>
    <w:rsid w:val="008E47D6"/>
    <w:rsid w:val="008E6266"/>
    <w:rsid w:val="008E6339"/>
    <w:rsid w:val="008E7623"/>
    <w:rsid w:val="008F4A3A"/>
    <w:rsid w:val="008F76A4"/>
    <w:rsid w:val="008F7B2E"/>
    <w:rsid w:val="0090133A"/>
    <w:rsid w:val="00910C27"/>
    <w:rsid w:val="00912096"/>
    <w:rsid w:val="00922A4C"/>
    <w:rsid w:val="00924437"/>
    <w:rsid w:val="00926890"/>
    <w:rsid w:val="009303A3"/>
    <w:rsid w:val="009322E7"/>
    <w:rsid w:val="009337C5"/>
    <w:rsid w:val="00955957"/>
    <w:rsid w:val="00955E61"/>
    <w:rsid w:val="00957AAE"/>
    <w:rsid w:val="009629C6"/>
    <w:rsid w:val="0096394F"/>
    <w:rsid w:val="00966B7E"/>
    <w:rsid w:val="009717FD"/>
    <w:rsid w:val="00975C31"/>
    <w:rsid w:val="009818B8"/>
    <w:rsid w:val="00985153"/>
    <w:rsid w:val="009851DA"/>
    <w:rsid w:val="009873CB"/>
    <w:rsid w:val="009A266B"/>
    <w:rsid w:val="009A34DD"/>
    <w:rsid w:val="009A3F33"/>
    <w:rsid w:val="009B2210"/>
    <w:rsid w:val="009B3F8B"/>
    <w:rsid w:val="009B429E"/>
    <w:rsid w:val="009C3E7E"/>
    <w:rsid w:val="009D227B"/>
    <w:rsid w:val="009D6509"/>
    <w:rsid w:val="009E17E4"/>
    <w:rsid w:val="009E4FD1"/>
    <w:rsid w:val="009F03A2"/>
    <w:rsid w:val="009F4F18"/>
    <w:rsid w:val="00A0185F"/>
    <w:rsid w:val="00A0226C"/>
    <w:rsid w:val="00A02D24"/>
    <w:rsid w:val="00A04058"/>
    <w:rsid w:val="00A0422A"/>
    <w:rsid w:val="00A07B59"/>
    <w:rsid w:val="00A100E3"/>
    <w:rsid w:val="00A1087B"/>
    <w:rsid w:val="00A12B85"/>
    <w:rsid w:val="00A163FB"/>
    <w:rsid w:val="00A1785A"/>
    <w:rsid w:val="00A21402"/>
    <w:rsid w:val="00A21651"/>
    <w:rsid w:val="00A23D1C"/>
    <w:rsid w:val="00A35FBE"/>
    <w:rsid w:val="00A36196"/>
    <w:rsid w:val="00A36969"/>
    <w:rsid w:val="00A41E3B"/>
    <w:rsid w:val="00A432D7"/>
    <w:rsid w:val="00A46A39"/>
    <w:rsid w:val="00A504F1"/>
    <w:rsid w:val="00A507EC"/>
    <w:rsid w:val="00A5382D"/>
    <w:rsid w:val="00A57A70"/>
    <w:rsid w:val="00A61C4B"/>
    <w:rsid w:val="00A65323"/>
    <w:rsid w:val="00A73DA6"/>
    <w:rsid w:val="00A824E5"/>
    <w:rsid w:val="00A835E7"/>
    <w:rsid w:val="00A87F01"/>
    <w:rsid w:val="00A919AF"/>
    <w:rsid w:val="00A9244C"/>
    <w:rsid w:val="00AA15C3"/>
    <w:rsid w:val="00AA3361"/>
    <w:rsid w:val="00AA728C"/>
    <w:rsid w:val="00AB34DA"/>
    <w:rsid w:val="00AB5AB3"/>
    <w:rsid w:val="00AD3708"/>
    <w:rsid w:val="00AD52BD"/>
    <w:rsid w:val="00AD54CA"/>
    <w:rsid w:val="00AD7376"/>
    <w:rsid w:val="00AD7D1E"/>
    <w:rsid w:val="00AE0C3B"/>
    <w:rsid w:val="00AE1709"/>
    <w:rsid w:val="00AE3E24"/>
    <w:rsid w:val="00AE6B8B"/>
    <w:rsid w:val="00AF0142"/>
    <w:rsid w:val="00AF4705"/>
    <w:rsid w:val="00B02BE1"/>
    <w:rsid w:val="00B06173"/>
    <w:rsid w:val="00B14359"/>
    <w:rsid w:val="00B22B37"/>
    <w:rsid w:val="00B230EB"/>
    <w:rsid w:val="00B31D8A"/>
    <w:rsid w:val="00B35783"/>
    <w:rsid w:val="00B36889"/>
    <w:rsid w:val="00B40ECD"/>
    <w:rsid w:val="00B44894"/>
    <w:rsid w:val="00B44D17"/>
    <w:rsid w:val="00B50680"/>
    <w:rsid w:val="00B572F9"/>
    <w:rsid w:val="00B6128A"/>
    <w:rsid w:val="00B61535"/>
    <w:rsid w:val="00B77075"/>
    <w:rsid w:val="00B80BAA"/>
    <w:rsid w:val="00B87832"/>
    <w:rsid w:val="00B9085F"/>
    <w:rsid w:val="00B94EB8"/>
    <w:rsid w:val="00BB0720"/>
    <w:rsid w:val="00BB282C"/>
    <w:rsid w:val="00BB4DF4"/>
    <w:rsid w:val="00BB6CEC"/>
    <w:rsid w:val="00BC1F43"/>
    <w:rsid w:val="00BC46AB"/>
    <w:rsid w:val="00BC5F4E"/>
    <w:rsid w:val="00BD4052"/>
    <w:rsid w:val="00BD517A"/>
    <w:rsid w:val="00BE1848"/>
    <w:rsid w:val="00BE78E2"/>
    <w:rsid w:val="00BE7AD9"/>
    <w:rsid w:val="00C05B5A"/>
    <w:rsid w:val="00C157DE"/>
    <w:rsid w:val="00C24CD1"/>
    <w:rsid w:val="00C2624B"/>
    <w:rsid w:val="00C2701C"/>
    <w:rsid w:val="00C321BD"/>
    <w:rsid w:val="00C321CE"/>
    <w:rsid w:val="00C35C1C"/>
    <w:rsid w:val="00C50977"/>
    <w:rsid w:val="00C52368"/>
    <w:rsid w:val="00C73658"/>
    <w:rsid w:val="00C80165"/>
    <w:rsid w:val="00C91446"/>
    <w:rsid w:val="00C92594"/>
    <w:rsid w:val="00C94725"/>
    <w:rsid w:val="00CA109A"/>
    <w:rsid w:val="00CB3B33"/>
    <w:rsid w:val="00CB4507"/>
    <w:rsid w:val="00CC149C"/>
    <w:rsid w:val="00CC28C7"/>
    <w:rsid w:val="00CC447F"/>
    <w:rsid w:val="00CC7956"/>
    <w:rsid w:val="00CD6FE0"/>
    <w:rsid w:val="00CE09F0"/>
    <w:rsid w:val="00CE2555"/>
    <w:rsid w:val="00CE305E"/>
    <w:rsid w:val="00CE3753"/>
    <w:rsid w:val="00CE4290"/>
    <w:rsid w:val="00D0183B"/>
    <w:rsid w:val="00D02F42"/>
    <w:rsid w:val="00D06BAF"/>
    <w:rsid w:val="00D15DCD"/>
    <w:rsid w:val="00D17F1A"/>
    <w:rsid w:val="00D23F4D"/>
    <w:rsid w:val="00D252BF"/>
    <w:rsid w:val="00D26623"/>
    <w:rsid w:val="00D33926"/>
    <w:rsid w:val="00D41D47"/>
    <w:rsid w:val="00D4338B"/>
    <w:rsid w:val="00D44C62"/>
    <w:rsid w:val="00D515DC"/>
    <w:rsid w:val="00D80790"/>
    <w:rsid w:val="00D808A5"/>
    <w:rsid w:val="00D86E70"/>
    <w:rsid w:val="00D90B46"/>
    <w:rsid w:val="00DB2107"/>
    <w:rsid w:val="00DB266E"/>
    <w:rsid w:val="00DB5769"/>
    <w:rsid w:val="00DB7C40"/>
    <w:rsid w:val="00DC0775"/>
    <w:rsid w:val="00DD5FAA"/>
    <w:rsid w:val="00DD67D1"/>
    <w:rsid w:val="00DF015F"/>
    <w:rsid w:val="00E012A1"/>
    <w:rsid w:val="00E066F9"/>
    <w:rsid w:val="00E11379"/>
    <w:rsid w:val="00E123B1"/>
    <w:rsid w:val="00E13971"/>
    <w:rsid w:val="00E15942"/>
    <w:rsid w:val="00E25A95"/>
    <w:rsid w:val="00E26799"/>
    <w:rsid w:val="00E35392"/>
    <w:rsid w:val="00E356AB"/>
    <w:rsid w:val="00E37217"/>
    <w:rsid w:val="00E42CC4"/>
    <w:rsid w:val="00E45475"/>
    <w:rsid w:val="00E46DB1"/>
    <w:rsid w:val="00E543AC"/>
    <w:rsid w:val="00E60511"/>
    <w:rsid w:val="00E60D24"/>
    <w:rsid w:val="00E71BA3"/>
    <w:rsid w:val="00E73742"/>
    <w:rsid w:val="00E7391A"/>
    <w:rsid w:val="00E87BD5"/>
    <w:rsid w:val="00E925B7"/>
    <w:rsid w:val="00E93500"/>
    <w:rsid w:val="00E9391D"/>
    <w:rsid w:val="00E94DF8"/>
    <w:rsid w:val="00E96B61"/>
    <w:rsid w:val="00EA7395"/>
    <w:rsid w:val="00EB417C"/>
    <w:rsid w:val="00EB45F3"/>
    <w:rsid w:val="00EC0CCB"/>
    <w:rsid w:val="00EC2C2D"/>
    <w:rsid w:val="00EC7595"/>
    <w:rsid w:val="00ED2CB8"/>
    <w:rsid w:val="00ED6636"/>
    <w:rsid w:val="00EE6A51"/>
    <w:rsid w:val="00EE7F2C"/>
    <w:rsid w:val="00EF1136"/>
    <w:rsid w:val="00F00D3F"/>
    <w:rsid w:val="00F011BB"/>
    <w:rsid w:val="00F01650"/>
    <w:rsid w:val="00F07505"/>
    <w:rsid w:val="00F1777C"/>
    <w:rsid w:val="00F17ADB"/>
    <w:rsid w:val="00F359A0"/>
    <w:rsid w:val="00F35F51"/>
    <w:rsid w:val="00F36E52"/>
    <w:rsid w:val="00F52EA7"/>
    <w:rsid w:val="00F6615C"/>
    <w:rsid w:val="00F66303"/>
    <w:rsid w:val="00F81671"/>
    <w:rsid w:val="00F8301E"/>
    <w:rsid w:val="00FB0421"/>
    <w:rsid w:val="00FB33C8"/>
    <w:rsid w:val="00FC2771"/>
    <w:rsid w:val="00FC4CA8"/>
    <w:rsid w:val="00FD6176"/>
    <w:rsid w:val="00FE1C03"/>
    <w:rsid w:val="00FF1544"/>
    <w:rsid w:val="00FF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288AE"/>
  <w15:docId w15:val="{A3566AE7-9AD7-41AD-967D-E1203593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color w:val="000000"/>
      <w:sz w:val="24"/>
    </w:rPr>
  </w:style>
  <w:style w:type="paragraph" w:styleId="Heading1">
    <w:name w:val="heading 1"/>
    <w:basedOn w:val="Normal"/>
    <w:next w:val="Normal"/>
    <w:qFormat/>
    <w:pPr>
      <w:keepNext/>
      <w:spacing w:before="40" w:after="40"/>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outlineLvl w:val="1"/>
    </w:pPr>
    <w:rPr>
      <w:b/>
      <w:color w:val="auto"/>
      <w:kern w:val="36"/>
      <w:sz w:val="48"/>
    </w:rPr>
  </w:style>
  <w:style w:type="paragraph" w:customStyle="1" w:styleId="H2">
    <w:name w:val="H2"/>
    <w:basedOn w:val="Normal"/>
    <w:next w:val="Normal"/>
    <w:pPr>
      <w:keepNext/>
      <w:outlineLvl w:val="2"/>
    </w:pPr>
    <w:rPr>
      <w:b/>
      <w:color w:val="auto"/>
      <w:sz w:val="36"/>
    </w:rPr>
  </w:style>
  <w:style w:type="paragraph" w:customStyle="1" w:styleId="H3">
    <w:name w:val="H3"/>
    <w:basedOn w:val="Normal"/>
    <w:next w:val="Normal"/>
    <w:pPr>
      <w:keepNext/>
      <w:outlineLvl w:val="3"/>
    </w:pPr>
    <w:rPr>
      <w:b/>
      <w:color w:val="auto"/>
      <w:sz w:val="28"/>
    </w:rPr>
  </w:style>
  <w:style w:type="paragraph" w:customStyle="1" w:styleId="H4">
    <w:name w:val="H4"/>
    <w:basedOn w:val="Normal"/>
    <w:next w:val="Normal"/>
    <w:pPr>
      <w:keepNext/>
      <w:outlineLvl w:val="4"/>
    </w:pPr>
    <w:rPr>
      <w:b/>
      <w:color w:val="auto"/>
    </w:rPr>
  </w:style>
  <w:style w:type="paragraph" w:customStyle="1" w:styleId="H5">
    <w:name w:val="H5"/>
    <w:basedOn w:val="Normal"/>
    <w:next w:val="Normal"/>
    <w:pPr>
      <w:keepNext/>
      <w:outlineLvl w:val="5"/>
    </w:pPr>
    <w:rPr>
      <w:b/>
      <w:color w:val="auto"/>
      <w:sz w:val="20"/>
    </w:rPr>
  </w:style>
  <w:style w:type="paragraph" w:customStyle="1" w:styleId="H6">
    <w:name w:val="H6"/>
    <w:basedOn w:val="Normal"/>
    <w:next w:val="Normal"/>
    <w:pPr>
      <w:keepNext/>
      <w:outlineLvl w:val="6"/>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hAnsi="Courier New" w:cs="Courier New"/>
      <w:snapToGrid w:val="0"/>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eudoraheader">
    <w:name w:val="eudoraheader"/>
    <w:basedOn w:val="DefaultParagraphFont"/>
    <w:rsid w:val="00E9391D"/>
  </w:style>
  <w:style w:type="character" w:customStyle="1" w:styleId="FooterChar">
    <w:name w:val="Footer Char"/>
    <w:basedOn w:val="DefaultParagraphFont"/>
    <w:link w:val="Footer"/>
    <w:uiPriority w:val="99"/>
    <w:rsid w:val="00394745"/>
    <w:rPr>
      <w:snapToGrid w:val="0"/>
      <w:color w:val="000000"/>
      <w:sz w:val="24"/>
    </w:rPr>
  </w:style>
  <w:style w:type="paragraph" w:styleId="ListParagraph">
    <w:name w:val="List Paragraph"/>
    <w:basedOn w:val="Normal"/>
    <w:uiPriority w:val="34"/>
    <w:qFormat/>
    <w:rsid w:val="00394745"/>
    <w:pPr>
      <w:ind w:left="720"/>
      <w:contextualSpacing/>
    </w:pPr>
  </w:style>
  <w:style w:type="paragraph" w:styleId="BalloonText">
    <w:name w:val="Balloon Text"/>
    <w:basedOn w:val="Normal"/>
    <w:link w:val="BalloonTextChar"/>
    <w:rsid w:val="00AD7376"/>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7376"/>
    <w:rPr>
      <w:rFonts w:ascii="Tahoma" w:hAnsi="Tahoma" w:cs="Tahoma"/>
      <w:snapToGrid w:val="0"/>
      <w:color w:val="000000"/>
      <w:sz w:val="16"/>
      <w:szCs w:val="16"/>
    </w:rPr>
  </w:style>
  <w:style w:type="character" w:styleId="FootnoteReference">
    <w:name w:val="footnote reference"/>
    <w:basedOn w:val="DefaultParagraphFont"/>
    <w:rsid w:val="00E93500"/>
    <w:rPr>
      <w:vertAlign w:val="superscript"/>
    </w:rPr>
  </w:style>
  <w:style w:type="paragraph" w:customStyle="1" w:styleId="TableParagraph">
    <w:name w:val="Table Paragraph"/>
    <w:basedOn w:val="Normal"/>
    <w:uiPriority w:val="1"/>
    <w:qFormat/>
    <w:rsid w:val="000A4B14"/>
    <w:pPr>
      <w:spacing w:before="0" w:after="0"/>
    </w:pPr>
    <w:rPr>
      <w:rFonts w:asciiTheme="minorHAnsi" w:eastAsiaTheme="minorHAnsi" w:hAnsiTheme="minorHAnsi" w:cstheme="minorBidi"/>
      <w:snapToGrid/>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80154">
      <w:bodyDiv w:val="1"/>
      <w:marLeft w:val="0"/>
      <w:marRight w:val="0"/>
      <w:marTop w:val="0"/>
      <w:marBottom w:val="0"/>
      <w:divBdr>
        <w:top w:val="none" w:sz="0" w:space="0" w:color="auto"/>
        <w:left w:val="none" w:sz="0" w:space="0" w:color="auto"/>
        <w:bottom w:val="none" w:sz="0" w:space="0" w:color="auto"/>
        <w:right w:val="none" w:sz="0" w:space="0" w:color="auto"/>
      </w:divBdr>
    </w:div>
    <w:div w:id="1062829582">
      <w:bodyDiv w:val="1"/>
      <w:marLeft w:val="0"/>
      <w:marRight w:val="0"/>
      <w:marTop w:val="0"/>
      <w:marBottom w:val="0"/>
      <w:divBdr>
        <w:top w:val="none" w:sz="0" w:space="0" w:color="auto"/>
        <w:left w:val="none" w:sz="0" w:space="0" w:color="auto"/>
        <w:bottom w:val="none" w:sz="0" w:space="0" w:color="auto"/>
        <w:right w:val="none" w:sz="0" w:space="0" w:color="auto"/>
      </w:divBdr>
    </w:div>
    <w:div w:id="1499419649">
      <w:bodyDiv w:val="1"/>
      <w:marLeft w:val="0"/>
      <w:marRight w:val="0"/>
      <w:marTop w:val="0"/>
      <w:marBottom w:val="0"/>
      <w:divBdr>
        <w:top w:val="none" w:sz="0" w:space="0" w:color="auto"/>
        <w:left w:val="none" w:sz="0" w:space="0" w:color="auto"/>
        <w:bottom w:val="none" w:sz="0" w:space="0" w:color="auto"/>
        <w:right w:val="none" w:sz="0" w:space="0" w:color="auto"/>
      </w:divBdr>
    </w:div>
    <w:div w:id="15828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imingwa@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me101-98\syllabus%201998,%20bme%20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1998, bme 101</Template>
  <TotalTime>16</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BME 423 - Syllabus</vt:lpstr>
    </vt:vector>
  </TitlesOfParts>
  <Company>USC BME</Company>
  <LinksUpToDate>false</LinksUpToDate>
  <CharactersWithSpaces>9179</CharactersWithSpaces>
  <SharedDoc>false</SharedDoc>
  <HLinks>
    <vt:vector size="12" baseType="variant">
      <vt:variant>
        <vt:i4>524324</vt:i4>
      </vt:variant>
      <vt:variant>
        <vt:i4>3</vt:i4>
      </vt:variant>
      <vt:variant>
        <vt:i4>0</vt:i4>
      </vt:variant>
      <vt:variant>
        <vt:i4>5</vt:i4>
      </vt:variant>
      <vt:variant>
        <vt:lpwstr>mailto:mmnguyen@usc.edu</vt:lpwstr>
      </vt:variant>
      <vt:variant>
        <vt:lpwstr/>
      </vt:variant>
      <vt:variant>
        <vt:i4>2162763</vt:i4>
      </vt:variant>
      <vt:variant>
        <vt:i4>0</vt:i4>
      </vt:variant>
      <vt:variant>
        <vt:i4>0</vt:i4>
      </vt:variant>
      <vt:variant>
        <vt:i4>5</vt:i4>
      </vt:variant>
      <vt:variant>
        <vt:lpwstr>mailto:dargenio@bmsr.usc.edu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423 - Syllabus</dc:title>
  <dc:creator>David D'Argenio</dc:creator>
  <cp:lastModifiedBy>Brent</cp:lastModifiedBy>
  <cp:revision>3</cp:revision>
  <cp:lastPrinted>2013-08-19T15:55:00Z</cp:lastPrinted>
  <dcterms:created xsi:type="dcterms:W3CDTF">2016-08-22T15:35:00Z</dcterms:created>
  <dcterms:modified xsi:type="dcterms:W3CDTF">2016-08-23T19:47:00Z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Mozilla/4.05 [en] (Win95; U) [Netscape]</vt:lpwstr>
  </property>
  <property fmtid="{D5CDD505-2E9C-101B-9397-08002B2CF9AE}" pid="5" name="UnknownBody_0_1_0">
    <vt:lpwstr>ALINK="#FF0000"</vt:lpwstr>
  </property>
</Properties>
</file>