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7F3B" w14:textId="77777777" w:rsidR="00334A7D" w:rsidRPr="00064719" w:rsidRDefault="00455F06" w:rsidP="00772AE3">
      <w:pPr>
        <w:pStyle w:val="Heading1"/>
        <w:spacing w:after="100"/>
        <w:rPr>
          <w:b/>
        </w:rPr>
      </w:pPr>
      <w:r w:rsidRPr="00064719">
        <w:rPr>
          <w:b/>
        </w:rPr>
        <w:t>Syllabus – ISE 515: Engineering Project Management</w:t>
      </w:r>
    </w:p>
    <w:p w14:paraId="547AAEA8" w14:textId="51F65686" w:rsidR="00455F06" w:rsidRPr="00455F06" w:rsidRDefault="006A3259" w:rsidP="00772AE3">
      <w:pPr>
        <w:spacing w:after="240"/>
        <w:jc w:val="center"/>
      </w:pPr>
      <w:r>
        <w:t>Summer</w:t>
      </w:r>
      <w:r w:rsidR="008925A8">
        <w:t xml:space="preserve"> </w:t>
      </w:r>
      <w:r w:rsidR="00AF2744">
        <w:t>201</w:t>
      </w:r>
      <w:r w:rsidR="00BE603C">
        <w:t>4</w:t>
      </w:r>
      <w:r w:rsidR="00455F06">
        <w:t xml:space="preserve">, </w:t>
      </w:r>
      <w:r w:rsidR="00ED6B0D">
        <w:t>Monday</w:t>
      </w:r>
      <w:r w:rsidR="001E3FA2">
        <w:t xml:space="preserve"> </w:t>
      </w:r>
      <w:r w:rsidR="002867F7">
        <w:t>6</w:t>
      </w:r>
      <w:r w:rsidR="00455F06">
        <w:t>:</w:t>
      </w:r>
      <w:r>
        <w:t>0</w:t>
      </w:r>
      <w:r w:rsidR="00455F06">
        <w:t xml:space="preserve">0pm – </w:t>
      </w:r>
      <w:r w:rsidR="002867F7">
        <w:t>9</w:t>
      </w:r>
      <w:r w:rsidR="00455F06">
        <w:t>:</w:t>
      </w:r>
      <w:r>
        <w:t>1</w:t>
      </w:r>
      <w:r w:rsidR="004B1722">
        <w:t>0</w:t>
      </w:r>
      <w:r w:rsidR="00455F06">
        <w:t>pm</w:t>
      </w:r>
      <w:r>
        <w:t xml:space="preserve">  (OHE </w:t>
      </w:r>
      <w:r w:rsidR="000A69A1">
        <w:t>136)</w:t>
      </w:r>
    </w:p>
    <w:tbl>
      <w:tblPr>
        <w:tblW w:w="0" w:type="auto"/>
        <w:tblLook w:val="0000" w:firstRow="0" w:lastRow="0" w:firstColumn="0" w:lastColumn="0" w:noHBand="0" w:noVBand="0"/>
      </w:tblPr>
      <w:tblGrid>
        <w:gridCol w:w="1368"/>
        <w:gridCol w:w="3059"/>
        <w:gridCol w:w="811"/>
        <w:gridCol w:w="3618"/>
      </w:tblGrid>
      <w:tr w:rsidR="00334A7D" w:rsidRPr="00A96382" w14:paraId="3FE07080" w14:textId="77777777">
        <w:trPr>
          <w:trHeight w:val="360"/>
        </w:trPr>
        <w:tc>
          <w:tcPr>
            <w:tcW w:w="1368" w:type="dxa"/>
            <w:vAlign w:val="center"/>
          </w:tcPr>
          <w:p w14:paraId="018B5407" w14:textId="77777777" w:rsidR="00334A7D" w:rsidRPr="00A96382" w:rsidRDefault="003700B9" w:rsidP="00772AE3">
            <w:pPr>
              <w:pStyle w:val="InstructorInformation"/>
            </w:pPr>
            <w:r>
              <w:t>Instructor</w:t>
            </w:r>
          </w:p>
        </w:tc>
        <w:tc>
          <w:tcPr>
            <w:tcW w:w="3059" w:type="dxa"/>
            <w:vAlign w:val="center"/>
          </w:tcPr>
          <w:p w14:paraId="59234E95" w14:textId="77777777" w:rsidR="00334A7D" w:rsidRPr="00A96382" w:rsidRDefault="003F2C31" w:rsidP="00772AE3">
            <w:pPr>
              <w:pStyle w:val="InstructorInformation"/>
            </w:pPr>
            <w:r>
              <w:t>Erich Kreidler</w:t>
            </w:r>
          </w:p>
        </w:tc>
        <w:tc>
          <w:tcPr>
            <w:tcW w:w="811" w:type="dxa"/>
            <w:vAlign w:val="center"/>
          </w:tcPr>
          <w:p w14:paraId="3A8A9341" w14:textId="77777777" w:rsidR="00334A7D" w:rsidRPr="00A96382" w:rsidRDefault="00937473" w:rsidP="00772AE3">
            <w:pPr>
              <w:pStyle w:val="InstructorInformation"/>
            </w:pPr>
            <w:r>
              <w:t>Phone</w:t>
            </w:r>
          </w:p>
        </w:tc>
        <w:tc>
          <w:tcPr>
            <w:tcW w:w="3618" w:type="dxa"/>
            <w:vAlign w:val="center"/>
          </w:tcPr>
          <w:p w14:paraId="714003D8" w14:textId="77777777" w:rsidR="00334A7D" w:rsidRPr="00A96382" w:rsidRDefault="003F2C31" w:rsidP="00772AE3">
            <w:pPr>
              <w:pStyle w:val="InstructorInformation"/>
            </w:pPr>
            <w:r w:rsidRPr="009A4255">
              <w:t>949.278.7001</w:t>
            </w:r>
            <w:r>
              <w:t xml:space="preserve"> (appointment required)</w:t>
            </w:r>
          </w:p>
        </w:tc>
      </w:tr>
      <w:tr w:rsidR="00334A7D" w:rsidRPr="00A96382" w14:paraId="072CDB70" w14:textId="77777777">
        <w:trPr>
          <w:trHeight w:val="360"/>
        </w:trPr>
        <w:tc>
          <w:tcPr>
            <w:tcW w:w="1368" w:type="dxa"/>
            <w:vAlign w:val="center"/>
          </w:tcPr>
          <w:p w14:paraId="2048C23B" w14:textId="77777777" w:rsidR="00334A7D" w:rsidRPr="00A96382" w:rsidRDefault="00937473" w:rsidP="00772AE3">
            <w:pPr>
              <w:pStyle w:val="InstructorInformation"/>
            </w:pPr>
            <w:r>
              <w:t>Office</w:t>
            </w:r>
          </w:p>
        </w:tc>
        <w:tc>
          <w:tcPr>
            <w:tcW w:w="3059" w:type="dxa"/>
            <w:vAlign w:val="center"/>
          </w:tcPr>
          <w:p w14:paraId="22502235" w14:textId="136BE8A4" w:rsidR="00334A7D" w:rsidRPr="00A96382" w:rsidRDefault="00D422C5" w:rsidP="00772AE3">
            <w:pPr>
              <w:pStyle w:val="InstructorInformation"/>
            </w:pPr>
            <w:r w:rsidRPr="00D422C5">
              <w:t>GER 216C</w:t>
            </w:r>
          </w:p>
        </w:tc>
        <w:tc>
          <w:tcPr>
            <w:tcW w:w="811" w:type="dxa"/>
            <w:vAlign w:val="center"/>
          </w:tcPr>
          <w:p w14:paraId="773D1DBF" w14:textId="77777777" w:rsidR="00334A7D" w:rsidRPr="00A96382" w:rsidRDefault="00937473" w:rsidP="00772AE3">
            <w:pPr>
              <w:pStyle w:val="InstructorInformation"/>
            </w:pPr>
            <w:r>
              <w:t>E-mail</w:t>
            </w:r>
          </w:p>
        </w:tc>
        <w:tc>
          <w:tcPr>
            <w:tcW w:w="3618" w:type="dxa"/>
            <w:vAlign w:val="center"/>
          </w:tcPr>
          <w:p w14:paraId="7EAB2810" w14:textId="77777777" w:rsidR="00334A7D" w:rsidRPr="00A96382" w:rsidRDefault="00BE603C" w:rsidP="00772AE3">
            <w:pPr>
              <w:pStyle w:val="InstructorInformation"/>
            </w:pPr>
            <w:hyperlink r:id="rId9" w:history="1">
              <w:r w:rsidR="002867F7" w:rsidRPr="00DF3B20">
                <w:rPr>
                  <w:rStyle w:val="Hyperlink"/>
                </w:rPr>
                <w:t>Erich.kreidler@usc.edu</w:t>
              </w:r>
            </w:hyperlink>
          </w:p>
        </w:tc>
      </w:tr>
      <w:tr w:rsidR="00334A7D" w:rsidRPr="00A96382" w14:paraId="2F0A2527" w14:textId="77777777">
        <w:trPr>
          <w:trHeight w:val="548"/>
        </w:trPr>
        <w:tc>
          <w:tcPr>
            <w:tcW w:w="1368" w:type="dxa"/>
            <w:vAlign w:val="center"/>
          </w:tcPr>
          <w:p w14:paraId="5EEB0145" w14:textId="77777777" w:rsidR="00334A7D" w:rsidRPr="00A96382" w:rsidRDefault="00937473" w:rsidP="00772AE3">
            <w:pPr>
              <w:pStyle w:val="InstructorInformation"/>
            </w:pPr>
            <w:r>
              <w:t>Office Hours</w:t>
            </w:r>
          </w:p>
        </w:tc>
        <w:tc>
          <w:tcPr>
            <w:tcW w:w="3059" w:type="dxa"/>
            <w:vAlign w:val="center"/>
          </w:tcPr>
          <w:p w14:paraId="789CACFF" w14:textId="486453F6" w:rsidR="00334A7D" w:rsidRPr="00A96382" w:rsidRDefault="00ED6B0D" w:rsidP="000A69A1">
            <w:pPr>
              <w:pStyle w:val="InstructorInformation"/>
            </w:pPr>
            <w:r>
              <w:t>Monday</w:t>
            </w:r>
            <w:r w:rsidR="006764F4">
              <w:t xml:space="preserve"> </w:t>
            </w:r>
            <w:r w:rsidR="00325A10">
              <w:t>5</w:t>
            </w:r>
            <w:r w:rsidR="00456FF0">
              <w:t>:</w:t>
            </w:r>
            <w:r w:rsidR="000A69A1">
              <w:t>0</w:t>
            </w:r>
            <w:r w:rsidR="00456FF0">
              <w:t>0</w:t>
            </w:r>
            <w:r w:rsidR="004B1722">
              <w:t xml:space="preserve">pm – </w:t>
            </w:r>
            <w:r w:rsidR="00325A10">
              <w:t>6</w:t>
            </w:r>
            <w:r w:rsidR="004B1722">
              <w:t>:</w:t>
            </w:r>
            <w:r w:rsidR="000A69A1">
              <w:t>0</w:t>
            </w:r>
            <w:r w:rsidR="00456FF0">
              <w:t>0</w:t>
            </w:r>
            <w:r w:rsidR="004B1722">
              <w:t>pm or by appointment</w:t>
            </w:r>
          </w:p>
        </w:tc>
        <w:tc>
          <w:tcPr>
            <w:tcW w:w="811" w:type="dxa"/>
            <w:vAlign w:val="center"/>
          </w:tcPr>
          <w:p w14:paraId="2DA5B949" w14:textId="77777777" w:rsidR="00334A7D" w:rsidRPr="00A96382" w:rsidRDefault="00334A7D" w:rsidP="00772AE3">
            <w:pPr>
              <w:pStyle w:val="InstructorInformation"/>
            </w:pPr>
          </w:p>
        </w:tc>
        <w:tc>
          <w:tcPr>
            <w:tcW w:w="3618" w:type="dxa"/>
            <w:vAlign w:val="center"/>
          </w:tcPr>
          <w:p w14:paraId="49C1E8BB" w14:textId="77777777" w:rsidR="00334A7D" w:rsidRPr="00A96382" w:rsidRDefault="00334A7D" w:rsidP="00772AE3">
            <w:pPr>
              <w:pStyle w:val="InstructorInformation"/>
            </w:pPr>
          </w:p>
        </w:tc>
      </w:tr>
    </w:tbl>
    <w:p w14:paraId="33400D21" w14:textId="77777777" w:rsidR="00334A7D" w:rsidRPr="00A96382" w:rsidRDefault="00334A7D" w:rsidP="00772AE3">
      <w:pPr>
        <w:pStyle w:val="Rule"/>
        <w:pBdr>
          <w:bottom w:val="single" w:sz="4" w:space="0" w:color="999999"/>
        </w:pBdr>
        <w:spacing w:before="0" w:after="0"/>
      </w:pPr>
    </w:p>
    <w:tbl>
      <w:tblPr>
        <w:tblW w:w="0" w:type="auto"/>
        <w:tblLook w:val="0000" w:firstRow="0" w:lastRow="0" w:firstColumn="0" w:lastColumn="0" w:noHBand="0" w:noVBand="0"/>
      </w:tblPr>
      <w:tblGrid>
        <w:gridCol w:w="1368"/>
        <w:gridCol w:w="3059"/>
        <w:gridCol w:w="811"/>
        <w:gridCol w:w="3618"/>
      </w:tblGrid>
      <w:tr w:rsidR="00A62DD1" w:rsidRPr="00A96382" w14:paraId="2229852D" w14:textId="77777777" w:rsidTr="00F4194C">
        <w:trPr>
          <w:trHeight w:val="360"/>
        </w:trPr>
        <w:tc>
          <w:tcPr>
            <w:tcW w:w="1368" w:type="dxa"/>
          </w:tcPr>
          <w:p w14:paraId="3B447B2A" w14:textId="77777777" w:rsidR="00A62DD1" w:rsidRPr="00560BD3" w:rsidRDefault="00A62DD1" w:rsidP="00772AE3">
            <w:r w:rsidRPr="00560BD3">
              <w:t>TA</w:t>
            </w:r>
          </w:p>
        </w:tc>
        <w:tc>
          <w:tcPr>
            <w:tcW w:w="3059" w:type="dxa"/>
          </w:tcPr>
          <w:p w14:paraId="4D35BB5F" w14:textId="3A86A52C" w:rsidR="00A62DD1" w:rsidRPr="00560BD3" w:rsidRDefault="00BE603C" w:rsidP="00605596">
            <w:r>
              <w:t>TBD</w:t>
            </w:r>
          </w:p>
        </w:tc>
        <w:tc>
          <w:tcPr>
            <w:tcW w:w="811" w:type="dxa"/>
          </w:tcPr>
          <w:p w14:paraId="2161FF6F" w14:textId="77777777" w:rsidR="00A62DD1" w:rsidRPr="00560BD3" w:rsidRDefault="00A62DD1" w:rsidP="00772AE3">
            <w:r w:rsidRPr="00560BD3">
              <w:t>Phone</w:t>
            </w:r>
          </w:p>
        </w:tc>
        <w:tc>
          <w:tcPr>
            <w:tcW w:w="3618" w:type="dxa"/>
          </w:tcPr>
          <w:p w14:paraId="47910995" w14:textId="0222B20D" w:rsidR="00A62DD1" w:rsidRPr="00560BD3" w:rsidRDefault="00EC4B9C" w:rsidP="00ED6FE7">
            <w:r>
              <w:t>N/A</w:t>
            </w:r>
          </w:p>
        </w:tc>
      </w:tr>
      <w:tr w:rsidR="00A62DD1" w:rsidRPr="00A96382" w14:paraId="43CB06DD" w14:textId="77777777" w:rsidTr="00F4194C">
        <w:trPr>
          <w:trHeight w:val="360"/>
        </w:trPr>
        <w:tc>
          <w:tcPr>
            <w:tcW w:w="1368" w:type="dxa"/>
          </w:tcPr>
          <w:p w14:paraId="2DE6E657" w14:textId="77777777" w:rsidR="00A62DD1" w:rsidRPr="00560BD3" w:rsidRDefault="00A62DD1" w:rsidP="00772AE3">
            <w:r w:rsidRPr="00560BD3">
              <w:t>Office</w:t>
            </w:r>
          </w:p>
        </w:tc>
        <w:tc>
          <w:tcPr>
            <w:tcW w:w="3059" w:type="dxa"/>
          </w:tcPr>
          <w:p w14:paraId="0E1F6D07" w14:textId="324102C1" w:rsidR="00A62DD1" w:rsidRPr="00560BD3" w:rsidRDefault="00BE603C" w:rsidP="00772AE3">
            <w:r>
              <w:t>TBD</w:t>
            </w:r>
          </w:p>
        </w:tc>
        <w:tc>
          <w:tcPr>
            <w:tcW w:w="811" w:type="dxa"/>
          </w:tcPr>
          <w:p w14:paraId="66A65BB7" w14:textId="77777777" w:rsidR="00A62DD1" w:rsidRPr="00560BD3" w:rsidRDefault="00A62DD1" w:rsidP="00772AE3">
            <w:r w:rsidRPr="00560BD3">
              <w:t>E-mail</w:t>
            </w:r>
          </w:p>
        </w:tc>
        <w:tc>
          <w:tcPr>
            <w:tcW w:w="3618" w:type="dxa"/>
          </w:tcPr>
          <w:p w14:paraId="171961D6" w14:textId="01E70095" w:rsidR="00A62DD1" w:rsidRPr="00560BD3" w:rsidRDefault="00BE603C" w:rsidP="00BE603C">
            <w:r>
              <w:t>TBD</w:t>
            </w:r>
          </w:p>
        </w:tc>
      </w:tr>
      <w:tr w:rsidR="00A62DD1" w:rsidRPr="00A96382" w14:paraId="78C2570B" w14:textId="77777777" w:rsidTr="00F4194C">
        <w:trPr>
          <w:trHeight w:val="297"/>
        </w:trPr>
        <w:tc>
          <w:tcPr>
            <w:tcW w:w="1368" w:type="dxa"/>
          </w:tcPr>
          <w:p w14:paraId="5ED327FF" w14:textId="77777777" w:rsidR="00A62DD1" w:rsidRPr="00560BD3" w:rsidRDefault="00A62DD1" w:rsidP="00772AE3">
            <w:r w:rsidRPr="00560BD3">
              <w:t>Office Hours</w:t>
            </w:r>
          </w:p>
        </w:tc>
        <w:tc>
          <w:tcPr>
            <w:tcW w:w="3059" w:type="dxa"/>
          </w:tcPr>
          <w:p w14:paraId="65B24810" w14:textId="1A776F7A" w:rsidR="00A62DD1" w:rsidRPr="00560BD3" w:rsidRDefault="00BE603C" w:rsidP="007B1AE6">
            <w:r>
              <w:t>TBD</w:t>
            </w:r>
          </w:p>
        </w:tc>
        <w:tc>
          <w:tcPr>
            <w:tcW w:w="811" w:type="dxa"/>
          </w:tcPr>
          <w:p w14:paraId="03837345" w14:textId="77777777" w:rsidR="00A62DD1" w:rsidRPr="00560BD3" w:rsidRDefault="00A62DD1" w:rsidP="00772AE3">
            <w:r w:rsidRPr="00560BD3">
              <w:t xml:space="preserve"> </w:t>
            </w:r>
          </w:p>
        </w:tc>
        <w:tc>
          <w:tcPr>
            <w:tcW w:w="3618" w:type="dxa"/>
          </w:tcPr>
          <w:p w14:paraId="64E9CF4B" w14:textId="77777777" w:rsidR="00A62DD1" w:rsidRDefault="00A62DD1" w:rsidP="00772AE3">
            <w:r w:rsidRPr="00560BD3">
              <w:t xml:space="preserve"> </w:t>
            </w:r>
          </w:p>
        </w:tc>
      </w:tr>
    </w:tbl>
    <w:p w14:paraId="5292494A" w14:textId="77777777" w:rsidR="003F2C31" w:rsidRPr="00A96382" w:rsidRDefault="003F2C31" w:rsidP="00772AE3">
      <w:pPr>
        <w:pStyle w:val="Rule"/>
        <w:pBdr>
          <w:bottom w:val="single" w:sz="4" w:space="0" w:color="999999"/>
        </w:pBdr>
        <w:spacing w:before="0" w:after="0"/>
      </w:pPr>
    </w:p>
    <w:p w14:paraId="5112854E" w14:textId="77777777" w:rsidR="00937473" w:rsidRPr="00064719" w:rsidRDefault="005A130B" w:rsidP="00772AE3">
      <w:pPr>
        <w:pStyle w:val="Heading2"/>
        <w:rPr>
          <w:b/>
        </w:rPr>
      </w:pPr>
      <w:r w:rsidRPr="00064719">
        <w:rPr>
          <w:b/>
        </w:rPr>
        <w:t xml:space="preserve">Course </w:t>
      </w:r>
      <w:r w:rsidR="00937473" w:rsidRPr="00064719">
        <w:rPr>
          <w:b/>
        </w:rPr>
        <w:t>Description:</w:t>
      </w:r>
    </w:p>
    <w:p w14:paraId="29799963" w14:textId="4BED377B" w:rsidR="004A6519" w:rsidRDefault="00AC6074" w:rsidP="00073CDB">
      <w:r>
        <w:t xml:space="preserve">This </w:t>
      </w:r>
      <w:r w:rsidR="00073CDB">
        <w:t xml:space="preserve">course </w:t>
      </w:r>
      <w:r>
        <w:t xml:space="preserve">will </w:t>
      </w:r>
      <w:r w:rsidR="00073CDB">
        <w:t xml:space="preserve">provide you with a basic exposure to the tasks and challenges facing </w:t>
      </w:r>
      <w:r>
        <w:t xml:space="preserve">today’s projects and in particular, those of the project manager.  </w:t>
      </w:r>
      <w:r w:rsidR="004A6519">
        <w:t>Imagine managing globally distributed teams while adhering to scope, budget</w:t>
      </w:r>
      <w:r w:rsidR="00536DAC">
        <w:t>,</w:t>
      </w:r>
      <w:r w:rsidR="004A6519">
        <w:t xml:space="preserve"> time constraints</w:t>
      </w:r>
      <w:r w:rsidR="00536DAC">
        <w:t xml:space="preserve"> while </w:t>
      </w:r>
      <w:r w:rsidR="004A6519">
        <w:t xml:space="preserve">balancing project risks and </w:t>
      </w:r>
      <w:r w:rsidR="00AF2744">
        <w:t xml:space="preserve">rigorous </w:t>
      </w:r>
      <w:r w:rsidR="004A6519">
        <w:t>quality demands</w:t>
      </w:r>
      <w:r w:rsidR="00536DAC">
        <w:t>.</w:t>
      </w:r>
      <w:r w:rsidR="004A6519">
        <w:t xml:space="preserve"> </w:t>
      </w:r>
      <w:r w:rsidR="00536DAC">
        <w:t xml:space="preserve"> This course will provide you with the tools </w:t>
      </w:r>
      <w:r w:rsidR="00AF2744">
        <w:t xml:space="preserve">and – as important – behavioral skills to systematically manage projects for </w:t>
      </w:r>
      <w:r w:rsidR="00536DAC">
        <w:t>profit and non-profit organizations.</w:t>
      </w:r>
    </w:p>
    <w:p w14:paraId="38FE3A64" w14:textId="77777777" w:rsidR="002A3AF6" w:rsidRPr="00264C0B" w:rsidRDefault="002A3AF6" w:rsidP="00772AE3">
      <w:r w:rsidRPr="00264C0B">
        <w:t>The course objectives are:</w:t>
      </w:r>
    </w:p>
    <w:p w14:paraId="0C12D67D" w14:textId="77777777" w:rsidR="002C6395" w:rsidRPr="00264C0B" w:rsidRDefault="00203935" w:rsidP="00772AE3">
      <w:pPr>
        <w:numPr>
          <w:ilvl w:val="0"/>
          <w:numId w:val="5"/>
        </w:numPr>
      </w:pPr>
      <w:r>
        <w:t>Acquire and fine-tune the skills</w:t>
      </w:r>
      <w:r w:rsidR="00264C0B" w:rsidRPr="00264C0B">
        <w:t xml:space="preserve"> and techniques for the 4 phases in the life cycle of a typical project: initiating, p</w:t>
      </w:r>
      <w:r w:rsidR="002C6395" w:rsidRPr="00264C0B">
        <w:t>lan</w:t>
      </w:r>
      <w:r w:rsidR="00264C0B" w:rsidRPr="00264C0B">
        <w:t>ning, executing and</w:t>
      </w:r>
      <w:r w:rsidR="002C6395" w:rsidRPr="00264C0B">
        <w:t xml:space="preserve"> </w:t>
      </w:r>
      <w:r w:rsidR="00264C0B" w:rsidRPr="00264C0B">
        <w:t>closing</w:t>
      </w:r>
    </w:p>
    <w:p w14:paraId="49BB29D0" w14:textId="77777777" w:rsidR="002A3AF6" w:rsidRDefault="00536DAC" w:rsidP="00772AE3">
      <w:pPr>
        <w:numPr>
          <w:ilvl w:val="0"/>
          <w:numId w:val="5"/>
        </w:numPr>
      </w:pPr>
      <w:r>
        <w:t>G</w:t>
      </w:r>
      <w:r w:rsidR="002A3AF6">
        <w:t xml:space="preserve">ain </w:t>
      </w:r>
      <w:r w:rsidR="00203935">
        <w:t xml:space="preserve">an </w:t>
      </w:r>
      <w:r w:rsidR="002A3AF6">
        <w:t xml:space="preserve">understanding of essential principles associated with effective project management and how to apply these principles in the day-to-day business environment </w:t>
      </w:r>
    </w:p>
    <w:p w14:paraId="2C3FF771" w14:textId="77777777" w:rsidR="002A3AF6" w:rsidRDefault="00203935" w:rsidP="00772AE3">
      <w:pPr>
        <w:numPr>
          <w:ilvl w:val="0"/>
          <w:numId w:val="5"/>
        </w:numPr>
      </w:pPr>
      <w:r>
        <w:t xml:space="preserve">Familiarize yourself with </w:t>
      </w:r>
      <w:r w:rsidR="002A3AF6">
        <w:t>commonly available computer software tools</w:t>
      </w:r>
    </w:p>
    <w:p w14:paraId="2D046C97" w14:textId="77777777" w:rsidR="002A3AF6" w:rsidRDefault="002A3AF6" w:rsidP="00772AE3">
      <w:pPr>
        <w:numPr>
          <w:ilvl w:val="0"/>
          <w:numId w:val="5"/>
        </w:numPr>
      </w:pPr>
      <w:r>
        <w:t>Understand and apply methods for solving and avoiding common difficulties associated with project management</w:t>
      </w:r>
    </w:p>
    <w:p w14:paraId="1DC69BB9" w14:textId="77777777" w:rsidR="00D27240" w:rsidRDefault="002A3AF6" w:rsidP="00772AE3">
      <w:r>
        <w:t xml:space="preserve">The subject matter will be covered using lectures and discussions, </w:t>
      </w:r>
      <w:r w:rsidR="00536DAC">
        <w:t xml:space="preserve">case studies, </w:t>
      </w:r>
      <w:r>
        <w:t>text reading, individual research, group discussion and preparation of a comprehensive project management plan in a team environment.</w:t>
      </w:r>
    </w:p>
    <w:p w14:paraId="6750CAE4" w14:textId="77777777" w:rsidR="005D1381" w:rsidRPr="00B820E1" w:rsidRDefault="00685057" w:rsidP="00772AE3">
      <w:pPr>
        <w:pStyle w:val="Heading2"/>
        <w:rPr>
          <w:b/>
        </w:rPr>
      </w:pPr>
      <w:r w:rsidRPr="00B820E1">
        <w:rPr>
          <w:b/>
        </w:rPr>
        <w:t>Materials</w:t>
      </w:r>
      <w:r w:rsidR="005D1381" w:rsidRPr="00B820E1">
        <w:rPr>
          <w:b/>
        </w:rPr>
        <w:t>:</w:t>
      </w:r>
    </w:p>
    <w:p w14:paraId="164D51B7" w14:textId="77777777" w:rsidR="004874F1" w:rsidRDefault="004874F1" w:rsidP="004874F1">
      <w:r>
        <w:rPr>
          <w:i/>
          <w:u w:val="single"/>
        </w:rPr>
        <w:t>Project Management Tools and Techniques, A Practical Guide</w:t>
      </w:r>
      <w:r w:rsidRPr="00B54F5F">
        <w:t xml:space="preserve">, by </w:t>
      </w:r>
      <w:r>
        <w:t>Carstens, Richardson and Smith</w:t>
      </w:r>
      <w:r w:rsidRPr="00B54F5F">
        <w:t xml:space="preserve">.  Publisher: </w:t>
      </w:r>
      <w:r>
        <w:t>CRC Press</w:t>
      </w:r>
      <w:r w:rsidRPr="00B54F5F">
        <w:t xml:space="preserve">; ISBN: </w:t>
      </w:r>
      <w:r>
        <w:t>978</w:t>
      </w:r>
      <w:r w:rsidRPr="003C1C45">
        <w:t>-</w:t>
      </w:r>
      <w:r>
        <w:t>1-4665-1562-8</w:t>
      </w:r>
      <w:r w:rsidRPr="00B54F5F">
        <w:t>.</w:t>
      </w:r>
    </w:p>
    <w:p w14:paraId="7022372D" w14:textId="7DD6AF7B" w:rsidR="00C64FD4" w:rsidRDefault="004E5A2C" w:rsidP="00772AE3">
      <w:r w:rsidRPr="00AB1922">
        <w:rPr>
          <w:i/>
          <w:u w:val="single"/>
        </w:rPr>
        <w:t xml:space="preserve">Project Management </w:t>
      </w:r>
      <w:r w:rsidR="00B54F5F">
        <w:rPr>
          <w:i/>
          <w:u w:val="single"/>
        </w:rPr>
        <w:t>Body of Knowledge</w:t>
      </w:r>
      <w:r w:rsidRPr="00AB1922">
        <w:rPr>
          <w:i/>
          <w:u w:val="single"/>
        </w:rPr>
        <w:t xml:space="preserve"> </w:t>
      </w:r>
      <w:r w:rsidRPr="00104AC6">
        <w:rPr>
          <w:i/>
          <w:u w:val="single"/>
        </w:rPr>
        <w:t>(optional)</w:t>
      </w:r>
      <w:r>
        <w:rPr>
          <w:i/>
        </w:rPr>
        <w:t xml:space="preserve">: </w:t>
      </w:r>
      <w:r>
        <w:t>Available from the university bookstore or from the P</w:t>
      </w:r>
      <w:r w:rsidR="007A0831">
        <w:t xml:space="preserve">roject </w:t>
      </w:r>
      <w:r>
        <w:t>M</w:t>
      </w:r>
      <w:r w:rsidR="007A0831">
        <w:t xml:space="preserve">anagement </w:t>
      </w:r>
      <w:r>
        <w:t>I</w:t>
      </w:r>
      <w:r w:rsidR="007A0831">
        <w:t>nstitute</w:t>
      </w:r>
      <w:r>
        <w:t xml:space="preserve"> website (</w:t>
      </w:r>
      <w:hyperlink r:id="rId10" w:history="1">
        <w:r w:rsidR="001E3FA2" w:rsidRPr="000B351F">
          <w:rPr>
            <w:rStyle w:val="Hyperlink"/>
          </w:rPr>
          <w:t>www.pmi.com</w:t>
        </w:r>
      </w:hyperlink>
      <w:r>
        <w:t>) for PMI members.</w:t>
      </w:r>
      <w:r w:rsidR="00C64FD4" w:rsidRPr="004E5A2C">
        <w:t xml:space="preserve"> </w:t>
      </w:r>
    </w:p>
    <w:p w14:paraId="35FA27F8" w14:textId="27D292B9" w:rsidR="00536DAC" w:rsidRDefault="002A3AF6" w:rsidP="00772AE3">
      <w:r w:rsidRPr="002A3AF6">
        <w:rPr>
          <w:i/>
          <w:u w:val="single"/>
        </w:rPr>
        <w:t xml:space="preserve">Quantitative Methods in Project Management (optional), </w:t>
      </w:r>
      <w:r w:rsidRPr="002A3AF6">
        <w:t>by John C. Goodpasture</w:t>
      </w:r>
      <w:r>
        <w:t>.  Available from the university bookstore.</w:t>
      </w:r>
      <w:r w:rsidRPr="004E5A2C">
        <w:t xml:space="preserve"> </w:t>
      </w:r>
    </w:p>
    <w:p w14:paraId="580C1CD7" w14:textId="4D4A1981" w:rsidR="00B54F5F" w:rsidRDefault="00B54F5F" w:rsidP="00772AE3">
      <w:r w:rsidRPr="000F4A61">
        <w:rPr>
          <w:i/>
          <w:u w:val="single"/>
        </w:rPr>
        <w:t>Software:</w:t>
      </w:r>
      <w:r w:rsidRPr="000F4A61">
        <w:rPr>
          <w:u w:val="single"/>
        </w:rPr>
        <w:t xml:space="preserve">  Microsoft </w:t>
      </w:r>
      <w:r w:rsidRPr="000F4A61">
        <w:rPr>
          <w:rFonts w:ascii="Arial" w:hAnsi="Arial" w:cs="Arial"/>
          <w:u w:val="single"/>
        </w:rPr>
        <w:t>®</w:t>
      </w:r>
      <w:r w:rsidRPr="000F4A61">
        <w:rPr>
          <w:u w:val="single"/>
        </w:rPr>
        <w:t xml:space="preserve"> Project:</w:t>
      </w:r>
      <w:r w:rsidR="00B2375C">
        <w:t xml:space="preserve">  </w:t>
      </w:r>
      <w:r w:rsidRPr="000F4A61">
        <w:t xml:space="preserve">Copies of Microsoft </w:t>
      </w:r>
      <w:r w:rsidRPr="000F4A61">
        <w:rPr>
          <w:rFonts w:ascii="Arial" w:hAnsi="Arial" w:cs="Arial"/>
        </w:rPr>
        <w:t>®</w:t>
      </w:r>
      <w:r w:rsidRPr="000F4A61">
        <w:t xml:space="preserve"> Project are available on the ISE laboratory computers in GER 309 (open M-F 8 to 5).</w:t>
      </w:r>
      <w:r>
        <w:t xml:space="preserve">  A 60-day trial of </w:t>
      </w:r>
      <w:r w:rsidRPr="000F4A61">
        <w:t xml:space="preserve">Microsoft </w:t>
      </w:r>
      <w:r w:rsidRPr="000F4A61">
        <w:rPr>
          <w:rFonts w:ascii="Arial" w:hAnsi="Arial" w:cs="Arial"/>
        </w:rPr>
        <w:t>®</w:t>
      </w:r>
      <w:r w:rsidRPr="000F4A61">
        <w:t xml:space="preserve"> Project</w:t>
      </w:r>
      <w:r w:rsidR="007A0831">
        <w:t xml:space="preserve"> can be downloaded from </w:t>
      </w:r>
      <w:hyperlink r:id="rId11" w:history="1">
        <w:r w:rsidR="007A0831" w:rsidRPr="007A0831">
          <w:rPr>
            <w:rStyle w:val="Hyperlink"/>
          </w:rPr>
          <w:t>Microsoft’s website</w:t>
        </w:r>
      </w:hyperlink>
      <w:r>
        <w:t>.</w:t>
      </w:r>
    </w:p>
    <w:p w14:paraId="12FE4D1E" w14:textId="5D1D36D0" w:rsidR="00536DAC" w:rsidRPr="004874F1" w:rsidRDefault="00A14846" w:rsidP="00536DAC">
      <w:pPr>
        <w:pStyle w:val="Heading2"/>
        <w:rPr>
          <w:i/>
        </w:rPr>
      </w:pPr>
      <w:hyperlink r:id="rId12" w:history="1">
        <w:r w:rsidR="007A0831" w:rsidRPr="00A14846">
          <w:rPr>
            <w:rStyle w:val="Hyperlink"/>
            <w:i/>
          </w:rPr>
          <w:t xml:space="preserve">Case Studies </w:t>
        </w:r>
        <w:r w:rsidR="00536DAC" w:rsidRPr="00A14846">
          <w:rPr>
            <w:rStyle w:val="Hyperlink"/>
            <w:i/>
          </w:rPr>
          <w:t>HBR Sourced</w:t>
        </w:r>
      </w:hyperlink>
      <w:r w:rsidR="00536DAC" w:rsidRPr="004874F1">
        <w:rPr>
          <w:i/>
        </w:rPr>
        <w:t>:</w:t>
      </w:r>
      <w:r w:rsidR="004874F1" w:rsidRPr="004874F1">
        <w:rPr>
          <w:i/>
        </w:rPr>
        <w:t xml:space="preserve"> Instructions for package download are in Blackboard.</w:t>
      </w:r>
    </w:p>
    <w:p w14:paraId="40E13FE8" w14:textId="77777777" w:rsidR="00203935" w:rsidRDefault="00203935" w:rsidP="00264C0B">
      <w:pPr>
        <w:numPr>
          <w:ilvl w:val="0"/>
          <w:numId w:val="10"/>
        </w:numPr>
        <w:autoSpaceDE w:val="0"/>
        <w:autoSpaceDN w:val="0"/>
        <w:adjustRightInd w:val="0"/>
        <w:spacing w:line="240" w:lineRule="auto"/>
        <w:sectPr w:rsidR="00203935" w:rsidSect="00233B2B">
          <w:headerReference w:type="default" r:id="rId13"/>
          <w:footerReference w:type="default" r:id="rId14"/>
          <w:pgSz w:w="12240" w:h="15840"/>
          <w:pgMar w:top="1152" w:right="1152" w:bottom="1152" w:left="1152" w:header="720" w:footer="720" w:gutter="0"/>
          <w:cols w:space="720"/>
          <w:docGrid w:linePitch="360"/>
        </w:sectPr>
      </w:pPr>
    </w:p>
    <w:p w14:paraId="7E51409B" w14:textId="08F3C8CA" w:rsidR="00F72AF7" w:rsidRDefault="00F72AF7" w:rsidP="00A14846">
      <w:pPr>
        <w:pStyle w:val="ListParagraph"/>
        <w:numPr>
          <w:ilvl w:val="0"/>
          <w:numId w:val="10"/>
        </w:numPr>
        <w:autoSpaceDE w:val="0"/>
        <w:autoSpaceDN w:val="0"/>
        <w:adjustRightInd w:val="0"/>
        <w:spacing w:line="240" w:lineRule="auto"/>
      </w:pPr>
      <w:r w:rsidRPr="00A14846">
        <w:lastRenderedPageBreak/>
        <w:t>9-303-003: The SK-II Globalization Project Case</w:t>
      </w:r>
    </w:p>
    <w:p w14:paraId="47A2D14A" w14:textId="134B3960" w:rsidR="00536DAC" w:rsidRPr="00EF6072" w:rsidRDefault="00536DAC" w:rsidP="00A14846">
      <w:pPr>
        <w:pStyle w:val="ListParagraph"/>
        <w:numPr>
          <w:ilvl w:val="0"/>
          <w:numId w:val="10"/>
        </w:numPr>
        <w:autoSpaceDE w:val="0"/>
        <w:autoSpaceDN w:val="0"/>
        <w:adjustRightInd w:val="0"/>
        <w:spacing w:line="240" w:lineRule="auto"/>
      </w:pPr>
      <w:r w:rsidRPr="00A14846">
        <w:t>308049</w:t>
      </w:r>
      <w:r w:rsidR="00203935" w:rsidRPr="00A14846">
        <w:t>:</w:t>
      </w:r>
      <w:r w:rsidRPr="00A14846">
        <w:t xml:space="preserve"> ATEK PC Project Management Office Case</w:t>
      </w:r>
      <w:r w:rsidR="00F72AF7">
        <w:t xml:space="preserve"> </w:t>
      </w:r>
    </w:p>
    <w:p w14:paraId="4C43EC08" w14:textId="2FE40729" w:rsidR="00536DAC" w:rsidRPr="00EF6072" w:rsidRDefault="00AC6B8E" w:rsidP="00A14846">
      <w:pPr>
        <w:pStyle w:val="ListParagraph"/>
        <w:numPr>
          <w:ilvl w:val="0"/>
          <w:numId w:val="10"/>
        </w:numPr>
        <w:autoSpaceDE w:val="0"/>
        <w:autoSpaceDN w:val="0"/>
        <w:adjustRightInd w:val="0"/>
        <w:spacing w:line="240" w:lineRule="auto"/>
      </w:pPr>
      <w:r w:rsidRPr="00A14846">
        <w:t xml:space="preserve">910D16 </w:t>
      </w:r>
      <w:r w:rsidR="00E752C5" w:rsidRPr="00A14846">
        <w:t>American Constructors Inc.</w:t>
      </w:r>
    </w:p>
    <w:p w14:paraId="225F393F" w14:textId="6E008E17" w:rsidR="00203935" w:rsidRDefault="00EF6072" w:rsidP="00A14846">
      <w:pPr>
        <w:pStyle w:val="ListParagraph"/>
        <w:numPr>
          <w:ilvl w:val="0"/>
          <w:numId w:val="10"/>
        </w:numPr>
        <w:autoSpaceDE w:val="0"/>
        <w:autoSpaceDN w:val="0"/>
        <w:adjustRightInd w:val="0"/>
        <w:spacing w:line="240" w:lineRule="auto"/>
      </w:pPr>
      <w:r w:rsidRPr="00A14846">
        <w:lastRenderedPageBreak/>
        <w:t>9-483-098</w:t>
      </w:r>
      <w:r w:rsidR="00203935" w:rsidRPr="00A14846">
        <w:t>:</w:t>
      </w:r>
      <w:r w:rsidRPr="00A14846">
        <w:t xml:space="preserve"> Mat McGregor (A)</w:t>
      </w:r>
    </w:p>
    <w:p w14:paraId="3A23EEF1" w14:textId="15DADAE9" w:rsidR="00AC6B8E" w:rsidRDefault="00AC6B8E" w:rsidP="00A14846">
      <w:pPr>
        <w:pStyle w:val="ListParagraph"/>
        <w:numPr>
          <w:ilvl w:val="0"/>
          <w:numId w:val="10"/>
        </w:numPr>
        <w:autoSpaceDE w:val="0"/>
        <w:autoSpaceDN w:val="0"/>
        <w:adjustRightInd w:val="0"/>
        <w:spacing w:line="240" w:lineRule="auto"/>
        <w:sectPr w:rsidR="00AC6B8E" w:rsidSect="00A14846">
          <w:type w:val="continuous"/>
          <w:pgSz w:w="12240" w:h="15840"/>
          <w:pgMar w:top="1152" w:right="1152" w:bottom="1152" w:left="1152" w:header="720" w:footer="720" w:gutter="0"/>
          <w:cols w:num="2" w:space="180"/>
          <w:docGrid w:linePitch="360"/>
        </w:sectPr>
      </w:pPr>
      <w:r w:rsidRPr="00A14846">
        <w:t>600021: Learning from Projects</w:t>
      </w:r>
    </w:p>
    <w:p w14:paraId="249EC3F5" w14:textId="77777777" w:rsidR="00325A10" w:rsidRDefault="00325A10" w:rsidP="00772AE3">
      <w:pPr>
        <w:pStyle w:val="Heading2"/>
        <w:rPr>
          <w:b/>
        </w:rPr>
      </w:pPr>
    </w:p>
    <w:p w14:paraId="0F927137" w14:textId="77777777" w:rsidR="002433A2" w:rsidRPr="00855C15" w:rsidRDefault="002867F7" w:rsidP="00772AE3">
      <w:pPr>
        <w:pStyle w:val="Heading2"/>
        <w:rPr>
          <w:b/>
        </w:rPr>
      </w:pPr>
      <w:r>
        <w:rPr>
          <w:b/>
        </w:rPr>
        <w:lastRenderedPageBreak/>
        <w:t>Blackboard (Online access to materials)</w:t>
      </w:r>
      <w:r w:rsidR="002433A2">
        <w:rPr>
          <w:b/>
        </w:rPr>
        <w:t>:</w:t>
      </w:r>
    </w:p>
    <w:p w14:paraId="000E0069" w14:textId="77777777" w:rsidR="00C64FD4" w:rsidRPr="002433A2" w:rsidRDefault="002433A2" w:rsidP="00772AE3">
      <w:r w:rsidRPr="002433A2">
        <w:t xml:space="preserve">The </w:t>
      </w:r>
      <w:r>
        <w:t xml:space="preserve">assignments, handouts, lecture notes, team rosters and other class information will be posted in </w:t>
      </w:r>
      <w:hyperlink r:id="rId15" w:history="1">
        <w:r w:rsidRPr="00E31CB8">
          <w:rPr>
            <w:rStyle w:val="Hyperlink"/>
          </w:rPr>
          <w:t>http://den.usc.edu</w:t>
        </w:r>
      </w:hyperlink>
      <w:r>
        <w:t>.  All students are expected to be able to access information from here.</w:t>
      </w:r>
    </w:p>
    <w:p w14:paraId="34325CD0" w14:textId="77777777" w:rsidR="00937473" w:rsidRPr="00D17F49" w:rsidRDefault="002D66E6" w:rsidP="00772AE3">
      <w:pPr>
        <w:pStyle w:val="Heading2"/>
        <w:rPr>
          <w:b/>
        </w:rPr>
      </w:pPr>
      <w:r w:rsidRPr="00D17F49">
        <w:rPr>
          <w:b/>
        </w:rPr>
        <w:t>Class project:</w:t>
      </w:r>
    </w:p>
    <w:p w14:paraId="0B1F78E6" w14:textId="015840DA" w:rsidR="000368AF" w:rsidRDefault="00850E22" w:rsidP="009512B2">
      <w:r>
        <w:t>The class project consists of a group project where project management skills will be demonstrated.  The s</w:t>
      </w:r>
      <w:r w:rsidR="00F05267">
        <w:t xml:space="preserve">tudents will be provided with an engagement </w:t>
      </w:r>
      <w:r>
        <w:t>where all the elements of project planning are explicit and clearly defined.  The class project will be graded based on the class presentation, final report and a 360</w:t>
      </w:r>
      <w:r>
        <w:rPr>
          <w:rFonts w:ascii="Arial" w:hAnsi="Arial" w:cs="Arial"/>
        </w:rPr>
        <w:t>°</w:t>
      </w:r>
      <w:r>
        <w:t xml:space="preserve"> team rating.  The groups will be created during the fourth week of class.</w:t>
      </w:r>
    </w:p>
    <w:p w14:paraId="516DCECB" w14:textId="77777777" w:rsidR="00B755DB" w:rsidRPr="004F5D33" w:rsidRDefault="00B755DB" w:rsidP="00772AE3">
      <w:pPr>
        <w:pStyle w:val="Heading2"/>
        <w:rPr>
          <w:b/>
        </w:rPr>
      </w:pPr>
      <w:r w:rsidRPr="004F5D33">
        <w:rPr>
          <w:b/>
        </w:rPr>
        <w:t>Grading</w:t>
      </w:r>
    </w:p>
    <w:p w14:paraId="7CA32745" w14:textId="77777777" w:rsidR="004A5868" w:rsidRDefault="004A5868" w:rsidP="004A5868">
      <w:r w:rsidRPr="00B2756F">
        <w:rPr>
          <w:i/>
          <w:u w:val="single"/>
        </w:rPr>
        <w:t>Particip</w:t>
      </w:r>
      <w:r w:rsidRPr="00CF06DE">
        <w:rPr>
          <w:i/>
          <w:u w:val="single"/>
        </w:rPr>
        <w:t xml:space="preserve">ation: </w:t>
      </w:r>
      <w:r>
        <w:rPr>
          <w:i/>
          <w:u w:val="single"/>
        </w:rPr>
        <w:t>25</w:t>
      </w:r>
      <w:r w:rsidRPr="00CF06DE">
        <w:rPr>
          <w:i/>
          <w:u w:val="single"/>
        </w:rPr>
        <w:t>%.</w:t>
      </w:r>
      <w:r>
        <w:t xml:space="preserve">  This includes class participation (in person or via Webex/phone).  DEN students’ participation will be graded based on email interaction with the instructor, TA and other students as well as the discussion forum.  </w:t>
      </w:r>
    </w:p>
    <w:p w14:paraId="1A2686FE" w14:textId="0BB24D41" w:rsidR="004A5868" w:rsidRDefault="004A5868" w:rsidP="004A5868">
      <w:r w:rsidRPr="00CF06DE">
        <w:rPr>
          <w:i/>
          <w:u w:val="single"/>
        </w:rPr>
        <w:t>Homework assignments</w:t>
      </w:r>
      <w:r>
        <w:rPr>
          <w:i/>
          <w:u w:val="single"/>
        </w:rPr>
        <w:t xml:space="preserve"> and case studies: </w:t>
      </w:r>
      <w:r w:rsidR="00B209AE">
        <w:rPr>
          <w:i/>
          <w:u w:val="single"/>
        </w:rPr>
        <w:t>25</w:t>
      </w:r>
      <w:r w:rsidRPr="00CF06DE">
        <w:rPr>
          <w:i/>
          <w:u w:val="single"/>
        </w:rPr>
        <w:t>%.</w:t>
      </w:r>
      <w:r>
        <w:t xml:space="preserve">  Homework must be turned in at the specified due date or via DEN prior to the beginning of class.  No late assignments will be accepted.  One homework assignment (lowest grade) may be dropped.</w:t>
      </w:r>
    </w:p>
    <w:p w14:paraId="53157ABD" w14:textId="223EAFB3" w:rsidR="00B755DB" w:rsidRPr="00D92923" w:rsidRDefault="00B209AE" w:rsidP="00772AE3">
      <w:pPr>
        <w:rPr>
          <w:i/>
          <w:u w:val="single"/>
        </w:rPr>
      </w:pPr>
      <w:r w:rsidRPr="008E4E6D">
        <w:rPr>
          <w:i/>
          <w:u w:val="single"/>
        </w:rPr>
        <w:t>Class Project: 30</w:t>
      </w:r>
      <w:r w:rsidR="00B755DB" w:rsidRPr="008E4E6D">
        <w:rPr>
          <w:i/>
          <w:u w:val="single"/>
        </w:rPr>
        <w:t>%</w:t>
      </w:r>
      <w:r w:rsidR="0047139B" w:rsidRPr="008E4E6D">
        <w:rPr>
          <w:i/>
          <w:u w:val="single"/>
        </w:rPr>
        <w:t xml:space="preserve"> (divided into </w:t>
      </w:r>
      <w:r w:rsidR="00D92923" w:rsidRPr="008E4E6D">
        <w:rPr>
          <w:i/>
          <w:u w:val="single"/>
        </w:rPr>
        <w:t>2</w:t>
      </w:r>
      <w:r w:rsidR="0047139B" w:rsidRPr="008E4E6D">
        <w:rPr>
          <w:i/>
          <w:u w:val="single"/>
        </w:rPr>
        <w:t xml:space="preserve"> parts)</w:t>
      </w:r>
      <w:r w:rsidR="00D17F49" w:rsidRPr="008E4E6D">
        <w:rPr>
          <w:i/>
          <w:u w:val="single"/>
        </w:rPr>
        <w:t>.</w:t>
      </w:r>
      <w:r w:rsidR="00D17F49" w:rsidRPr="008E4E6D">
        <w:t xml:space="preserve">  The final report is due on </w:t>
      </w:r>
      <w:r w:rsidR="00D92923" w:rsidRPr="008E4E6D">
        <w:t>8</w:t>
      </w:r>
      <w:r w:rsidR="0017147B" w:rsidRPr="008E4E6D">
        <w:t>/</w:t>
      </w:r>
      <w:r w:rsidR="00D92923" w:rsidRPr="008E4E6D">
        <w:t>1</w:t>
      </w:r>
      <w:r w:rsidR="008E4E6D" w:rsidRPr="008E4E6D">
        <w:t>1</w:t>
      </w:r>
      <w:r w:rsidR="00312F68" w:rsidRPr="008E4E6D">
        <w:t>/</w:t>
      </w:r>
      <w:r w:rsidR="00DB4B89" w:rsidRPr="008E4E6D">
        <w:t>1</w:t>
      </w:r>
      <w:r w:rsidR="004874F1" w:rsidRPr="008E4E6D">
        <w:t>4</w:t>
      </w:r>
      <w:r w:rsidR="00A81191" w:rsidRPr="008E4E6D">
        <w:t>.</w:t>
      </w:r>
      <w:r w:rsidR="0047139B" w:rsidRPr="00D92923">
        <w:t xml:space="preserve">  </w:t>
      </w:r>
    </w:p>
    <w:p w14:paraId="7A1294E6" w14:textId="5936C122" w:rsidR="004A5868" w:rsidRPr="00B209AE" w:rsidRDefault="004A5868" w:rsidP="004A5868">
      <w:pPr>
        <w:rPr>
          <w:i/>
          <w:u w:val="single"/>
        </w:rPr>
      </w:pPr>
      <w:r w:rsidRPr="00D92923">
        <w:rPr>
          <w:i/>
          <w:u w:val="single"/>
        </w:rPr>
        <w:t xml:space="preserve">Midterm: </w:t>
      </w:r>
      <w:r w:rsidR="00B209AE" w:rsidRPr="00D92923">
        <w:rPr>
          <w:i/>
          <w:u w:val="single"/>
        </w:rPr>
        <w:t>10</w:t>
      </w:r>
      <w:r w:rsidRPr="00D92923">
        <w:rPr>
          <w:i/>
          <w:u w:val="single"/>
        </w:rPr>
        <w:t>%.</w:t>
      </w:r>
      <w:r w:rsidRPr="00D92923">
        <w:t xml:space="preserve">  The midterm will cover all the materials covered until </w:t>
      </w:r>
      <w:r w:rsidR="008E4E6D">
        <w:t>7</w:t>
      </w:r>
      <w:r w:rsidRPr="00D92923">
        <w:t>/</w:t>
      </w:r>
      <w:r w:rsidR="008E4E6D">
        <w:t>14</w:t>
      </w:r>
      <w:r w:rsidRPr="00D92923">
        <w:t>/</w:t>
      </w:r>
      <w:r w:rsidR="00DB4B89" w:rsidRPr="00D92923">
        <w:t>1</w:t>
      </w:r>
      <w:r w:rsidR="004874F1">
        <w:t>4</w:t>
      </w:r>
      <w:r w:rsidRPr="00D92923">
        <w:t xml:space="preserve"> (inclusive).  This date will mark the end of the first part of the course.</w:t>
      </w:r>
      <w:r w:rsidRPr="004F5D33">
        <w:t xml:space="preserve"> </w:t>
      </w:r>
    </w:p>
    <w:p w14:paraId="35E73F81" w14:textId="1D2B0F58" w:rsidR="00B755DB" w:rsidRPr="00B2756F" w:rsidRDefault="00B755DB" w:rsidP="00772AE3">
      <w:r w:rsidRPr="004F5D33">
        <w:rPr>
          <w:i/>
          <w:u w:val="single"/>
        </w:rPr>
        <w:t xml:space="preserve">Final Exam: </w:t>
      </w:r>
      <w:r w:rsidR="004A5868">
        <w:rPr>
          <w:i/>
          <w:u w:val="single"/>
        </w:rPr>
        <w:t>1</w:t>
      </w:r>
      <w:r w:rsidR="00665E45" w:rsidRPr="004F5D33">
        <w:rPr>
          <w:i/>
          <w:u w:val="single"/>
        </w:rPr>
        <w:t>0</w:t>
      </w:r>
      <w:r w:rsidRPr="004F5D33">
        <w:rPr>
          <w:i/>
          <w:u w:val="single"/>
        </w:rPr>
        <w:t>%</w:t>
      </w:r>
      <w:r w:rsidR="00D17F49" w:rsidRPr="004F5D33">
        <w:rPr>
          <w:i/>
          <w:u w:val="single"/>
        </w:rPr>
        <w:t>.</w:t>
      </w:r>
      <w:r w:rsidR="00D17F49" w:rsidRPr="004F5D33">
        <w:t xml:space="preserve">  </w:t>
      </w:r>
      <w:r w:rsidR="00CF06DE" w:rsidRPr="004F5D33">
        <w:t xml:space="preserve"> The final exam will be comprehensive of all the course materials, with an emphasis on the s</w:t>
      </w:r>
      <w:r w:rsidR="00CF06DE" w:rsidRPr="00C4485A">
        <w:t>econd part of the course</w:t>
      </w:r>
      <w:r w:rsidR="005159E9" w:rsidRPr="00C4485A">
        <w:t xml:space="preserve"> and guest lectures</w:t>
      </w:r>
      <w:r w:rsidR="00CF06DE" w:rsidRPr="00C4485A">
        <w:t>.  The university schedules the final exam date and time.  P</w:t>
      </w:r>
      <w:r w:rsidR="00CF06DE" w:rsidRPr="004F5D33">
        <w:t>lease do not request an alternate date, as none can be accommodated.</w:t>
      </w:r>
      <w:r w:rsidR="008C7687">
        <w:t xml:space="preserve"> </w:t>
      </w:r>
    </w:p>
    <w:p w14:paraId="037C0CC3" w14:textId="77777777" w:rsidR="00FD31FB" w:rsidRPr="00A164AB" w:rsidRDefault="00A164AB" w:rsidP="00772AE3">
      <w:pPr>
        <w:pStyle w:val="Heading2"/>
        <w:rPr>
          <w:b/>
        </w:rPr>
      </w:pPr>
      <w:r w:rsidRPr="00A164AB">
        <w:rPr>
          <w:b/>
        </w:rPr>
        <w:t xml:space="preserve">Attendance: </w:t>
      </w:r>
    </w:p>
    <w:p w14:paraId="49024099" w14:textId="77777777" w:rsidR="00A164AB" w:rsidRDefault="00A164AB" w:rsidP="00772AE3">
      <w:r>
        <w:t>Regular class attendance is strongly encouraged</w:t>
      </w:r>
      <w:r w:rsidR="00977444">
        <w:t xml:space="preserve"> and recommended</w:t>
      </w:r>
      <w:r>
        <w:t xml:space="preserve">, but not mandatory.  </w:t>
      </w:r>
    </w:p>
    <w:p w14:paraId="76750A6A" w14:textId="77777777" w:rsidR="00FD31FB" w:rsidRPr="00A164AB" w:rsidRDefault="00A164AB" w:rsidP="00772AE3">
      <w:pPr>
        <w:rPr>
          <w:i/>
        </w:rPr>
      </w:pPr>
      <w:r w:rsidRPr="00A164AB">
        <w:rPr>
          <w:i/>
        </w:rPr>
        <w:t xml:space="preserve">Note: Attendance </w:t>
      </w:r>
      <w:r>
        <w:rPr>
          <w:i/>
        </w:rPr>
        <w:t xml:space="preserve">will be taken for the first two weeks of class.  If a student fails to attend during this period, the student will be dropped from the class without further contact.  </w:t>
      </w:r>
    </w:p>
    <w:p w14:paraId="031D86BD" w14:textId="77777777" w:rsidR="004A5868" w:rsidRPr="00D17F49" w:rsidRDefault="004A5868" w:rsidP="004A5868">
      <w:pPr>
        <w:pStyle w:val="Heading2"/>
        <w:rPr>
          <w:b/>
        </w:rPr>
      </w:pPr>
      <w:r>
        <w:rPr>
          <w:b/>
        </w:rPr>
        <w:t>Quality Expectations:</w:t>
      </w:r>
    </w:p>
    <w:p w14:paraId="1EC6A873" w14:textId="77777777" w:rsidR="004A5868" w:rsidRDefault="004A5868" w:rsidP="004A5868">
      <w:r>
        <w:t xml:space="preserve">Professional deliverables are expected at all times, both for content and presentation.  This means that all the homework, project, papers and other artifacts must be prepared using a word processor, spreadsheet or any other relevant computer software (e.g. MS Project).  Make sure all documents have at a minimum: </w:t>
      </w:r>
    </w:p>
    <w:p w14:paraId="46390890" w14:textId="77777777" w:rsidR="004A5868" w:rsidRDefault="004A5868" w:rsidP="004A5868">
      <w:pPr>
        <w:numPr>
          <w:ilvl w:val="0"/>
          <w:numId w:val="2"/>
        </w:numPr>
      </w:pPr>
      <w:r>
        <w:t xml:space="preserve">Your name and/or your team member names </w:t>
      </w:r>
    </w:p>
    <w:p w14:paraId="150A636B" w14:textId="77777777" w:rsidR="004A5868" w:rsidRDefault="004A5868" w:rsidP="004A5868">
      <w:pPr>
        <w:numPr>
          <w:ilvl w:val="0"/>
          <w:numId w:val="2"/>
        </w:numPr>
      </w:pPr>
      <w:r>
        <w:t>No spelling mistakes</w:t>
      </w:r>
    </w:p>
    <w:p w14:paraId="4A94B0F3" w14:textId="77777777" w:rsidR="004A5868" w:rsidRDefault="004A5868" w:rsidP="004A5868">
      <w:pPr>
        <w:numPr>
          <w:ilvl w:val="0"/>
          <w:numId w:val="2"/>
        </w:numPr>
      </w:pPr>
      <w:r>
        <w:t>Date and document title</w:t>
      </w:r>
    </w:p>
    <w:p w14:paraId="45553324" w14:textId="77777777" w:rsidR="004A5868" w:rsidRDefault="004A5868" w:rsidP="004A5868">
      <w:pPr>
        <w:numPr>
          <w:ilvl w:val="0"/>
          <w:numId w:val="2"/>
        </w:numPr>
      </w:pPr>
      <w:r>
        <w:t>Professional analysis, conclusions and/or recommendations</w:t>
      </w:r>
    </w:p>
    <w:p w14:paraId="7097D640" w14:textId="77777777" w:rsidR="00FD31FB" w:rsidRPr="00A164AB" w:rsidRDefault="00A164AB" w:rsidP="00772AE3">
      <w:pPr>
        <w:pStyle w:val="Heading2"/>
        <w:rPr>
          <w:b/>
        </w:rPr>
      </w:pPr>
      <w:r w:rsidRPr="00A164AB">
        <w:rPr>
          <w:b/>
        </w:rPr>
        <w:t>Academic Integrity:</w:t>
      </w:r>
    </w:p>
    <w:p w14:paraId="0C033DDA" w14:textId="32992D91" w:rsidR="00FD31FB" w:rsidRDefault="00A164AB" w:rsidP="00772AE3">
      <w:r>
        <w:t>The Department of Industrial and Systems Engineering adheres to the University’s policies and procedures governing academic integrity as described in SCampus.  Students are expected to be aware of and to observe the</w:t>
      </w:r>
      <w:r w:rsidR="00D17F49">
        <w:t>se</w:t>
      </w:r>
      <w:r>
        <w:t xml:space="preserve"> academic integrity </w:t>
      </w:r>
      <w:r w:rsidR="008E4E6D">
        <w:t>standards,</w:t>
      </w:r>
      <w:r w:rsidR="00D17F49">
        <w:t xml:space="preserve"> as they will be strictly enforced throughout the semester.  </w:t>
      </w:r>
    </w:p>
    <w:p w14:paraId="73689D8C" w14:textId="77777777" w:rsidR="00264C0B" w:rsidRPr="00A96382" w:rsidRDefault="00264C0B" w:rsidP="00772AE3"/>
    <w:p w14:paraId="0F70FD65" w14:textId="77777777" w:rsidR="0089216A" w:rsidRPr="00740CF7" w:rsidRDefault="007E0E6A" w:rsidP="00772AE3">
      <w:pPr>
        <w:pStyle w:val="Heading2"/>
        <w:rPr>
          <w:b/>
        </w:rPr>
      </w:pPr>
      <w:r>
        <w:rPr>
          <w:b/>
        </w:rPr>
        <w:br w:type="page"/>
      </w:r>
      <w:r w:rsidR="0089216A" w:rsidRPr="00740CF7">
        <w:rPr>
          <w:b/>
        </w:rPr>
        <w:lastRenderedPageBreak/>
        <w:t>Course Schedule:</w:t>
      </w:r>
    </w:p>
    <w:tbl>
      <w:tblPr>
        <w:tblW w:w="10380" w:type="dxa"/>
        <w:tblLayout w:type="fixed"/>
        <w:tblLook w:val="0000" w:firstRow="0" w:lastRow="0" w:firstColumn="0" w:lastColumn="0" w:noHBand="0" w:noVBand="0"/>
      </w:tblPr>
      <w:tblGrid>
        <w:gridCol w:w="468"/>
        <w:gridCol w:w="990"/>
        <w:gridCol w:w="1800"/>
        <w:gridCol w:w="4422"/>
        <w:gridCol w:w="2700"/>
      </w:tblGrid>
      <w:tr w:rsidR="00884AC0" w:rsidRPr="0040437C" w14:paraId="2AA7C65B" w14:textId="77777777" w:rsidTr="00276A79">
        <w:trPr>
          <w:trHeight w:val="360"/>
        </w:trPr>
        <w:tc>
          <w:tcPr>
            <w:tcW w:w="468" w:type="dxa"/>
            <w:tcBorders>
              <w:bottom w:val="single" w:sz="4" w:space="0" w:color="auto"/>
            </w:tcBorders>
            <w:vAlign w:val="center"/>
          </w:tcPr>
          <w:p w14:paraId="7CB5D724" w14:textId="77777777" w:rsidR="00884AC0" w:rsidRPr="00306B35" w:rsidRDefault="00884AC0" w:rsidP="00772AE3">
            <w:pPr>
              <w:pStyle w:val="BoldChar"/>
              <w:jc w:val="center"/>
            </w:pPr>
          </w:p>
        </w:tc>
        <w:tc>
          <w:tcPr>
            <w:tcW w:w="990" w:type="dxa"/>
            <w:tcBorders>
              <w:bottom w:val="single" w:sz="4" w:space="0" w:color="auto"/>
            </w:tcBorders>
            <w:vAlign w:val="center"/>
          </w:tcPr>
          <w:p w14:paraId="670B7CE8" w14:textId="77777777" w:rsidR="00884AC0" w:rsidRPr="0040437C" w:rsidRDefault="00884AC0" w:rsidP="00772AE3">
            <w:pPr>
              <w:pStyle w:val="BoldChar"/>
            </w:pPr>
            <w:r w:rsidRPr="0040437C">
              <w:t>Date</w:t>
            </w:r>
          </w:p>
        </w:tc>
        <w:tc>
          <w:tcPr>
            <w:tcW w:w="1800" w:type="dxa"/>
            <w:tcBorders>
              <w:bottom w:val="single" w:sz="4" w:space="0" w:color="auto"/>
            </w:tcBorders>
            <w:vAlign w:val="center"/>
          </w:tcPr>
          <w:p w14:paraId="3EC3C1CC" w14:textId="77777777" w:rsidR="00884AC0" w:rsidRPr="0040437C" w:rsidRDefault="00884AC0" w:rsidP="00772AE3">
            <w:pPr>
              <w:pStyle w:val="BoldChar"/>
            </w:pPr>
            <w:r w:rsidRPr="0040437C">
              <w:t>Milestones</w:t>
            </w:r>
          </w:p>
        </w:tc>
        <w:tc>
          <w:tcPr>
            <w:tcW w:w="4422" w:type="dxa"/>
            <w:tcBorders>
              <w:bottom w:val="single" w:sz="4" w:space="0" w:color="auto"/>
            </w:tcBorders>
            <w:vAlign w:val="center"/>
          </w:tcPr>
          <w:p w14:paraId="76EE9010" w14:textId="77777777" w:rsidR="00884AC0" w:rsidRPr="0040437C" w:rsidRDefault="00884AC0" w:rsidP="00772AE3">
            <w:pPr>
              <w:pStyle w:val="BoldChar"/>
            </w:pPr>
            <w:r w:rsidRPr="0040437C">
              <w:t>Topic</w:t>
            </w:r>
            <w:r w:rsidR="00935883" w:rsidRPr="0040437C">
              <w:t xml:space="preserve"> </w:t>
            </w:r>
          </w:p>
        </w:tc>
        <w:tc>
          <w:tcPr>
            <w:tcW w:w="2700" w:type="dxa"/>
            <w:tcBorders>
              <w:bottom w:val="single" w:sz="4" w:space="0" w:color="auto"/>
            </w:tcBorders>
            <w:vAlign w:val="center"/>
          </w:tcPr>
          <w:p w14:paraId="3919B7AA" w14:textId="49D2883C" w:rsidR="00884AC0" w:rsidRPr="0040437C" w:rsidRDefault="000F66F3" w:rsidP="00312F68">
            <w:pPr>
              <w:pStyle w:val="BoldChar"/>
            </w:pPr>
            <w:r w:rsidRPr="0040437C">
              <w:t>Reading Requirements</w:t>
            </w:r>
          </w:p>
        </w:tc>
      </w:tr>
      <w:tr w:rsidR="0070747D" w:rsidRPr="0040437C" w14:paraId="36EC9BB6" w14:textId="77777777" w:rsidTr="0070747D">
        <w:trPr>
          <w:trHeight w:val="243"/>
        </w:trPr>
        <w:tc>
          <w:tcPr>
            <w:tcW w:w="468" w:type="dxa"/>
            <w:tcBorders>
              <w:top w:val="single" w:sz="4" w:space="0" w:color="auto"/>
              <w:left w:val="single" w:sz="4" w:space="0" w:color="auto"/>
              <w:bottom w:val="single" w:sz="4" w:space="0" w:color="auto"/>
              <w:right w:val="single" w:sz="4" w:space="0" w:color="auto"/>
            </w:tcBorders>
          </w:tcPr>
          <w:p w14:paraId="0171637C" w14:textId="7C465997" w:rsidR="0070747D" w:rsidRPr="0040437C" w:rsidRDefault="0070747D" w:rsidP="00772AE3">
            <w:pPr>
              <w:jc w:val="center"/>
            </w:pPr>
            <w:r w:rsidRPr="0040437C">
              <w:t>1</w:t>
            </w:r>
          </w:p>
        </w:tc>
        <w:tc>
          <w:tcPr>
            <w:tcW w:w="990" w:type="dxa"/>
            <w:tcBorders>
              <w:top w:val="single" w:sz="4" w:space="0" w:color="auto"/>
              <w:left w:val="single" w:sz="4" w:space="0" w:color="auto"/>
              <w:bottom w:val="single" w:sz="4" w:space="0" w:color="auto"/>
              <w:right w:val="single" w:sz="4" w:space="0" w:color="auto"/>
            </w:tcBorders>
          </w:tcPr>
          <w:p w14:paraId="76023807" w14:textId="318D4648" w:rsidR="0070747D" w:rsidRPr="0040437C" w:rsidRDefault="0070747D" w:rsidP="00A178E2">
            <w:r w:rsidRPr="0040437C">
              <w:t>5/26/14</w:t>
            </w:r>
          </w:p>
        </w:tc>
        <w:tc>
          <w:tcPr>
            <w:tcW w:w="6222" w:type="dxa"/>
            <w:gridSpan w:val="2"/>
            <w:tcBorders>
              <w:top w:val="single" w:sz="4" w:space="0" w:color="auto"/>
              <w:left w:val="single" w:sz="4" w:space="0" w:color="auto"/>
              <w:bottom w:val="single" w:sz="4" w:space="0" w:color="auto"/>
              <w:right w:val="single" w:sz="4" w:space="0" w:color="auto"/>
            </w:tcBorders>
          </w:tcPr>
          <w:p w14:paraId="6AB7B1D2" w14:textId="77777777" w:rsidR="0070747D" w:rsidRDefault="0070747D" w:rsidP="0070747D">
            <w:pPr>
              <w:jc w:val="center"/>
              <w:rPr>
                <w:b/>
                <w:i/>
              </w:rPr>
            </w:pPr>
            <w:r w:rsidRPr="0040437C">
              <w:rPr>
                <w:b/>
                <w:i/>
              </w:rPr>
              <w:t>Memorial day – no class</w:t>
            </w:r>
          </w:p>
          <w:p w14:paraId="6300A75B" w14:textId="4410BD14" w:rsidR="008E4E6D" w:rsidRPr="0040437C" w:rsidRDefault="008E4E6D" w:rsidP="0070747D">
            <w:pPr>
              <w:jc w:val="center"/>
            </w:pPr>
          </w:p>
        </w:tc>
        <w:tc>
          <w:tcPr>
            <w:tcW w:w="2700" w:type="dxa"/>
            <w:tcBorders>
              <w:top w:val="single" w:sz="4" w:space="0" w:color="auto"/>
              <w:left w:val="single" w:sz="4" w:space="0" w:color="auto"/>
              <w:bottom w:val="single" w:sz="4" w:space="0" w:color="auto"/>
              <w:right w:val="single" w:sz="4" w:space="0" w:color="auto"/>
            </w:tcBorders>
          </w:tcPr>
          <w:p w14:paraId="2B2148A5" w14:textId="2D05F4B6" w:rsidR="0070747D" w:rsidRPr="0040437C" w:rsidRDefault="0070747D" w:rsidP="00772AE3"/>
        </w:tc>
      </w:tr>
      <w:tr w:rsidR="0040437C" w:rsidRPr="0040437C" w14:paraId="6E809501" w14:textId="77777777" w:rsidTr="00276A79">
        <w:trPr>
          <w:trHeight w:val="135"/>
        </w:trPr>
        <w:tc>
          <w:tcPr>
            <w:tcW w:w="468" w:type="dxa"/>
            <w:tcBorders>
              <w:top w:val="single" w:sz="4" w:space="0" w:color="auto"/>
              <w:left w:val="single" w:sz="4" w:space="0" w:color="auto"/>
              <w:bottom w:val="single" w:sz="4" w:space="0" w:color="auto"/>
              <w:right w:val="single" w:sz="4" w:space="0" w:color="auto"/>
            </w:tcBorders>
          </w:tcPr>
          <w:p w14:paraId="2E1E70AE" w14:textId="0B2207E9" w:rsidR="0040437C" w:rsidRPr="0040437C" w:rsidRDefault="0040437C" w:rsidP="00772AE3">
            <w:pPr>
              <w:jc w:val="center"/>
            </w:pPr>
            <w:r w:rsidRPr="0040437C">
              <w:t>2</w:t>
            </w:r>
          </w:p>
        </w:tc>
        <w:tc>
          <w:tcPr>
            <w:tcW w:w="990" w:type="dxa"/>
            <w:tcBorders>
              <w:top w:val="single" w:sz="4" w:space="0" w:color="auto"/>
              <w:left w:val="single" w:sz="4" w:space="0" w:color="auto"/>
              <w:bottom w:val="single" w:sz="4" w:space="0" w:color="auto"/>
              <w:right w:val="single" w:sz="4" w:space="0" w:color="auto"/>
            </w:tcBorders>
          </w:tcPr>
          <w:p w14:paraId="60D59BB3" w14:textId="13CE1585" w:rsidR="0040437C" w:rsidRPr="0040437C" w:rsidRDefault="0040437C" w:rsidP="00A178E2">
            <w:r w:rsidRPr="0040437C">
              <w:t>6/2/14</w:t>
            </w:r>
          </w:p>
        </w:tc>
        <w:tc>
          <w:tcPr>
            <w:tcW w:w="1800" w:type="dxa"/>
            <w:tcBorders>
              <w:top w:val="single" w:sz="4" w:space="0" w:color="auto"/>
              <w:left w:val="single" w:sz="4" w:space="0" w:color="auto"/>
              <w:bottom w:val="single" w:sz="4" w:space="0" w:color="auto"/>
              <w:right w:val="single" w:sz="4" w:space="0" w:color="auto"/>
            </w:tcBorders>
          </w:tcPr>
          <w:p w14:paraId="7DC30FB8" w14:textId="45570C56" w:rsidR="0040437C" w:rsidRPr="0040437C" w:rsidRDefault="0040437C" w:rsidP="00912FC6"/>
        </w:tc>
        <w:tc>
          <w:tcPr>
            <w:tcW w:w="4422" w:type="dxa"/>
            <w:tcBorders>
              <w:top w:val="single" w:sz="4" w:space="0" w:color="auto"/>
              <w:left w:val="single" w:sz="4" w:space="0" w:color="auto"/>
              <w:bottom w:val="single" w:sz="4" w:space="0" w:color="auto"/>
              <w:right w:val="single" w:sz="4" w:space="0" w:color="auto"/>
            </w:tcBorders>
          </w:tcPr>
          <w:p w14:paraId="4D2B3BC4" w14:textId="77777777" w:rsidR="0040437C" w:rsidRPr="00560044" w:rsidRDefault="0040437C" w:rsidP="0040437C">
            <w:r w:rsidRPr="00560044">
              <w:t>Introduction</w:t>
            </w:r>
          </w:p>
          <w:p w14:paraId="01270CB1" w14:textId="77777777" w:rsidR="0040437C" w:rsidRDefault="0040437C" w:rsidP="0040437C">
            <w:r w:rsidRPr="00560044">
              <w:t xml:space="preserve">Discussion: What is a project? </w:t>
            </w:r>
            <w:r w:rsidRPr="00560044">
              <w:sym w:font="Wingdings" w:char="F0E0"/>
            </w:r>
            <w:r w:rsidRPr="00560044">
              <w:t xml:space="preserve"> Triple constraint</w:t>
            </w:r>
          </w:p>
          <w:p w14:paraId="09BD7C8B" w14:textId="0EA0BA7A" w:rsidR="008E4E6D" w:rsidRPr="0040437C" w:rsidRDefault="008E4E6D" w:rsidP="0040437C"/>
        </w:tc>
        <w:tc>
          <w:tcPr>
            <w:tcW w:w="2700" w:type="dxa"/>
            <w:tcBorders>
              <w:top w:val="single" w:sz="4" w:space="0" w:color="auto"/>
              <w:left w:val="single" w:sz="4" w:space="0" w:color="auto"/>
              <w:bottom w:val="single" w:sz="4" w:space="0" w:color="auto"/>
              <w:right w:val="single" w:sz="4" w:space="0" w:color="auto"/>
            </w:tcBorders>
          </w:tcPr>
          <w:p w14:paraId="7FE77BAD" w14:textId="47285FB8" w:rsidR="0040437C" w:rsidRPr="0040437C" w:rsidRDefault="0040437C" w:rsidP="00711C13">
            <w:r w:rsidRPr="00560044">
              <w:t>Chapters 1-3</w:t>
            </w:r>
          </w:p>
        </w:tc>
      </w:tr>
      <w:tr w:rsidR="0040437C" w:rsidRPr="0040437C" w14:paraId="01594125" w14:textId="77777777" w:rsidTr="00276A79">
        <w:trPr>
          <w:trHeight w:val="207"/>
        </w:trPr>
        <w:tc>
          <w:tcPr>
            <w:tcW w:w="468" w:type="dxa"/>
            <w:tcBorders>
              <w:top w:val="single" w:sz="4" w:space="0" w:color="auto"/>
              <w:left w:val="single" w:sz="4" w:space="0" w:color="auto"/>
              <w:bottom w:val="single" w:sz="4" w:space="0" w:color="auto"/>
              <w:right w:val="single" w:sz="4" w:space="0" w:color="auto"/>
            </w:tcBorders>
          </w:tcPr>
          <w:p w14:paraId="55E13CA0" w14:textId="253BEC1A" w:rsidR="0040437C" w:rsidRPr="0040437C" w:rsidRDefault="0040437C" w:rsidP="00772AE3">
            <w:pPr>
              <w:jc w:val="center"/>
              <w:rPr>
                <w:i/>
              </w:rPr>
            </w:pPr>
            <w:r w:rsidRPr="0040437C">
              <w:t>3</w:t>
            </w:r>
          </w:p>
        </w:tc>
        <w:tc>
          <w:tcPr>
            <w:tcW w:w="990" w:type="dxa"/>
            <w:tcBorders>
              <w:top w:val="single" w:sz="4" w:space="0" w:color="auto"/>
              <w:left w:val="single" w:sz="4" w:space="0" w:color="auto"/>
              <w:bottom w:val="single" w:sz="4" w:space="0" w:color="auto"/>
              <w:right w:val="single" w:sz="4" w:space="0" w:color="auto"/>
            </w:tcBorders>
          </w:tcPr>
          <w:p w14:paraId="3CDFAA4E" w14:textId="641C4F3A" w:rsidR="0040437C" w:rsidRPr="0040437C" w:rsidRDefault="0040437C" w:rsidP="00A178E2">
            <w:r w:rsidRPr="0040437C">
              <w:t>6/9/14</w:t>
            </w:r>
          </w:p>
        </w:tc>
        <w:tc>
          <w:tcPr>
            <w:tcW w:w="1800" w:type="dxa"/>
            <w:tcBorders>
              <w:top w:val="single" w:sz="4" w:space="0" w:color="auto"/>
              <w:left w:val="single" w:sz="4" w:space="0" w:color="auto"/>
              <w:bottom w:val="single" w:sz="4" w:space="0" w:color="auto"/>
              <w:right w:val="single" w:sz="4" w:space="0" w:color="auto"/>
            </w:tcBorders>
          </w:tcPr>
          <w:p w14:paraId="6B95468E" w14:textId="37812A2A" w:rsidR="0040437C" w:rsidRPr="0040437C" w:rsidRDefault="004874F1" w:rsidP="00407A16">
            <w:pPr>
              <w:rPr>
                <w:i/>
              </w:rPr>
            </w:pPr>
            <w:r w:rsidRPr="00560044">
              <w:t>Homework #1 due</w:t>
            </w:r>
          </w:p>
        </w:tc>
        <w:tc>
          <w:tcPr>
            <w:tcW w:w="4422" w:type="dxa"/>
            <w:tcBorders>
              <w:top w:val="single" w:sz="4" w:space="0" w:color="auto"/>
              <w:left w:val="single" w:sz="4" w:space="0" w:color="auto"/>
              <w:bottom w:val="single" w:sz="4" w:space="0" w:color="auto"/>
              <w:right w:val="single" w:sz="4" w:space="0" w:color="auto"/>
            </w:tcBorders>
          </w:tcPr>
          <w:p w14:paraId="439C6156" w14:textId="77777777" w:rsidR="0040437C" w:rsidRDefault="0040437C" w:rsidP="0040437C">
            <w:r>
              <w:t>Discuss The SK-II Globalization Project</w:t>
            </w:r>
          </w:p>
          <w:p w14:paraId="14EDBE58" w14:textId="77777777" w:rsidR="003508B4" w:rsidRDefault="003508B4" w:rsidP="0040437C">
            <w:r>
              <w:t xml:space="preserve">Starting a project </w:t>
            </w:r>
          </w:p>
          <w:p w14:paraId="521E8BA9" w14:textId="77777777" w:rsidR="003508B4" w:rsidRDefault="003508B4" w:rsidP="0040437C">
            <w:r w:rsidRPr="004874F1">
              <w:t xml:space="preserve">Organizing </w:t>
            </w:r>
            <w:r>
              <w:t>the</w:t>
            </w:r>
            <w:r w:rsidRPr="004874F1">
              <w:t xml:space="preserve"> project: Project team, manager</w:t>
            </w:r>
          </w:p>
          <w:p w14:paraId="58C095B8" w14:textId="7FC31C1E" w:rsidR="008E4E6D" w:rsidRPr="0040437C" w:rsidRDefault="008E4E6D" w:rsidP="0040437C"/>
        </w:tc>
        <w:tc>
          <w:tcPr>
            <w:tcW w:w="2700" w:type="dxa"/>
            <w:tcBorders>
              <w:top w:val="single" w:sz="4" w:space="0" w:color="auto"/>
              <w:left w:val="single" w:sz="4" w:space="0" w:color="auto"/>
              <w:bottom w:val="single" w:sz="4" w:space="0" w:color="auto"/>
              <w:right w:val="single" w:sz="4" w:space="0" w:color="auto"/>
            </w:tcBorders>
          </w:tcPr>
          <w:p w14:paraId="6F3C8F7A" w14:textId="06A39AA2" w:rsidR="0040437C" w:rsidRPr="0040437C" w:rsidRDefault="0040437C" w:rsidP="00F05267">
            <w:pPr>
              <w:rPr>
                <w:i/>
              </w:rPr>
            </w:pPr>
            <w:r w:rsidRPr="00560044">
              <w:t>Chapters 4-6</w:t>
            </w:r>
          </w:p>
        </w:tc>
      </w:tr>
      <w:tr w:rsidR="0040437C" w:rsidRPr="0040437C" w14:paraId="1CCF7FFE" w14:textId="77777777" w:rsidTr="00276A79">
        <w:trPr>
          <w:trHeight w:val="207"/>
        </w:trPr>
        <w:tc>
          <w:tcPr>
            <w:tcW w:w="468" w:type="dxa"/>
            <w:tcBorders>
              <w:top w:val="single" w:sz="4" w:space="0" w:color="auto"/>
              <w:left w:val="single" w:sz="4" w:space="0" w:color="auto"/>
              <w:bottom w:val="single" w:sz="4" w:space="0" w:color="auto"/>
              <w:right w:val="single" w:sz="4" w:space="0" w:color="auto"/>
            </w:tcBorders>
          </w:tcPr>
          <w:p w14:paraId="5824EBCD" w14:textId="4A3D812C" w:rsidR="0040437C" w:rsidRPr="0040437C" w:rsidRDefault="0040437C" w:rsidP="00772AE3">
            <w:pPr>
              <w:jc w:val="center"/>
            </w:pPr>
            <w:r w:rsidRPr="0040437C">
              <w:t>4</w:t>
            </w:r>
          </w:p>
        </w:tc>
        <w:tc>
          <w:tcPr>
            <w:tcW w:w="990" w:type="dxa"/>
            <w:tcBorders>
              <w:top w:val="single" w:sz="4" w:space="0" w:color="auto"/>
              <w:left w:val="single" w:sz="4" w:space="0" w:color="auto"/>
              <w:bottom w:val="single" w:sz="4" w:space="0" w:color="auto"/>
              <w:right w:val="single" w:sz="4" w:space="0" w:color="auto"/>
            </w:tcBorders>
          </w:tcPr>
          <w:p w14:paraId="1B76FCA1" w14:textId="2D1861F4" w:rsidR="0040437C" w:rsidRPr="0040437C" w:rsidRDefault="0040437C" w:rsidP="00A178E2">
            <w:r w:rsidRPr="0040437C">
              <w:t>6/16/14</w:t>
            </w:r>
          </w:p>
        </w:tc>
        <w:tc>
          <w:tcPr>
            <w:tcW w:w="1800" w:type="dxa"/>
            <w:tcBorders>
              <w:top w:val="single" w:sz="4" w:space="0" w:color="auto"/>
              <w:left w:val="single" w:sz="4" w:space="0" w:color="auto"/>
              <w:bottom w:val="single" w:sz="4" w:space="0" w:color="auto"/>
              <w:right w:val="single" w:sz="4" w:space="0" w:color="auto"/>
            </w:tcBorders>
          </w:tcPr>
          <w:p w14:paraId="3EC673AC" w14:textId="245C42C8" w:rsidR="0040437C" w:rsidRPr="0040437C" w:rsidRDefault="0040437C" w:rsidP="00711C13"/>
        </w:tc>
        <w:tc>
          <w:tcPr>
            <w:tcW w:w="4422" w:type="dxa"/>
            <w:tcBorders>
              <w:top w:val="single" w:sz="4" w:space="0" w:color="auto"/>
              <w:left w:val="single" w:sz="4" w:space="0" w:color="auto"/>
              <w:bottom w:val="single" w:sz="4" w:space="0" w:color="auto"/>
              <w:right w:val="single" w:sz="4" w:space="0" w:color="auto"/>
            </w:tcBorders>
          </w:tcPr>
          <w:p w14:paraId="48BC3C5C" w14:textId="77777777" w:rsidR="0040437C" w:rsidRPr="0040437C" w:rsidRDefault="0040437C" w:rsidP="0040437C">
            <w:r w:rsidRPr="0040437C">
              <w:t xml:space="preserve">The work breakdown structure (WBS) </w:t>
            </w:r>
          </w:p>
          <w:p w14:paraId="78646751" w14:textId="77777777" w:rsidR="0040437C" w:rsidRPr="0040437C" w:rsidRDefault="0040437C" w:rsidP="0040437C">
            <w:r w:rsidRPr="0040437C">
              <w:t>Time estimating</w:t>
            </w:r>
          </w:p>
          <w:p w14:paraId="78E0B66C" w14:textId="77777777" w:rsidR="0040437C" w:rsidRDefault="0040437C" w:rsidP="0040437C">
            <w:r w:rsidRPr="0040437C">
              <w:t>Scheduling tools</w:t>
            </w:r>
          </w:p>
          <w:p w14:paraId="22824A66" w14:textId="3EDC7CB8" w:rsidR="008E4E6D" w:rsidRPr="0040437C" w:rsidRDefault="008E4E6D" w:rsidP="0040437C"/>
        </w:tc>
        <w:tc>
          <w:tcPr>
            <w:tcW w:w="2700" w:type="dxa"/>
            <w:tcBorders>
              <w:top w:val="single" w:sz="4" w:space="0" w:color="auto"/>
              <w:left w:val="single" w:sz="4" w:space="0" w:color="auto"/>
              <w:bottom w:val="single" w:sz="4" w:space="0" w:color="auto"/>
              <w:right w:val="single" w:sz="4" w:space="0" w:color="auto"/>
            </w:tcBorders>
          </w:tcPr>
          <w:p w14:paraId="58EB9A01" w14:textId="77777777" w:rsidR="004874F1" w:rsidRPr="00560044" w:rsidRDefault="004874F1" w:rsidP="004874F1">
            <w:pPr>
              <w:rPr>
                <w:i/>
              </w:rPr>
            </w:pPr>
            <w:r w:rsidRPr="00560044">
              <w:rPr>
                <w:i/>
              </w:rPr>
              <w:t>Chapters 7-8</w:t>
            </w:r>
          </w:p>
          <w:p w14:paraId="4AEEC180" w14:textId="77777777" w:rsidR="003508B4" w:rsidRPr="00560044" w:rsidRDefault="003508B4" w:rsidP="003508B4">
            <w:r w:rsidRPr="00560044">
              <w:t>Chapter 9</w:t>
            </w:r>
          </w:p>
          <w:p w14:paraId="7B6CED10" w14:textId="617FFECA" w:rsidR="0040437C" w:rsidRPr="0040437C" w:rsidRDefault="004874F1" w:rsidP="004874F1">
            <w:r w:rsidRPr="00560044">
              <w:rPr>
                <w:i/>
              </w:rPr>
              <w:t>The Mythical Man Month</w:t>
            </w:r>
          </w:p>
        </w:tc>
      </w:tr>
      <w:tr w:rsidR="0040437C" w:rsidRPr="0040437C" w14:paraId="3DBBFB18" w14:textId="77777777" w:rsidTr="00276A79">
        <w:trPr>
          <w:trHeight w:val="207"/>
        </w:trPr>
        <w:tc>
          <w:tcPr>
            <w:tcW w:w="468" w:type="dxa"/>
            <w:tcBorders>
              <w:top w:val="single" w:sz="4" w:space="0" w:color="auto"/>
              <w:left w:val="single" w:sz="4" w:space="0" w:color="auto"/>
              <w:bottom w:val="single" w:sz="4" w:space="0" w:color="auto"/>
              <w:right w:val="single" w:sz="4" w:space="0" w:color="auto"/>
            </w:tcBorders>
          </w:tcPr>
          <w:p w14:paraId="5F6DEC71" w14:textId="7DD23439" w:rsidR="0040437C" w:rsidRPr="0040437C" w:rsidRDefault="0040437C" w:rsidP="00772AE3">
            <w:pPr>
              <w:jc w:val="center"/>
            </w:pPr>
            <w:r w:rsidRPr="0040437C">
              <w:t>5</w:t>
            </w:r>
          </w:p>
        </w:tc>
        <w:tc>
          <w:tcPr>
            <w:tcW w:w="990" w:type="dxa"/>
            <w:tcBorders>
              <w:top w:val="single" w:sz="4" w:space="0" w:color="auto"/>
              <w:left w:val="single" w:sz="4" w:space="0" w:color="auto"/>
              <w:bottom w:val="single" w:sz="4" w:space="0" w:color="auto"/>
              <w:right w:val="single" w:sz="4" w:space="0" w:color="auto"/>
            </w:tcBorders>
          </w:tcPr>
          <w:p w14:paraId="17149B99" w14:textId="1B72871D" w:rsidR="0040437C" w:rsidRPr="0040437C" w:rsidRDefault="0040437C" w:rsidP="00A178E2">
            <w:r w:rsidRPr="0040437C">
              <w:t>6/23/14</w:t>
            </w:r>
          </w:p>
        </w:tc>
        <w:tc>
          <w:tcPr>
            <w:tcW w:w="1800" w:type="dxa"/>
            <w:tcBorders>
              <w:top w:val="single" w:sz="4" w:space="0" w:color="auto"/>
              <w:left w:val="single" w:sz="4" w:space="0" w:color="auto"/>
              <w:bottom w:val="single" w:sz="4" w:space="0" w:color="auto"/>
              <w:right w:val="single" w:sz="4" w:space="0" w:color="auto"/>
            </w:tcBorders>
          </w:tcPr>
          <w:p w14:paraId="0CA1E951" w14:textId="4E494D24" w:rsidR="0040437C" w:rsidRPr="0040437C" w:rsidRDefault="004874F1" w:rsidP="00B663AA">
            <w:r w:rsidRPr="00560044">
              <w:t>Class project part 1 due</w:t>
            </w:r>
          </w:p>
        </w:tc>
        <w:tc>
          <w:tcPr>
            <w:tcW w:w="4422" w:type="dxa"/>
            <w:tcBorders>
              <w:top w:val="single" w:sz="4" w:space="0" w:color="auto"/>
              <w:left w:val="single" w:sz="4" w:space="0" w:color="auto"/>
              <w:bottom w:val="single" w:sz="4" w:space="0" w:color="auto"/>
              <w:right w:val="single" w:sz="4" w:space="0" w:color="auto"/>
            </w:tcBorders>
          </w:tcPr>
          <w:p w14:paraId="343AD51C" w14:textId="77777777" w:rsidR="004874F1" w:rsidRPr="004874F1" w:rsidRDefault="004874F1" w:rsidP="004874F1">
            <w:r w:rsidRPr="004874F1">
              <w:t>Discuss class project part 1</w:t>
            </w:r>
          </w:p>
          <w:p w14:paraId="22D37377" w14:textId="77777777" w:rsidR="003508B4" w:rsidRDefault="004874F1" w:rsidP="004874F1">
            <w:r w:rsidRPr="004874F1">
              <w:t>Resource allocation</w:t>
            </w:r>
          </w:p>
          <w:p w14:paraId="5FC34558" w14:textId="77777777" w:rsidR="004874F1" w:rsidRDefault="003508B4" w:rsidP="004874F1">
            <w:r>
              <w:t>Creating the project budget</w:t>
            </w:r>
            <w:r w:rsidR="004874F1" w:rsidRPr="004874F1">
              <w:t xml:space="preserve"> </w:t>
            </w:r>
          </w:p>
          <w:p w14:paraId="006B71A6" w14:textId="3ED73EDD" w:rsidR="008E4E6D" w:rsidRPr="004874F1" w:rsidRDefault="008E4E6D" w:rsidP="004874F1"/>
        </w:tc>
        <w:tc>
          <w:tcPr>
            <w:tcW w:w="2700" w:type="dxa"/>
            <w:tcBorders>
              <w:top w:val="single" w:sz="4" w:space="0" w:color="auto"/>
              <w:left w:val="single" w:sz="4" w:space="0" w:color="auto"/>
              <w:bottom w:val="single" w:sz="4" w:space="0" w:color="auto"/>
              <w:right w:val="single" w:sz="4" w:space="0" w:color="auto"/>
            </w:tcBorders>
          </w:tcPr>
          <w:p w14:paraId="7B322B92" w14:textId="4FC84D50" w:rsidR="004874F1" w:rsidRDefault="004874F1" w:rsidP="004874F1"/>
          <w:p w14:paraId="524ACA0E" w14:textId="77777777" w:rsidR="0040437C" w:rsidRDefault="0070747D" w:rsidP="0070747D">
            <w:r w:rsidRPr="004874F1">
              <w:t>Chapter 19</w:t>
            </w:r>
            <w:r w:rsidR="004874F1" w:rsidRPr="004874F1">
              <w:t xml:space="preserve"> </w:t>
            </w:r>
          </w:p>
          <w:p w14:paraId="00D6710F" w14:textId="1A366CAE" w:rsidR="003508B4" w:rsidRPr="0040437C" w:rsidRDefault="003508B4" w:rsidP="0070747D">
            <w:r w:rsidRPr="00560044">
              <w:t>Chapter 10</w:t>
            </w:r>
          </w:p>
        </w:tc>
      </w:tr>
      <w:tr w:rsidR="0040437C" w:rsidRPr="0040437C" w14:paraId="4BD3A2A5" w14:textId="77777777" w:rsidTr="00276A79">
        <w:trPr>
          <w:trHeight w:val="108"/>
        </w:trPr>
        <w:tc>
          <w:tcPr>
            <w:tcW w:w="468" w:type="dxa"/>
            <w:tcBorders>
              <w:top w:val="single" w:sz="4" w:space="0" w:color="auto"/>
              <w:left w:val="single" w:sz="4" w:space="0" w:color="auto"/>
              <w:bottom w:val="single" w:sz="4" w:space="0" w:color="auto"/>
              <w:right w:val="single" w:sz="4" w:space="0" w:color="auto"/>
            </w:tcBorders>
          </w:tcPr>
          <w:p w14:paraId="491C3513" w14:textId="058F1C2D" w:rsidR="0040437C" w:rsidRPr="0040437C" w:rsidRDefault="0040437C" w:rsidP="00772AE3">
            <w:pPr>
              <w:jc w:val="center"/>
            </w:pPr>
            <w:r w:rsidRPr="0040437C">
              <w:t>6</w:t>
            </w:r>
          </w:p>
        </w:tc>
        <w:tc>
          <w:tcPr>
            <w:tcW w:w="990" w:type="dxa"/>
            <w:tcBorders>
              <w:top w:val="single" w:sz="4" w:space="0" w:color="auto"/>
              <w:left w:val="single" w:sz="4" w:space="0" w:color="auto"/>
              <w:bottom w:val="single" w:sz="4" w:space="0" w:color="auto"/>
              <w:right w:val="single" w:sz="4" w:space="0" w:color="auto"/>
            </w:tcBorders>
          </w:tcPr>
          <w:p w14:paraId="5A2CF8FC" w14:textId="13B6233A" w:rsidR="0040437C" w:rsidRPr="0040437C" w:rsidRDefault="0040437C" w:rsidP="00A178E2">
            <w:r w:rsidRPr="0040437C">
              <w:t>6/30/14</w:t>
            </w:r>
          </w:p>
        </w:tc>
        <w:tc>
          <w:tcPr>
            <w:tcW w:w="1800" w:type="dxa"/>
            <w:tcBorders>
              <w:top w:val="single" w:sz="4" w:space="0" w:color="auto"/>
              <w:left w:val="single" w:sz="4" w:space="0" w:color="auto"/>
              <w:bottom w:val="single" w:sz="4" w:space="0" w:color="auto"/>
              <w:right w:val="single" w:sz="4" w:space="0" w:color="auto"/>
            </w:tcBorders>
          </w:tcPr>
          <w:p w14:paraId="0A58C8A5" w14:textId="1A6AEE2D" w:rsidR="0040437C" w:rsidRPr="0040437C" w:rsidRDefault="004874F1" w:rsidP="00B663AA">
            <w:r w:rsidRPr="004874F1">
              <w:t>Homework #2 due</w:t>
            </w:r>
          </w:p>
        </w:tc>
        <w:tc>
          <w:tcPr>
            <w:tcW w:w="4422" w:type="dxa"/>
            <w:tcBorders>
              <w:top w:val="single" w:sz="4" w:space="0" w:color="auto"/>
              <w:left w:val="single" w:sz="4" w:space="0" w:color="auto"/>
              <w:bottom w:val="single" w:sz="4" w:space="0" w:color="auto"/>
              <w:right w:val="single" w:sz="4" w:space="0" w:color="auto"/>
            </w:tcBorders>
          </w:tcPr>
          <w:p w14:paraId="123D382C" w14:textId="77777777" w:rsidR="004874F1" w:rsidRPr="004874F1" w:rsidRDefault="004874F1" w:rsidP="004874F1">
            <w:r w:rsidRPr="004874F1">
              <w:t xml:space="preserve">Discuss American Constructors, part 1 </w:t>
            </w:r>
          </w:p>
          <w:p w14:paraId="61482166" w14:textId="77777777" w:rsidR="004874F1" w:rsidRDefault="004874F1" w:rsidP="004874F1">
            <w:r w:rsidRPr="004874F1">
              <w:t>Creating a viable project plan</w:t>
            </w:r>
          </w:p>
          <w:p w14:paraId="0B162767" w14:textId="15E6515B" w:rsidR="008E4E6D" w:rsidRPr="004874F1" w:rsidRDefault="008E4E6D" w:rsidP="004874F1"/>
        </w:tc>
        <w:tc>
          <w:tcPr>
            <w:tcW w:w="2700" w:type="dxa"/>
            <w:tcBorders>
              <w:top w:val="single" w:sz="4" w:space="0" w:color="auto"/>
              <w:left w:val="single" w:sz="4" w:space="0" w:color="auto"/>
              <w:bottom w:val="single" w:sz="4" w:space="0" w:color="auto"/>
              <w:right w:val="single" w:sz="4" w:space="0" w:color="auto"/>
            </w:tcBorders>
          </w:tcPr>
          <w:p w14:paraId="2C47AC1E" w14:textId="77777777" w:rsidR="008E4E6D" w:rsidRDefault="008E4E6D" w:rsidP="00772AE3"/>
          <w:p w14:paraId="6BF25C81" w14:textId="55F4AC7A" w:rsidR="0040437C" w:rsidRPr="0040437C" w:rsidRDefault="0070747D" w:rsidP="00772AE3">
            <w:r w:rsidRPr="004874F1">
              <w:t>Chapter 12-13</w:t>
            </w:r>
          </w:p>
        </w:tc>
      </w:tr>
      <w:tr w:rsidR="004874F1" w:rsidRPr="0040437C" w14:paraId="26F60A30" w14:textId="77777777" w:rsidTr="00276A79">
        <w:trPr>
          <w:trHeight w:val="108"/>
        </w:trPr>
        <w:tc>
          <w:tcPr>
            <w:tcW w:w="468" w:type="dxa"/>
            <w:tcBorders>
              <w:top w:val="single" w:sz="4" w:space="0" w:color="auto"/>
              <w:left w:val="single" w:sz="4" w:space="0" w:color="auto"/>
              <w:bottom w:val="single" w:sz="4" w:space="0" w:color="auto"/>
              <w:right w:val="single" w:sz="4" w:space="0" w:color="auto"/>
            </w:tcBorders>
          </w:tcPr>
          <w:p w14:paraId="6F9C911C" w14:textId="20281C93" w:rsidR="004874F1" w:rsidRPr="0040437C" w:rsidRDefault="004874F1" w:rsidP="00772AE3">
            <w:pPr>
              <w:jc w:val="center"/>
            </w:pPr>
            <w:r w:rsidRPr="0040437C">
              <w:t>7</w:t>
            </w:r>
          </w:p>
        </w:tc>
        <w:tc>
          <w:tcPr>
            <w:tcW w:w="990" w:type="dxa"/>
            <w:tcBorders>
              <w:top w:val="single" w:sz="4" w:space="0" w:color="auto"/>
              <w:left w:val="single" w:sz="4" w:space="0" w:color="auto"/>
              <w:bottom w:val="single" w:sz="4" w:space="0" w:color="auto"/>
              <w:right w:val="single" w:sz="4" w:space="0" w:color="auto"/>
            </w:tcBorders>
          </w:tcPr>
          <w:p w14:paraId="6477D482" w14:textId="4D722AAE" w:rsidR="004874F1" w:rsidRPr="0040437C" w:rsidRDefault="004874F1" w:rsidP="00A178E2">
            <w:r w:rsidRPr="0040437C">
              <w:t>7/7/14</w:t>
            </w:r>
          </w:p>
        </w:tc>
        <w:tc>
          <w:tcPr>
            <w:tcW w:w="1800" w:type="dxa"/>
            <w:tcBorders>
              <w:top w:val="single" w:sz="4" w:space="0" w:color="auto"/>
              <w:left w:val="single" w:sz="4" w:space="0" w:color="auto"/>
              <w:bottom w:val="single" w:sz="4" w:space="0" w:color="auto"/>
              <w:right w:val="single" w:sz="4" w:space="0" w:color="auto"/>
            </w:tcBorders>
          </w:tcPr>
          <w:p w14:paraId="64206A72" w14:textId="16B54CF1" w:rsidR="004874F1" w:rsidRPr="0040437C" w:rsidRDefault="004874F1" w:rsidP="00C110AF"/>
        </w:tc>
        <w:tc>
          <w:tcPr>
            <w:tcW w:w="4422" w:type="dxa"/>
            <w:tcBorders>
              <w:top w:val="single" w:sz="4" w:space="0" w:color="auto"/>
              <w:left w:val="single" w:sz="4" w:space="0" w:color="auto"/>
              <w:bottom w:val="single" w:sz="4" w:space="0" w:color="auto"/>
              <w:right w:val="single" w:sz="4" w:space="0" w:color="auto"/>
            </w:tcBorders>
          </w:tcPr>
          <w:p w14:paraId="2A086149" w14:textId="77777777" w:rsidR="00D868C5" w:rsidRPr="00D868C5" w:rsidRDefault="00D868C5" w:rsidP="00D868C5">
            <w:r w:rsidRPr="00D868C5">
              <w:t xml:space="preserve">Risk and contingency </w:t>
            </w:r>
          </w:p>
          <w:p w14:paraId="27363D7E" w14:textId="77777777" w:rsidR="004874F1" w:rsidRDefault="00D868C5" w:rsidP="00D868C5">
            <w:r>
              <w:t>Conflict Resolution</w:t>
            </w:r>
          </w:p>
          <w:p w14:paraId="0D7AFEDC" w14:textId="20EABD0B" w:rsidR="008E4E6D" w:rsidRPr="00D868C5" w:rsidRDefault="008E4E6D" w:rsidP="00D868C5"/>
        </w:tc>
        <w:tc>
          <w:tcPr>
            <w:tcW w:w="2700" w:type="dxa"/>
            <w:tcBorders>
              <w:top w:val="single" w:sz="4" w:space="0" w:color="auto"/>
              <w:left w:val="single" w:sz="4" w:space="0" w:color="auto"/>
              <w:bottom w:val="single" w:sz="4" w:space="0" w:color="auto"/>
              <w:right w:val="single" w:sz="4" w:space="0" w:color="auto"/>
            </w:tcBorders>
          </w:tcPr>
          <w:p w14:paraId="6445D49C" w14:textId="2689A548" w:rsidR="00D868C5" w:rsidRPr="00560044" w:rsidRDefault="00D868C5" w:rsidP="00D868C5">
            <w:pPr>
              <w:rPr>
                <w:rStyle w:val="Hyperlink"/>
                <w:i/>
              </w:rPr>
            </w:pPr>
            <w:r w:rsidRPr="00560044">
              <w:t xml:space="preserve">Chapters 11, 22 </w:t>
            </w:r>
          </w:p>
          <w:p w14:paraId="428FEFF9" w14:textId="47D7503A" w:rsidR="004874F1" w:rsidRPr="0040437C" w:rsidRDefault="004874F1" w:rsidP="00D868C5"/>
        </w:tc>
      </w:tr>
      <w:tr w:rsidR="0040437C" w:rsidRPr="0040437C" w14:paraId="2191848F" w14:textId="77777777" w:rsidTr="00276A79">
        <w:trPr>
          <w:trHeight w:val="80"/>
        </w:trPr>
        <w:tc>
          <w:tcPr>
            <w:tcW w:w="468" w:type="dxa"/>
            <w:tcBorders>
              <w:top w:val="single" w:sz="4" w:space="0" w:color="auto"/>
              <w:left w:val="single" w:sz="4" w:space="0" w:color="auto"/>
              <w:bottom w:val="single" w:sz="4" w:space="0" w:color="auto"/>
              <w:right w:val="single" w:sz="4" w:space="0" w:color="auto"/>
            </w:tcBorders>
          </w:tcPr>
          <w:p w14:paraId="47F18809" w14:textId="53F31241" w:rsidR="0040437C" w:rsidRPr="0040437C" w:rsidRDefault="0040437C" w:rsidP="00772AE3">
            <w:pPr>
              <w:jc w:val="center"/>
            </w:pPr>
            <w:r w:rsidRPr="0040437C">
              <w:t>8</w:t>
            </w:r>
          </w:p>
        </w:tc>
        <w:tc>
          <w:tcPr>
            <w:tcW w:w="990" w:type="dxa"/>
            <w:tcBorders>
              <w:top w:val="single" w:sz="4" w:space="0" w:color="auto"/>
              <w:left w:val="single" w:sz="4" w:space="0" w:color="auto"/>
              <w:bottom w:val="single" w:sz="4" w:space="0" w:color="auto"/>
              <w:right w:val="single" w:sz="4" w:space="0" w:color="auto"/>
            </w:tcBorders>
          </w:tcPr>
          <w:p w14:paraId="17FCAEBE" w14:textId="2FDC4169" w:rsidR="0040437C" w:rsidRPr="0040437C" w:rsidRDefault="0040437C" w:rsidP="00A178E2">
            <w:r w:rsidRPr="0040437C">
              <w:t>7/14/14</w:t>
            </w:r>
          </w:p>
        </w:tc>
        <w:tc>
          <w:tcPr>
            <w:tcW w:w="1800" w:type="dxa"/>
            <w:tcBorders>
              <w:top w:val="single" w:sz="4" w:space="0" w:color="auto"/>
              <w:left w:val="single" w:sz="4" w:space="0" w:color="auto"/>
              <w:bottom w:val="single" w:sz="4" w:space="0" w:color="auto"/>
              <w:right w:val="single" w:sz="4" w:space="0" w:color="auto"/>
            </w:tcBorders>
          </w:tcPr>
          <w:p w14:paraId="4BA26136" w14:textId="44558275" w:rsidR="0040437C" w:rsidRPr="0040437C" w:rsidRDefault="00D868C5" w:rsidP="00B663AA">
            <w:r w:rsidRPr="00002F4B">
              <w:t>Homework #3 due</w:t>
            </w:r>
          </w:p>
        </w:tc>
        <w:tc>
          <w:tcPr>
            <w:tcW w:w="4422" w:type="dxa"/>
            <w:tcBorders>
              <w:top w:val="single" w:sz="4" w:space="0" w:color="auto"/>
              <w:left w:val="single" w:sz="4" w:space="0" w:color="auto"/>
              <w:bottom w:val="single" w:sz="4" w:space="0" w:color="auto"/>
              <w:right w:val="single" w:sz="4" w:space="0" w:color="auto"/>
            </w:tcBorders>
          </w:tcPr>
          <w:p w14:paraId="3F1F6340" w14:textId="77777777" w:rsidR="00D868C5" w:rsidRDefault="00D868C5" w:rsidP="00D868C5">
            <w:r w:rsidRPr="00002F4B">
              <w:t>Discuss American Constructors, part 2</w:t>
            </w:r>
          </w:p>
          <w:p w14:paraId="66E1D2C7" w14:textId="77777777" w:rsidR="0040437C" w:rsidRDefault="00D868C5" w:rsidP="00D868C5">
            <w:r>
              <w:t xml:space="preserve">Accelerating a project </w:t>
            </w:r>
          </w:p>
          <w:p w14:paraId="35D0976A" w14:textId="14BD79C2" w:rsidR="008E4E6D" w:rsidRPr="0040437C" w:rsidRDefault="008E4E6D" w:rsidP="00D868C5"/>
        </w:tc>
        <w:tc>
          <w:tcPr>
            <w:tcW w:w="2700" w:type="dxa"/>
            <w:tcBorders>
              <w:top w:val="single" w:sz="4" w:space="0" w:color="auto"/>
              <w:left w:val="single" w:sz="4" w:space="0" w:color="auto"/>
              <w:bottom w:val="single" w:sz="4" w:space="0" w:color="auto"/>
              <w:right w:val="single" w:sz="4" w:space="0" w:color="auto"/>
            </w:tcBorders>
          </w:tcPr>
          <w:p w14:paraId="2A2D8D6D" w14:textId="77777777" w:rsidR="00D868C5" w:rsidRPr="00D868C5" w:rsidRDefault="00D868C5" w:rsidP="00D868C5">
            <w:r w:rsidRPr="00D868C5">
              <w:t>Chapter 14</w:t>
            </w:r>
          </w:p>
          <w:p w14:paraId="1E4D9673" w14:textId="3655BE7F" w:rsidR="0040437C" w:rsidRPr="0040437C" w:rsidRDefault="00D868C5" w:rsidP="00D868C5">
            <w:r w:rsidRPr="00D868C5">
              <w:t>Accelerating a project.pdf</w:t>
            </w:r>
          </w:p>
        </w:tc>
      </w:tr>
      <w:tr w:rsidR="0070747D" w:rsidRPr="0040437C" w14:paraId="206CC731" w14:textId="77777777" w:rsidTr="0070747D">
        <w:trPr>
          <w:trHeight w:val="153"/>
        </w:trPr>
        <w:tc>
          <w:tcPr>
            <w:tcW w:w="468" w:type="dxa"/>
            <w:tcBorders>
              <w:top w:val="single" w:sz="4" w:space="0" w:color="auto"/>
              <w:left w:val="single" w:sz="4" w:space="0" w:color="auto"/>
              <w:bottom w:val="single" w:sz="4" w:space="0" w:color="auto"/>
              <w:right w:val="single" w:sz="4" w:space="0" w:color="auto"/>
            </w:tcBorders>
          </w:tcPr>
          <w:p w14:paraId="66972010" w14:textId="7AAAE4DF" w:rsidR="0070747D" w:rsidRPr="0040437C" w:rsidRDefault="0070747D" w:rsidP="00772AE3">
            <w:pPr>
              <w:jc w:val="center"/>
            </w:pPr>
            <w:r w:rsidRPr="0040437C">
              <w:t>9</w:t>
            </w:r>
          </w:p>
        </w:tc>
        <w:tc>
          <w:tcPr>
            <w:tcW w:w="990" w:type="dxa"/>
            <w:tcBorders>
              <w:top w:val="single" w:sz="4" w:space="0" w:color="auto"/>
              <w:left w:val="single" w:sz="4" w:space="0" w:color="auto"/>
              <w:bottom w:val="single" w:sz="4" w:space="0" w:color="auto"/>
              <w:right w:val="single" w:sz="4" w:space="0" w:color="auto"/>
            </w:tcBorders>
          </w:tcPr>
          <w:p w14:paraId="4EB5F5E8" w14:textId="2FC617B6" w:rsidR="0070747D" w:rsidRPr="0040437C" w:rsidRDefault="0070747D" w:rsidP="002B4495">
            <w:r w:rsidRPr="0040437C">
              <w:t>7/21/14</w:t>
            </w:r>
          </w:p>
        </w:tc>
        <w:tc>
          <w:tcPr>
            <w:tcW w:w="6222" w:type="dxa"/>
            <w:gridSpan w:val="2"/>
            <w:tcBorders>
              <w:top w:val="single" w:sz="4" w:space="0" w:color="auto"/>
              <w:left w:val="single" w:sz="4" w:space="0" w:color="auto"/>
              <w:bottom w:val="single" w:sz="4" w:space="0" w:color="auto"/>
              <w:right w:val="single" w:sz="4" w:space="0" w:color="auto"/>
            </w:tcBorders>
          </w:tcPr>
          <w:p w14:paraId="30C5F3B5" w14:textId="123E8356" w:rsidR="0070747D" w:rsidRPr="0040437C" w:rsidRDefault="0070747D" w:rsidP="0070747D">
            <w:pPr>
              <w:jc w:val="center"/>
            </w:pPr>
            <w:r w:rsidRPr="0040437C">
              <w:rPr>
                <w:b/>
                <w:i/>
              </w:rPr>
              <w:t>Midterm Exam</w:t>
            </w:r>
          </w:p>
        </w:tc>
        <w:tc>
          <w:tcPr>
            <w:tcW w:w="2700" w:type="dxa"/>
            <w:tcBorders>
              <w:top w:val="single" w:sz="4" w:space="0" w:color="auto"/>
              <w:left w:val="single" w:sz="4" w:space="0" w:color="auto"/>
              <w:bottom w:val="single" w:sz="4" w:space="0" w:color="auto"/>
              <w:right w:val="single" w:sz="4" w:space="0" w:color="auto"/>
            </w:tcBorders>
          </w:tcPr>
          <w:p w14:paraId="352325C5" w14:textId="70232DDE" w:rsidR="0070747D" w:rsidRPr="0040437C" w:rsidRDefault="0070747D" w:rsidP="00D868C5"/>
        </w:tc>
      </w:tr>
      <w:tr w:rsidR="0040437C" w:rsidRPr="0040437C" w14:paraId="5BA373EA" w14:textId="77777777" w:rsidTr="00276A79">
        <w:trPr>
          <w:trHeight w:val="117"/>
        </w:trPr>
        <w:tc>
          <w:tcPr>
            <w:tcW w:w="468" w:type="dxa"/>
            <w:tcBorders>
              <w:top w:val="single" w:sz="4" w:space="0" w:color="auto"/>
              <w:left w:val="single" w:sz="4" w:space="0" w:color="auto"/>
              <w:bottom w:val="single" w:sz="4" w:space="0" w:color="auto"/>
              <w:right w:val="single" w:sz="4" w:space="0" w:color="auto"/>
            </w:tcBorders>
          </w:tcPr>
          <w:p w14:paraId="62A54865" w14:textId="1FE8F029" w:rsidR="0040437C" w:rsidRPr="0040437C" w:rsidRDefault="0040437C" w:rsidP="00772AE3">
            <w:pPr>
              <w:jc w:val="center"/>
            </w:pPr>
            <w:r w:rsidRPr="0040437C">
              <w:t>10</w:t>
            </w:r>
          </w:p>
        </w:tc>
        <w:tc>
          <w:tcPr>
            <w:tcW w:w="990" w:type="dxa"/>
            <w:tcBorders>
              <w:top w:val="single" w:sz="4" w:space="0" w:color="auto"/>
              <w:left w:val="single" w:sz="4" w:space="0" w:color="auto"/>
              <w:bottom w:val="single" w:sz="4" w:space="0" w:color="auto"/>
              <w:right w:val="single" w:sz="4" w:space="0" w:color="auto"/>
            </w:tcBorders>
          </w:tcPr>
          <w:p w14:paraId="79D72CB2" w14:textId="5D886E4B" w:rsidR="0040437C" w:rsidRPr="0040437C" w:rsidRDefault="0040437C" w:rsidP="00A178E2">
            <w:r w:rsidRPr="0040437C">
              <w:t>7/28/14</w:t>
            </w:r>
          </w:p>
        </w:tc>
        <w:tc>
          <w:tcPr>
            <w:tcW w:w="1800" w:type="dxa"/>
            <w:tcBorders>
              <w:top w:val="single" w:sz="4" w:space="0" w:color="auto"/>
              <w:left w:val="single" w:sz="4" w:space="0" w:color="auto"/>
              <w:bottom w:val="single" w:sz="4" w:space="0" w:color="auto"/>
              <w:right w:val="single" w:sz="4" w:space="0" w:color="auto"/>
            </w:tcBorders>
          </w:tcPr>
          <w:p w14:paraId="4EDA98FB" w14:textId="6E4A46F5" w:rsidR="0040437C" w:rsidRPr="0040437C" w:rsidRDefault="00D868C5" w:rsidP="00FA4450">
            <w:r w:rsidRPr="00560044">
              <w:t>Homework #4 due</w:t>
            </w:r>
          </w:p>
        </w:tc>
        <w:tc>
          <w:tcPr>
            <w:tcW w:w="4422" w:type="dxa"/>
            <w:tcBorders>
              <w:top w:val="single" w:sz="4" w:space="0" w:color="auto"/>
              <w:left w:val="single" w:sz="4" w:space="0" w:color="auto"/>
              <w:bottom w:val="single" w:sz="4" w:space="0" w:color="auto"/>
              <w:right w:val="single" w:sz="4" w:space="0" w:color="auto"/>
            </w:tcBorders>
          </w:tcPr>
          <w:p w14:paraId="73DF666E" w14:textId="77777777" w:rsidR="00D868C5" w:rsidRDefault="00D868C5" w:rsidP="00D868C5">
            <w:r>
              <w:t>Learning From Projects Discussion</w:t>
            </w:r>
          </w:p>
          <w:p w14:paraId="5C697CC0" w14:textId="77777777" w:rsidR="00D868C5" w:rsidRDefault="00D868C5" w:rsidP="00D868C5">
            <w:r>
              <w:t xml:space="preserve">Completing a project </w:t>
            </w:r>
          </w:p>
          <w:p w14:paraId="3BFCC913" w14:textId="77777777" w:rsidR="003508B4" w:rsidRPr="00D868C5" w:rsidRDefault="003508B4" w:rsidP="003508B4">
            <w:r w:rsidRPr="00D868C5">
              <w:t xml:space="preserve">Project Execution: </w:t>
            </w:r>
          </w:p>
          <w:p w14:paraId="6BBAB6D7" w14:textId="77777777" w:rsidR="003508B4" w:rsidRPr="00D868C5" w:rsidRDefault="003508B4" w:rsidP="003508B4">
            <w:pPr>
              <w:numPr>
                <w:ilvl w:val="0"/>
                <w:numId w:val="13"/>
              </w:numPr>
            </w:pPr>
            <w:r w:rsidRPr="00D868C5">
              <w:t>Key Performance Indicators</w:t>
            </w:r>
          </w:p>
          <w:p w14:paraId="7E778EFE" w14:textId="77777777" w:rsidR="003508B4" w:rsidRDefault="003508B4" w:rsidP="003508B4">
            <w:pPr>
              <w:numPr>
                <w:ilvl w:val="0"/>
                <w:numId w:val="13"/>
              </w:numPr>
            </w:pPr>
            <w:r w:rsidRPr="00D868C5">
              <w:t>Tracking project status</w:t>
            </w:r>
          </w:p>
          <w:p w14:paraId="00600B7E" w14:textId="77777777" w:rsidR="0040437C" w:rsidRDefault="003508B4" w:rsidP="003508B4">
            <w:pPr>
              <w:numPr>
                <w:ilvl w:val="0"/>
                <w:numId w:val="13"/>
              </w:numPr>
            </w:pPr>
            <w:r w:rsidRPr="00D868C5">
              <w:t>Handling project changes</w:t>
            </w:r>
          </w:p>
          <w:p w14:paraId="2F84383B" w14:textId="4BB5947E" w:rsidR="008E4E6D" w:rsidRPr="0040437C" w:rsidRDefault="008E4E6D" w:rsidP="008E4E6D">
            <w:pPr>
              <w:ind w:left="720"/>
            </w:pPr>
          </w:p>
        </w:tc>
        <w:tc>
          <w:tcPr>
            <w:tcW w:w="2700" w:type="dxa"/>
            <w:tcBorders>
              <w:top w:val="single" w:sz="4" w:space="0" w:color="auto"/>
              <w:left w:val="single" w:sz="4" w:space="0" w:color="auto"/>
              <w:bottom w:val="single" w:sz="4" w:space="0" w:color="auto"/>
              <w:right w:val="single" w:sz="4" w:space="0" w:color="auto"/>
            </w:tcBorders>
          </w:tcPr>
          <w:p w14:paraId="54A2C4A0" w14:textId="77777777" w:rsidR="008E4E6D" w:rsidRDefault="008E4E6D" w:rsidP="003508B4"/>
          <w:p w14:paraId="035E2424" w14:textId="77777777" w:rsidR="008E4E6D" w:rsidRDefault="008E4E6D" w:rsidP="003508B4"/>
          <w:p w14:paraId="1E1A9A0C" w14:textId="77777777" w:rsidR="003508B4" w:rsidRDefault="003508B4" w:rsidP="003508B4">
            <w:r w:rsidRPr="00560044">
              <w:t>Chapter 16</w:t>
            </w:r>
          </w:p>
          <w:p w14:paraId="665E2BF7" w14:textId="77777777" w:rsidR="003508B4" w:rsidRPr="00560044" w:rsidRDefault="003508B4" w:rsidP="003508B4">
            <w:r w:rsidRPr="00560044">
              <w:t>Chapter 17</w:t>
            </w:r>
          </w:p>
          <w:p w14:paraId="45C98A6E" w14:textId="77777777" w:rsidR="003508B4" w:rsidRPr="00D868C5" w:rsidRDefault="003508B4" w:rsidP="003508B4">
            <w:r w:rsidRPr="00D868C5">
              <w:t>Chapter 18</w:t>
            </w:r>
          </w:p>
          <w:p w14:paraId="7E6DF6D6" w14:textId="5E8A2796" w:rsidR="0040437C" w:rsidRPr="0040437C" w:rsidRDefault="0040437C" w:rsidP="003508B4"/>
        </w:tc>
      </w:tr>
      <w:tr w:rsidR="0040437C" w:rsidRPr="0040437C" w14:paraId="3AA5EEE8" w14:textId="77777777" w:rsidTr="00276A79">
        <w:trPr>
          <w:trHeight w:val="198"/>
        </w:trPr>
        <w:tc>
          <w:tcPr>
            <w:tcW w:w="468" w:type="dxa"/>
            <w:tcBorders>
              <w:top w:val="single" w:sz="4" w:space="0" w:color="auto"/>
              <w:left w:val="single" w:sz="4" w:space="0" w:color="auto"/>
              <w:bottom w:val="single" w:sz="4" w:space="0" w:color="auto"/>
              <w:right w:val="single" w:sz="4" w:space="0" w:color="auto"/>
            </w:tcBorders>
          </w:tcPr>
          <w:p w14:paraId="28A2C1BC" w14:textId="738F0945" w:rsidR="0040437C" w:rsidRPr="0040437C" w:rsidRDefault="0040437C" w:rsidP="00772AE3">
            <w:pPr>
              <w:jc w:val="center"/>
            </w:pPr>
            <w:r w:rsidRPr="0040437C">
              <w:t>11</w:t>
            </w:r>
          </w:p>
        </w:tc>
        <w:tc>
          <w:tcPr>
            <w:tcW w:w="990" w:type="dxa"/>
            <w:tcBorders>
              <w:top w:val="single" w:sz="4" w:space="0" w:color="auto"/>
              <w:left w:val="single" w:sz="4" w:space="0" w:color="auto"/>
              <w:bottom w:val="single" w:sz="4" w:space="0" w:color="auto"/>
              <w:right w:val="single" w:sz="4" w:space="0" w:color="auto"/>
            </w:tcBorders>
          </w:tcPr>
          <w:p w14:paraId="06EF0817" w14:textId="55FC1088" w:rsidR="0040437C" w:rsidRPr="0040437C" w:rsidRDefault="0040437C" w:rsidP="00A178E2">
            <w:r w:rsidRPr="0040437C">
              <w:t>8/4/14</w:t>
            </w:r>
          </w:p>
        </w:tc>
        <w:tc>
          <w:tcPr>
            <w:tcW w:w="1800" w:type="dxa"/>
            <w:tcBorders>
              <w:top w:val="single" w:sz="4" w:space="0" w:color="auto"/>
              <w:left w:val="single" w:sz="4" w:space="0" w:color="auto"/>
              <w:bottom w:val="single" w:sz="4" w:space="0" w:color="auto"/>
              <w:right w:val="single" w:sz="4" w:space="0" w:color="auto"/>
            </w:tcBorders>
          </w:tcPr>
          <w:p w14:paraId="1B161613" w14:textId="40CAF0E2" w:rsidR="0040437C" w:rsidRPr="0040437C" w:rsidRDefault="00D868C5" w:rsidP="00D92923">
            <w:r>
              <w:t>Homework 5</w:t>
            </w:r>
          </w:p>
        </w:tc>
        <w:tc>
          <w:tcPr>
            <w:tcW w:w="4422" w:type="dxa"/>
            <w:tcBorders>
              <w:top w:val="single" w:sz="4" w:space="0" w:color="auto"/>
              <w:left w:val="single" w:sz="4" w:space="0" w:color="auto"/>
              <w:bottom w:val="single" w:sz="4" w:space="0" w:color="auto"/>
              <w:right w:val="single" w:sz="4" w:space="0" w:color="auto"/>
            </w:tcBorders>
          </w:tcPr>
          <w:p w14:paraId="255311BD" w14:textId="7EDC39BA" w:rsidR="00D868C5" w:rsidRDefault="00D868C5" w:rsidP="00D868C5">
            <w:r w:rsidRPr="00D868C5">
              <w:t>Managing a project crisis</w:t>
            </w:r>
          </w:p>
          <w:p w14:paraId="7252F270" w14:textId="77777777" w:rsidR="0040437C" w:rsidRDefault="003508B4" w:rsidP="003508B4">
            <w:r w:rsidRPr="00D868C5">
              <w:t>Earned Value</w:t>
            </w:r>
            <w:r>
              <w:t xml:space="preserve"> </w:t>
            </w:r>
          </w:p>
          <w:p w14:paraId="65C35F10" w14:textId="00120537" w:rsidR="008E4E6D" w:rsidRPr="0040437C" w:rsidRDefault="008E4E6D" w:rsidP="003508B4"/>
        </w:tc>
        <w:tc>
          <w:tcPr>
            <w:tcW w:w="2700" w:type="dxa"/>
            <w:tcBorders>
              <w:top w:val="single" w:sz="4" w:space="0" w:color="auto"/>
              <w:left w:val="single" w:sz="4" w:space="0" w:color="auto"/>
              <w:bottom w:val="single" w:sz="4" w:space="0" w:color="auto"/>
              <w:right w:val="single" w:sz="4" w:space="0" w:color="auto"/>
            </w:tcBorders>
          </w:tcPr>
          <w:p w14:paraId="7C6C5C81" w14:textId="77777777" w:rsidR="00D868C5" w:rsidRDefault="00BE603C" w:rsidP="00D868C5">
            <w:pPr>
              <w:rPr>
                <w:rStyle w:val="Hyperlink"/>
                <w:i/>
              </w:rPr>
            </w:pPr>
            <w:hyperlink r:id="rId16" w:history="1">
              <w:r w:rsidR="00D868C5" w:rsidRPr="00D868C5">
                <w:rPr>
                  <w:rStyle w:val="Hyperlink"/>
                  <w:i/>
                </w:rPr>
                <w:t>Project Pathology</w:t>
              </w:r>
            </w:hyperlink>
          </w:p>
          <w:p w14:paraId="1322D72F" w14:textId="26A08807" w:rsidR="003508B4" w:rsidRPr="0040437C" w:rsidRDefault="003508B4" w:rsidP="003508B4">
            <w:r w:rsidRPr="00560044">
              <w:t xml:space="preserve">Chapter 15 </w:t>
            </w:r>
          </w:p>
        </w:tc>
      </w:tr>
      <w:tr w:rsidR="0040437C" w:rsidRPr="00306B35" w14:paraId="1DC6EA05" w14:textId="77777777" w:rsidTr="00276A79">
        <w:trPr>
          <w:trHeight w:val="252"/>
        </w:trPr>
        <w:tc>
          <w:tcPr>
            <w:tcW w:w="468" w:type="dxa"/>
            <w:tcBorders>
              <w:top w:val="single" w:sz="4" w:space="0" w:color="auto"/>
              <w:left w:val="single" w:sz="4" w:space="0" w:color="auto"/>
              <w:bottom w:val="single" w:sz="4" w:space="0" w:color="auto"/>
              <w:right w:val="single" w:sz="4" w:space="0" w:color="auto"/>
            </w:tcBorders>
          </w:tcPr>
          <w:p w14:paraId="0ACB030A" w14:textId="5E67329D" w:rsidR="0040437C" w:rsidRPr="0040437C" w:rsidRDefault="0040437C" w:rsidP="00772AE3">
            <w:pPr>
              <w:jc w:val="center"/>
            </w:pPr>
            <w:r w:rsidRPr="0040437C">
              <w:t>12</w:t>
            </w:r>
          </w:p>
        </w:tc>
        <w:tc>
          <w:tcPr>
            <w:tcW w:w="990" w:type="dxa"/>
            <w:tcBorders>
              <w:top w:val="single" w:sz="4" w:space="0" w:color="auto"/>
              <w:left w:val="single" w:sz="4" w:space="0" w:color="auto"/>
              <w:bottom w:val="single" w:sz="4" w:space="0" w:color="auto"/>
              <w:right w:val="single" w:sz="4" w:space="0" w:color="auto"/>
            </w:tcBorders>
          </w:tcPr>
          <w:p w14:paraId="2940586C" w14:textId="421310B7" w:rsidR="0040437C" w:rsidRPr="00D92923" w:rsidRDefault="0040437C" w:rsidP="00A178E2">
            <w:r w:rsidRPr="0040437C">
              <w:t>8/11/14</w:t>
            </w:r>
          </w:p>
        </w:tc>
        <w:tc>
          <w:tcPr>
            <w:tcW w:w="1800" w:type="dxa"/>
            <w:tcBorders>
              <w:top w:val="single" w:sz="4" w:space="0" w:color="auto"/>
              <w:left w:val="single" w:sz="4" w:space="0" w:color="auto"/>
              <w:bottom w:val="single" w:sz="4" w:space="0" w:color="auto"/>
              <w:right w:val="single" w:sz="4" w:space="0" w:color="auto"/>
            </w:tcBorders>
          </w:tcPr>
          <w:p w14:paraId="248CED25" w14:textId="3AA08967" w:rsidR="0040437C" w:rsidRPr="00D92923" w:rsidRDefault="00D868C5" w:rsidP="00393386">
            <w:r w:rsidRPr="00560044">
              <w:t>Class project part 3</w:t>
            </w:r>
          </w:p>
        </w:tc>
        <w:tc>
          <w:tcPr>
            <w:tcW w:w="4422" w:type="dxa"/>
            <w:tcBorders>
              <w:top w:val="single" w:sz="4" w:space="0" w:color="auto"/>
              <w:left w:val="single" w:sz="4" w:space="0" w:color="auto"/>
              <w:bottom w:val="single" w:sz="4" w:space="0" w:color="auto"/>
              <w:right w:val="single" w:sz="4" w:space="0" w:color="auto"/>
            </w:tcBorders>
          </w:tcPr>
          <w:p w14:paraId="36659A8C" w14:textId="77777777" w:rsidR="00D868C5" w:rsidRPr="00560044" w:rsidRDefault="00D868C5" w:rsidP="00D868C5">
            <w:r w:rsidRPr="00560044">
              <w:t xml:space="preserve">Class project presentations </w:t>
            </w:r>
          </w:p>
          <w:p w14:paraId="179E7284" w14:textId="77777777" w:rsidR="0040437C" w:rsidRDefault="00D868C5" w:rsidP="00D868C5">
            <w:r w:rsidRPr="00560044">
              <w:t>Review course materials, answer questions</w:t>
            </w:r>
          </w:p>
          <w:p w14:paraId="732B99C9" w14:textId="77777777" w:rsidR="00D868C5" w:rsidRDefault="00D868C5" w:rsidP="00D868C5">
            <w:pPr>
              <w:rPr>
                <w:b/>
              </w:rPr>
            </w:pPr>
            <w:r w:rsidRPr="00D868C5">
              <w:rPr>
                <w:b/>
              </w:rPr>
              <w:t>Final Exam</w:t>
            </w:r>
          </w:p>
          <w:p w14:paraId="0F22C30A" w14:textId="349BF551" w:rsidR="008E4E6D" w:rsidRPr="00D868C5" w:rsidRDefault="008E4E6D" w:rsidP="00D868C5">
            <w:pPr>
              <w:rPr>
                <w:b/>
              </w:rPr>
            </w:pPr>
          </w:p>
        </w:tc>
        <w:tc>
          <w:tcPr>
            <w:tcW w:w="2700" w:type="dxa"/>
            <w:tcBorders>
              <w:top w:val="single" w:sz="4" w:space="0" w:color="auto"/>
              <w:left w:val="single" w:sz="4" w:space="0" w:color="auto"/>
              <w:bottom w:val="single" w:sz="4" w:space="0" w:color="auto"/>
              <w:right w:val="single" w:sz="4" w:space="0" w:color="auto"/>
            </w:tcBorders>
          </w:tcPr>
          <w:p w14:paraId="1458627C" w14:textId="77777777" w:rsidR="0040437C" w:rsidRPr="008925A8" w:rsidRDefault="0040437C" w:rsidP="00393386"/>
        </w:tc>
      </w:tr>
    </w:tbl>
    <w:p w14:paraId="7E742AF4" w14:textId="77777777" w:rsidR="00D92923" w:rsidRDefault="00D92923">
      <w:r>
        <w:rPr>
          <w:b/>
          <w:bCs/>
        </w:rPr>
        <w:br w:type="page"/>
      </w:r>
    </w:p>
    <w:tbl>
      <w:tblPr>
        <w:tblW w:w="9468" w:type="dxa"/>
        <w:tblLook w:val="0000" w:firstRow="0" w:lastRow="0" w:firstColumn="0" w:lastColumn="0" w:noHBand="0" w:noVBand="0"/>
      </w:tblPr>
      <w:tblGrid>
        <w:gridCol w:w="9468"/>
      </w:tblGrid>
      <w:tr w:rsidR="004874F1" w:rsidRPr="00A96382" w14:paraId="1E978007" w14:textId="77777777" w:rsidTr="004874F1">
        <w:trPr>
          <w:trHeight w:val="360"/>
        </w:trPr>
        <w:tc>
          <w:tcPr>
            <w:tcW w:w="9468" w:type="dxa"/>
            <w:tcBorders>
              <w:bottom w:val="single" w:sz="4" w:space="0" w:color="auto"/>
            </w:tcBorders>
            <w:vAlign w:val="center"/>
          </w:tcPr>
          <w:p w14:paraId="43B8AB7C" w14:textId="77777777" w:rsidR="004874F1" w:rsidRPr="002158A4" w:rsidRDefault="004874F1" w:rsidP="004874F1">
            <w:pPr>
              <w:pStyle w:val="BoldChar"/>
            </w:pPr>
            <w:r>
              <w:lastRenderedPageBreak/>
              <w:t>Assignment Name and Description</w:t>
            </w:r>
          </w:p>
        </w:tc>
      </w:tr>
      <w:tr w:rsidR="004874F1" w:rsidRPr="00A96382" w14:paraId="09EF6387" w14:textId="77777777" w:rsidTr="004874F1">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35174710" w14:textId="77777777" w:rsidR="004874F1" w:rsidRDefault="004874F1" w:rsidP="004874F1">
            <w:r>
              <w:t xml:space="preserve">Homework #1: </w:t>
            </w:r>
          </w:p>
          <w:p w14:paraId="590E0555" w14:textId="09967EAC" w:rsidR="004874F1" w:rsidRPr="002158A4" w:rsidRDefault="004874F1" w:rsidP="0070747D">
            <w:pPr>
              <w:numPr>
                <w:ilvl w:val="0"/>
                <w:numId w:val="6"/>
              </w:numPr>
            </w:pPr>
            <w:r>
              <w:t xml:space="preserve">Case Study: </w:t>
            </w:r>
            <w:r w:rsidRPr="00711C13">
              <w:t xml:space="preserve">9-303-003 The SK-II Globalization Project </w:t>
            </w:r>
            <w:bookmarkStart w:id="0" w:name="_GoBack"/>
            <w:bookmarkEnd w:id="0"/>
          </w:p>
        </w:tc>
      </w:tr>
      <w:tr w:rsidR="004874F1" w:rsidRPr="00A96382" w14:paraId="74D876D6" w14:textId="77777777" w:rsidTr="004874F1">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3FC9D6C2" w14:textId="77777777" w:rsidR="004874F1" w:rsidRDefault="004874F1" w:rsidP="004874F1">
            <w:r>
              <w:t>Homework #2:</w:t>
            </w:r>
          </w:p>
          <w:p w14:paraId="3D40AA77" w14:textId="6D8632D8" w:rsidR="004874F1" w:rsidRPr="002158A4" w:rsidRDefault="004874F1" w:rsidP="0070747D">
            <w:pPr>
              <w:numPr>
                <w:ilvl w:val="0"/>
                <w:numId w:val="6"/>
              </w:numPr>
            </w:pPr>
            <w:r>
              <w:t xml:space="preserve">American Constructors case study, part 1 </w:t>
            </w:r>
          </w:p>
        </w:tc>
      </w:tr>
      <w:tr w:rsidR="004874F1" w:rsidRPr="00A96382" w14:paraId="3E8A8070" w14:textId="77777777" w:rsidTr="004874F1">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2F53E741" w14:textId="77777777" w:rsidR="004874F1" w:rsidRDefault="004874F1" w:rsidP="004874F1">
            <w:r>
              <w:t>Homework #3:</w:t>
            </w:r>
          </w:p>
          <w:p w14:paraId="40DB77AA" w14:textId="505988AC" w:rsidR="004874F1" w:rsidRPr="002158A4" w:rsidRDefault="004874F1" w:rsidP="0070747D">
            <w:pPr>
              <w:numPr>
                <w:ilvl w:val="0"/>
                <w:numId w:val="6"/>
              </w:numPr>
            </w:pPr>
            <w:r>
              <w:t xml:space="preserve">American Constructors case study, part 2 </w:t>
            </w:r>
          </w:p>
        </w:tc>
      </w:tr>
      <w:tr w:rsidR="004874F1" w:rsidRPr="00A96382" w14:paraId="130D5645" w14:textId="77777777" w:rsidTr="004874F1">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626E0DB2" w14:textId="77777777" w:rsidR="004874F1" w:rsidRDefault="004874F1" w:rsidP="004874F1">
            <w:r>
              <w:t>Homework #4:</w:t>
            </w:r>
          </w:p>
          <w:p w14:paraId="33104AAB" w14:textId="15DD003C" w:rsidR="004874F1" w:rsidRDefault="004874F1" w:rsidP="0070747D">
            <w:pPr>
              <w:pStyle w:val="ListParagraph"/>
              <w:numPr>
                <w:ilvl w:val="0"/>
                <w:numId w:val="12"/>
              </w:numPr>
            </w:pPr>
            <w:r>
              <w:t xml:space="preserve">Learning From Projects Paper </w:t>
            </w:r>
          </w:p>
        </w:tc>
      </w:tr>
      <w:tr w:rsidR="004874F1" w:rsidRPr="00A96382" w14:paraId="7E6267FE" w14:textId="77777777" w:rsidTr="004874F1">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1B347DF" w14:textId="77777777" w:rsidR="004874F1" w:rsidRDefault="004874F1" w:rsidP="004874F1">
            <w:r>
              <w:t>Homework #5:</w:t>
            </w:r>
          </w:p>
          <w:p w14:paraId="55D8EF55" w14:textId="5A5EB7CA" w:rsidR="004874F1" w:rsidRPr="00C4485A" w:rsidRDefault="00BE603C" w:rsidP="0070747D">
            <w:pPr>
              <w:pStyle w:val="ListParagraph"/>
              <w:numPr>
                <w:ilvl w:val="0"/>
                <w:numId w:val="9"/>
              </w:numPr>
            </w:pPr>
            <w:hyperlink r:id="rId17" w:history="1">
              <w:r w:rsidR="004874F1" w:rsidRPr="00EF6072">
                <w:rPr>
                  <w:rStyle w:val="Hyperlink"/>
                </w:rPr>
                <w:t>Mat McGregor Case Study</w:t>
              </w:r>
            </w:hyperlink>
            <w:r w:rsidR="004874F1">
              <w:t xml:space="preserve"> </w:t>
            </w:r>
          </w:p>
        </w:tc>
      </w:tr>
    </w:tbl>
    <w:p w14:paraId="4B6A2757" w14:textId="77777777" w:rsidR="00C41525" w:rsidRDefault="00C41525" w:rsidP="00772AE3"/>
    <w:p w14:paraId="42740FDE" w14:textId="77777777" w:rsidR="00264C0B" w:rsidRPr="00D17F49" w:rsidRDefault="00264C0B" w:rsidP="00264C0B">
      <w:pPr>
        <w:pStyle w:val="Heading2"/>
        <w:rPr>
          <w:b/>
        </w:rPr>
      </w:pPr>
      <w:r w:rsidRPr="00D17F49">
        <w:rPr>
          <w:b/>
        </w:rPr>
        <w:t>Disability Services and Programs:</w:t>
      </w:r>
    </w:p>
    <w:p w14:paraId="79919AA0" w14:textId="77777777" w:rsidR="00264C0B" w:rsidRDefault="00264C0B" w:rsidP="00264C0B">
      <w: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61E5EA4D" w14:textId="77777777" w:rsidR="00264C0B" w:rsidRDefault="00264C0B" w:rsidP="00264C0B"/>
    <w:p w14:paraId="4C5A87AE" w14:textId="77777777" w:rsidR="00264C0B" w:rsidRPr="000F17EB" w:rsidRDefault="00264C0B" w:rsidP="00264C0B">
      <w:pPr>
        <w:rPr>
          <w:b/>
        </w:rPr>
      </w:pPr>
      <w:r w:rsidRPr="000F17EB">
        <w:rPr>
          <w:b/>
        </w:rPr>
        <w:t>Note: This syllabus is subject to change as announced in class.</w:t>
      </w:r>
    </w:p>
    <w:p w14:paraId="4813F3C7" w14:textId="77777777" w:rsidR="00264C0B" w:rsidRDefault="00264C0B" w:rsidP="00772AE3"/>
    <w:p w14:paraId="407C03C4" w14:textId="77777777" w:rsidR="0034177A" w:rsidRDefault="00264C0B" w:rsidP="000F17EB">
      <w:pPr>
        <w:jc w:val="center"/>
      </w:pPr>
      <w:r>
        <w:br w:type="page"/>
      </w:r>
      <w:r w:rsidR="00AB1922">
        <w:lastRenderedPageBreak/>
        <w:t>ISE 515 – Engineering Project Management</w:t>
      </w:r>
      <w:r w:rsidR="000F17EB">
        <w:t xml:space="preserve"> </w:t>
      </w:r>
      <w:r w:rsidR="00AB1922">
        <w:t>Study Guide</w:t>
      </w:r>
    </w:p>
    <w:p w14:paraId="70A9544F" w14:textId="77777777" w:rsidR="00AB1922" w:rsidRDefault="00AB1922" w:rsidP="00772AE3"/>
    <w:p w14:paraId="2B14604C" w14:textId="77777777" w:rsidR="00BC55A7" w:rsidRDefault="00BC55A7" w:rsidP="00772AE3">
      <w:pPr>
        <w:numPr>
          <w:ilvl w:val="0"/>
          <w:numId w:val="3"/>
        </w:numPr>
        <w:sectPr w:rsidR="00BC55A7" w:rsidSect="00203935">
          <w:type w:val="continuous"/>
          <w:pgSz w:w="12240" w:h="15840"/>
          <w:pgMar w:top="1152" w:right="1152" w:bottom="1152" w:left="1152" w:header="720" w:footer="720" w:gutter="0"/>
          <w:cols w:space="720"/>
          <w:docGrid w:linePitch="360"/>
        </w:sectPr>
      </w:pPr>
    </w:p>
    <w:p w14:paraId="47BF185A" w14:textId="77777777" w:rsidR="00AB1922" w:rsidRDefault="00174511" w:rsidP="00772AE3">
      <w:pPr>
        <w:numPr>
          <w:ilvl w:val="0"/>
          <w:numId w:val="3"/>
        </w:numPr>
      </w:pPr>
      <w:r>
        <w:lastRenderedPageBreak/>
        <w:t>Project management process – general understanding of elements</w:t>
      </w:r>
    </w:p>
    <w:p w14:paraId="09161F3F" w14:textId="77777777" w:rsidR="00174511" w:rsidRDefault="00174511" w:rsidP="00772AE3">
      <w:pPr>
        <w:numPr>
          <w:ilvl w:val="0"/>
          <w:numId w:val="3"/>
        </w:numPr>
      </w:pPr>
      <w:r>
        <w:t>What is the distinction between management and project management</w:t>
      </w:r>
    </w:p>
    <w:p w14:paraId="30B9729A" w14:textId="77777777" w:rsidR="00174511" w:rsidRDefault="00174511" w:rsidP="00772AE3">
      <w:pPr>
        <w:numPr>
          <w:ilvl w:val="0"/>
          <w:numId w:val="3"/>
        </w:numPr>
      </w:pPr>
      <w:r>
        <w:t>Difference between projects, programs and business processes</w:t>
      </w:r>
    </w:p>
    <w:p w14:paraId="556E590F" w14:textId="77777777" w:rsidR="00174511" w:rsidRDefault="00174511" w:rsidP="00772AE3">
      <w:pPr>
        <w:numPr>
          <w:ilvl w:val="0"/>
          <w:numId w:val="3"/>
        </w:numPr>
      </w:pPr>
      <w:r>
        <w:t>Conceptual idea of the triple constraint; understanding what we mean by cost, schedule and performance</w:t>
      </w:r>
    </w:p>
    <w:p w14:paraId="055B697F" w14:textId="77777777" w:rsidR="00174511" w:rsidRDefault="00174511" w:rsidP="00772AE3">
      <w:pPr>
        <w:numPr>
          <w:ilvl w:val="0"/>
          <w:numId w:val="3"/>
        </w:numPr>
      </w:pPr>
      <w:r>
        <w:t>Performance, schedule and cost issues – origin and avoidance</w:t>
      </w:r>
    </w:p>
    <w:p w14:paraId="1EEAE6D5" w14:textId="77777777" w:rsidR="00174511" w:rsidRDefault="00174511" w:rsidP="00772AE3">
      <w:pPr>
        <w:numPr>
          <w:ilvl w:val="0"/>
          <w:numId w:val="3"/>
        </w:numPr>
      </w:pPr>
      <w:r>
        <w:t>Why does one start a project?</w:t>
      </w:r>
    </w:p>
    <w:p w14:paraId="34A64DF9" w14:textId="77777777" w:rsidR="00174511" w:rsidRDefault="00174511" w:rsidP="00772AE3">
      <w:pPr>
        <w:numPr>
          <w:ilvl w:val="0"/>
          <w:numId w:val="3"/>
        </w:numPr>
      </w:pPr>
      <w:r>
        <w:t>Scope statement-elements, meaning and application</w:t>
      </w:r>
    </w:p>
    <w:p w14:paraId="6B0A2611" w14:textId="77777777" w:rsidR="00174511" w:rsidRDefault="00174511" w:rsidP="00772AE3">
      <w:pPr>
        <w:numPr>
          <w:ilvl w:val="0"/>
          <w:numId w:val="3"/>
        </w:numPr>
      </w:pPr>
      <w:r>
        <w:t>Understand project initiation within context of internal and external customers</w:t>
      </w:r>
    </w:p>
    <w:p w14:paraId="7F63477E" w14:textId="77777777" w:rsidR="00174511" w:rsidRDefault="00174511" w:rsidP="00772AE3">
      <w:pPr>
        <w:numPr>
          <w:ilvl w:val="0"/>
          <w:numId w:val="3"/>
        </w:numPr>
      </w:pPr>
      <w:r>
        <w:t>Statement of work – what is it/application</w:t>
      </w:r>
    </w:p>
    <w:p w14:paraId="1EBAAD94" w14:textId="77777777" w:rsidR="00174511" w:rsidRDefault="00174511" w:rsidP="00772AE3">
      <w:pPr>
        <w:numPr>
          <w:ilvl w:val="0"/>
          <w:numId w:val="3"/>
        </w:numPr>
      </w:pPr>
      <w:r>
        <w:t>Elements of proposal process</w:t>
      </w:r>
    </w:p>
    <w:p w14:paraId="7AA1C387" w14:textId="77777777" w:rsidR="00174511" w:rsidRDefault="00174511" w:rsidP="00772AE3">
      <w:pPr>
        <w:numPr>
          <w:ilvl w:val="0"/>
          <w:numId w:val="3"/>
        </w:numPr>
      </w:pPr>
      <w:r>
        <w:t>Requirements and specifications</w:t>
      </w:r>
    </w:p>
    <w:p w14:paraId="2AD71E29" w14:textId="77777777" w:rsidR="00174511" w:rsidRDefault="00174511" w:rsidP="00772AE3">
      <w:pPr>
        <w:numPr>
          <w:ilvl w:val="0"/>
          <w:numId w:val="3"/>
        </w:numPr>
      </w:pPr>
      <w:r>
        <w:t>Contract types</w:t>
      </w:r>
    </w:p>
    <w:p w14:paraId="19ACD826" w14:textId="77777777" w:rsidR="00AB1922" w:rsidRDefault="00174511" w:rsidP="00772AE3">
      <w:pPr>
        <w:numPr>
          <w:ilvl w:val="0"/>
          <w:numId w:val="3"/>
        </w:numPr>
      </w:pPr>
      <w:r>
        <w:t xml:space="preserve">Program management plan </w:t>
      </w:r>
    </w:p>
    <w:p w14:paraId="16ECE7B3" w14:textId="77777777" w:rsidR="00F31079" w:rsidRDefault="00F31079" w:rsidP="00772AE3">
      <w:pPr>
        <w:numPr>
          <w:ilvl w:val="1"/>
          <w:numId w:val="3"/>
        </w:numPr>
      </w:pPr>
      <w:r>
        <w:t>What is it</w:t>
      </w:r>
    </w:p>
    <w:p w14:paraId="198172DB" w14:textId="77777777" w:rsidR="00F31079" w:rsidRDefault="00F31079" w:rsidP="00772AE3">
      <w:pPr>
        <w:numPr>
          <w:ilvl w:val="1"/>
          <w:numId w:val="3"/>
        </w:numPr>
      </w:pPr>
      <w:r>
        <w:t>Elements</w:t>
      </w:r>
    </w:p>
    <w:p w14:paraId="161FF136" w14:textId="77777777" w:rsidR="00F31079" w:rsidRDefault="00F31079" w:rsidP="00772AE3">
      <w:pPr>
        <w:numPr>
          <w:ilvl w:val="1"/>
          <w:numId w:val="3"/>
        </w:numPr>
      </w:pPr>
      <w:r>
        <w:t>Planning issues</w:t>
      </w:r>
    </w:p>
    <w:p w14:paraId="62755A30" w14:textId="77777777" w:rsidR="00F31079" w:rsidRDefault="00F31079" w:rsidP="00772AE3">
      <w:pPr>
        <w:numPr>
          <w:ilvl w:val="1"/>
          <w:numId w:val="3"/>
        </w:numPr>
      </w:pPr>
      <w:r>
        <w:t>Benefit to PM</w:t>
      </w:r>
    </w:p>
    <w:p w14:paraId="4B11DEC5" w14:textId="77777777" w:rsidR="00FB3F3B" w:rsidRDefault="00FB3F3B" w:rsidP="00772AE3">
      <w:pPr>
        <w:numPr>
          <w:ilvl w:val="0"/>
          <w:numId w:val="3"/>
        </w:numPr>
      </w:pPr>
      <w:r>
        <w:t xml:space="preserve">Role of triple constraint in PM plan </w:t>
      </w:r>
    </w:p>
    <w:p w14:paraId="079C04A9" w14:textId="77777777" w:rsidR="00FB3F3B" w:rsidRPr="00FB3F3B" w:rsidRDefault="00FB3F3B" w:rsidP="00772AE3">
      <w:pPr>
        <w:numPr>
          <w:ilvl w:val="0"/>
          <w:numId w:val="3"/>
        </w:numPr>
      </w:pPr>
      <w:r w:rsidRPr="00FB3F3B">
        <w:t xml:space="preserve">WBS </w:t>
      </w:r>
    </w:p>
    <w:p w14:paraId="076B79C0" w14:textId="77777777" w:rsidR="00FB3F3B" w:rsidRPr="00FB3F3B" w:rsidRDefault="00FB3F3B" w:rsidP="00772AE3">
      <w:pPr>
        <w:numPr>
          <w:ilvl w:val="1"/>
          <w:numId w:val="3"/>
        </w:numPr>
      </w:pPr>
      <w:r w:rsidRPr="00FB3F3B">
        <w:t>What is it</w:t>
      </w:r>
    </w:p>
    <w:p w14:paraId="412A70A0" w14:textId="77777777" w:rsidR="00FB3F3B" w:rsidRPr="00FB3F3B" w:rsidRDefault="00FB3F3B" w:rsidP="00772AE3">
      <w:pPr>
        <w:numPr>
          <w:ilvl w:val="1"/>
          <w:numId w:val="3"/>
        </w:numPr>
      </w:pPr>
      <w:r w:rsidRPr="00FB3F3B">
        <w:t xml:space="preserve">Meaning of product oriented, deliverable based </w:t>
      </w:r>
    </w:p>
    <w:p w14:paraId="142F749B" w14:textId="77777777" w:rsidR="00FB3F3B" w:rsidRPr="00FB3F3B" w:rsidRDefault="00FB3F3B" w:rsidP="00772AE3">
      <w:pPr>
        <w:numPr>
          <w:ilvl w:val="1"/>
          <w:numId w:val="3"/>
        </w:numPr>
      </w:pPr>
      <w:r w:rsidRPr="00FB3F3B">
        <w:t>Features of a good one</w:t>
      </w:r>
    </w:p>
    <w:p w14:paraId="7B9926E9" w14:textId="77777777" w:rsidR="00FB3F3B" w:rsidRPr="00FB3F3B" w:rsidRDefault="00FB3F3B" w:rsidP="00772AE3">
      <w:pPr>
        <w:numPr>
          <w:ilvl w:val="1"/>
          <w:numId w:val="3"/>
        </w:numPr>
      </w:pPr>
      <w:r w:rsidRPr="00FB3F3B">
        <w:t xml:space="preserve">Comparison of functional based vs. product oriented deliverable </w:t>
      </w:r>
    </w:p>
    <w:p w14:paraId="3D76B939" w14:textId="77777777" w:rsidR="00FB3F3B" w:rsidRPr="00FB3F3B" w:rsidRDefault="00FB3F3B" w:rsidP="00772AE3">
      <w:pPr>
        <w:numPr>
          <w:ilvl w:val="1"/>
          <w:numId w:val="3"/>
        </w:numPr>
      </w:pPr>
      <w:r w:rsidRPr="00FB3F3B">
        <w:t>Ability to construct one</w:t>
      </w:r>
    </w:p>
    <w:p w14:paraId="0EAC8DDC" w14:textId="77777777" w:rsidR="00FB3F3B" w:rsidRDefault="00FB3F3B" w:rsidP="00772AE3">
      <w:pPr>
        <w:numPr>
          <w:ilvl w:val="0"/>
          <w:numId w:val="3"/>
        </w:numPr>
      </w:pPr>
      <w:r>
        <w:t>Task size guidelines</w:t>
      </w:r>
    </w:p>
    <w:p w14:paraId="0CCAF5B6" w14:textId="77777777" w:rsidR="00FB3F3B" w:rsidRDefault="00FB3F3B" w:rsidP="00772AE3">
      <w:pPr>
        <w:numPr>
          <w:ilvl w:val="0"/>
          <w:numId w:val="3"/>
        </w:numPr>
      </w:pPr>
      <w:r>
        <w:t>WBS dictionary – be able to write one</w:t>
      </w:r>
    </w:p>
    <w:p w14:paraId="6140F0DA" w14:textId="77777777" w:rsidR="00FB3F3B" w:rsidRDefault="00FB3F3B" w:rsidP="00772AE3">
      <w:pPr>
        <w:numPr>
          <w:ilvl w:val="0"/>
          <w:numId w:val="3"/>
        </w:numPr>
      </w:pPr>
      <w:r>
        <w:t>Network diagrams</w:t>
      </w:r>
    </w:p>
    <w:p w14:paraId="1364BBB5" w14:textId="77777777" w:rsidR="00FB3F3B" w:rsidRDefault="00FB3F3B" w:rsidP="00772AE3">
      <w:pPr>
        <w:numPr>
          <w:ilvl w:val="1"/>
          <w:numId w:val="3"/>
        </w:numPr>
      </w:pPr>
      <w:r>
        <w:t>Understand the different types</w:t>
      </w:r>
    </w:p>
    <w:p w14:paraId="1A81C06F" w14:textId="77777777" w:rsidR="00BC55A7" w:rsidRDefault="00FB3F3B" w:rsidP="00772AE3">
      <w:pPr>
        <w:numPr>
          <w:ilvl w:val="1"/>
          <w:numId w:val="3"/>
        </w:numPr>
      </w:pPr>
      <w:r>
        <w:t>Ability to translate</w:t>
      </w:r>
    </w:p>
    <w:p w14:paraId="7EC02635" w14:textId="77777777" w:rsidR="00FB3F3B" w:rsidRDefault="00FB3F3B" w:rsidP="00772AE3">
      <w:pPr>
        <w:numPr>
          <w:ilvl w:val="0"/>
          <w:numId w:val="3"/>
        </w:numPr>
      </w:pPr>
      <w:r>
        <w:t>TESTETIL diagrams</w:t>
      </w:r>
    </w:p>
    <w:p w14:paraId="2C86AED3" w14:textId="77777777" w:rsidR="00FB3F3B" w:rsidRDefault="00FB3F3B" w:rsidP="00772AE3">
      <w:pPr>
        <w:numPr>
          <w:ilvl w:val="1"/>
          <w:numId w:val="3"/>
        </w:numPr>
      </w:pPr>
      <w:r>
        <w:t>What is it</w:t>
      </w:r>
    </w:p>
    <w:p w14:paraId="45ED99F6" w14:textId="77777777" w:rsidR="00FB3F3B" w:rsidRDefault="00FB3F3B" w:rsidP="00772AE3">
      <w:pPr>
        <w:numPr>
          <w:ilvl w:val="1"/>
          <w:numId w:val="3"/>
        </w:numPr>
      </w:pPr>
      <w:r>
        <w:t xml:space="preserve">Be able to draw and status </w:t>
      </w:r>
    </w:p>
    <w:p w14:paraId="47384CE1" w14:textId="77777777" w:rsidR="00FB3F3B" w:rsidRDefault="00FB3F3B" w:rsidP="00772AE3">
      <w:pPr>
        <w:numPr>
          <w:ilvl w:val="0"/>
          <w:numId w:val="3"/>
        </w:numPr>
      </w:pPr>
      <w:r>
        <w:t>Scheduling options</w:t>
      </w:r>
    </w:p>
    <w:p w14:paraId="55EA3DC3" w14:textId="77777777" w:rsidR="00FB3F3B" w:rsidRDefault="00FB3F3B" w:rsidP="00772AE3">
      <w:pPr>
        <w:numPr>
          <w:ilvl w:val="1"/>
          <w:numId w:val="3"/>
        </w:numPr>
      </w:pPr>
      <w:r>
        <w:lastRenderedPageBreak/>
        <w:t>Understand types and advantages/disadvantages</w:t>
      </w:r>
    </w:p>
    <w:p w14:paraId="16503C82" w14:textId="77777777" w:rsidR="00FB3F3B" w:rsidRDefault="00F31079" w:rsidP="00772AE3">
      <w:pPr>
        <w:numPr>
          <w:ilvl w:val="0"/>
          <w:numId w:val="3"/>
        </w:numPr>
      </w:pPr>
      <w:r>
        <w:t xml:space="preserve">CPM and PERT </w:t>
      </w:r>
    </w:p>
    <w:p w14:paraId="1F2DF276" w14:textId="77777777" w:rsidR="00F31079" w:rsidRDefault="00F31079" w:rsidP="00772AE3">
      <w:pPr>
        <w:numPr>
          <w:ilvl w:val="1"/>
          <w:numId w:val="3"/>
        </w:numPr>
      </w:pPr>
      <w:r>
        <w:t>Definition</w:t>
      </w:r>
    </w:p>
    <w:p w14:paraId="40BB6B4A" w14:textId="77777777" w:rsidR="00F31079" w:rsidRDefault="00F31079" w:rsidP="00772AE3">
      <w:pPr>
        <w:numPr>
          <w:ilvl w:val="1"/>
          <w:numId w:val="3"/>
        </w:numPr>
      </w:pPr>
      <w:r>
        <w:t>Identification and usage</w:t>
      </w:r>
    </w:p>
    <w:p w14:paraId="710FC83A" w14:textId="77777777" w:rsidR="00F31079" w:rsidRDefault="00744D4F" w:rsidP="00772AE3">
      <w:pPr>
        <w:numPr>
          <w:ilvl w:val="0"/>
          <w:numId w:val="3"/>
        </w:numPr>
      </w:pPr>
      <w:r>
        <w:t>Slack and float</w:t>
      </w:r>
    </w:p>
    <w:p w14:paraId="05814AD1" w14:textId="77777777" w:rsidR="00744D4F" w:rsidRDefault="00744D4F" w:rsidP="00772AE3">
      <w:pPr>
        <w:numPr>
          <w:ilvl w:val="1"/>
          <w:numId w:val="3"/>
        </w:numPr>
      </w:pPr>
      <w:r>
        <w:t>Definition</w:t>
      </w:r>
    </w:p>
    <w:p w14:paraId="4C1FDD36" w14:textId="77777777" w:rsidR="00744D4F" w:rsidRDefault="00744D4F" w:rsidP="00772AE3">
      <w:pPr>
        <w:numPr>
          <w:ilvl w:val="1"/>
          <w:numId w:val="3"/>
        </w:numPr>
      </w:pPr>
      <w:r>
        <w:t>Identification and usage</w:t>
      </w:r>
    </w:p>
    <w:p w14:paraId="7D763DAD" w14:textId="77777777" w:rsidR="00744D4F" w:rsidRDefault="00744D4F" w:rsidP="00772AE3">
      <w:pPr>
        <w:numPr>
          <w:ilvl w:val="0"/>
          <w:numId w:val="3"/>
        </w:numPr>
      </w:pPr>
      <w:r>
        <w:t>Cost elements</w:t>
      </w:r>
    </w:p>
    <w:p w14:paraId="3C29069E" w14:textId="77777777" w:rsidR="00744D4F" w:rsidRDefault="00744D4F" w:rsidP="00772AE3">
      <w:pPr>
        <w:numPr>
          <w:ilvl w:val="0"/>
          <w:numId w:val="3"/>
        </w:numPr>
      </w:pPr>
      <w:r>
        <w:t>Resource constraints</w:t>
      </w:r>
    </w:p>
    <w:p w14:paraId="0CEF9D1D" w14:textId="77777777" w:rsidR="00744D4F" w:rsidRDefault="00744D4F" w:rsidP="00772AE3">
      <w:pPr>
        <w:numPr>
          <w:ilvl w:val="1"/>
          <w:numId w:val="3"/>
        </w:numPr>
      </w:pPr>
      <w:r>
        <w:t>Identifying them</w:t>
      </w:r>
    </w:p>
    <w:p w14:paraId="5F6B2079" w14:textId="77777777" w:rsidR="00744D4F" w:rsidRDefault="00744D4F" w:rsidP="00772AE3">
      <w:pPr>
        <w:numPr>
          <w:ilvl w:val="1"/>
          <w:numId w:val="3"/>
        </w:numPr>
      </w:pPr>
      <w:r>
        <w:t xml:space="preserve">Effect on plan </w:t>
      </w:r>
    </w:p>
    <w:p w14:paraId="2BC9B1FA" w14:textId="77777777" w:rsidR="00744D4F" w:rsidRDefault="00744D4F" w:rsidP="00772AE3">
      <w:pPr>
        <w:numPr>
          <w:ilvl w:val="1"/>
          <w:numId w:val="3"/>
        </w:numPr>
      </w:pPr>
      <w:r>
        <w:t>Strategies to overcome</w:t>
      </w:r>
    </w:p>
    <w:p w14:paraId="73BD8C7F" w14:textId="77777777" w:rsidR="00744D4F" w:rsidRDefault="00744D4F" w:rsidP="00772AE3">
      <w:pPr>
        <w:numPr>
          <w:ilvl w:val="1"/>
          <w:numId w:val="3"/>
        </w:numPr>
      </w:pPr>
      <w:r>
        <w:t>Solve simple projects with network concepts</w:t>
      </w:r>
    </w:p>
    <w:p w14:paraId="49C3EBAF" w14:textId="77777777" w:rsidR="00744D4F" w:rsidRDefault="00744D4F" w:rsidP="00772AE3">
      <w:pPr>
        <w:numPr>
          <w:ilvl w:val="0"/>
          <w:numId w:val="3"/>
        </w:numPr>
      </w:pPr>
      <w:r>
        <w:t>Accelerating projects, “crashing”</w:t>
      </w:r>
    </w:p>
    <w:p w14:paraId="7C3562AD" w14:textId="77777777" w:rsidR="00744D4F" w:rsidRDefault="00744D4F" w:rsidP="00772AE3">
      <w:pPr>
        <w:numPr>
          <w:ilvl w:val="0"/>
          <w:numId w:val="3"/>
        </w:numPr>
      </w:pPr>
      <w:r>
        <w:t>Risk</w:t>
      </w:r>
    </w:p>
    <w:p w14:paraId="27177957" w14:textId="77777777" w:rsidR="00744D4F" w:rsidRDefault="00744D4F" w:rsidP="00772AE3">
      <w:pPr>
        <w:numPr>
          <w:ilvl w:val="1"/>
          <w:numId w:val="3"/>
        </w:numPr>
      </w:pPr>
      <w:r>
        <w:t>What is it</w:t>
      </w:r>
    </w:p>
    <w:p w14:paraId="4A96C710" w14:textId="77777777" w:rsidR="00744D4F" w:rsidRDefault="00744D4F" w:rsidP="00772AE3">
      <w:pPr>
        <w:numPr>
          <w:ilvl w:val="1"/>
          <w:numId w:val="3"/>
        </w:numPr>
      </w:pPr>
      <w:r>
        <w:t>Types of risk</w:t>
      </w:r>
    </w:p>
    <w:p w14:paraId="155F7D18" w14:textId="77777777" w:rsidR="00744D4F" w:rsidRDefault="00744D4F" w:rsidP="00772AE3">
      <w:pPr>
        <w:numPr>
          <w:ilvl w:val="1"/>
          <w:numId w:val="3"/>
        </w:numPr>
      </w:pPr>
      <w:r>
        <w:t xml:space="preserve">Risk statement </w:t>
      </w:r>
    </w:p>
    <w:p w14:paraId="0B4EB1C0" w14:textId="77777777" w:rsidR="00744D4F" w:rsidRDefault="00744D4F" w:rsidP="00772AE3">
      <w:pPr>
        <w:numPr>
          <w:ilvl w:val="1"/>
          <w:numId w:val="3"/>
        </w:numPr>
      </w:pPr>
      <w:r>
        <w:t>Process to manage</w:t>
      </w:r>
    </w:p>
    <w:p w14:paraId="6505D6C8" w14:textId="77777777" w:rsidR="00744D4F" w:rsidRDefault="00837770" w:rsidP="00772AE3">
      <w:pPr>
        <w:numPr>
          <w:ilvl w:val="0"/>
          <w:numId w:val="3"/>
        </w:numPr>
      </w:pPr>
      <w:r>
        <w:t>Risk management plan – ability to write one</w:t>
      </w:r>
    </w:p>
    <w:p w14:paraId="2C0DB42A" w14:textId="77777777" w:rsidR="00837770" w:rsidRDefault="00837770" w:rsidP="00772AE3">
      <w:pPr>
        <w:numPr>
          <w:ilvl w:val="0"/>
          <w:numId w:val="3"/>
        </w:numPr>
      </w:pPr>
      <w:r>
        <w:t>Risk mitigation strategies – ability to identify them for various problems</w:t>
      </w:r>
    </w:p>
    <w:p w14:paraId="24C56C40" w14:textId="77777777" w:rsidR="00837770" w:rsidRDefault="00837770" w:rsidP="00772AE3">
      <w:pPr>
        <w:numPr>
          <w:ilvl w:val="0"/>
          <w:numId w:val="3"/>
        </w:numPr>
      </w:pPr>
      <w:r>
        <w:t>Effect of team size and project duration on project performance</w:t>
      </w:r>
    </w:p>
    <w:p w14:paraId="44D6A78B" w14:textId="77777777" w:rsidR="00837770" w:rsidRDefault="00837770" w:rsidP="00772AE3">
      <w:pPr>
        <w:numPr>
          <w:ilvl w:val="0"/>
          <w:numId w:val="3"/>
        </w:numPr>
      </w:pPr>
      <w:r>
        <w:t>Expectations of the organization on the PM</w:t>
      </w:r>
    </w:p>
    <w:p w14:paraId="79E66698" w14:textId="77777777" w:rsidR="00837770" w:rsidRDefault="00837770" w:rsidP="00772AE3">
      <w:pPr>
        <w:numPr>
          <w:ilvl w:val="0"/>
          <w:numId w:val="3"/>
        </w:numPr>
      </w:pPr>
      <w:r>
        <w:t>Skills needed by a PM</w:t>
      </w:r>
    </w:p>
    <w:p w14:paraId="16FAD307" w14:textId="77777777" w:rsidR="00837770" w:rsidRDefault="00837770" w:rsidP="00772AE3">
      <w:pPr>
        <w:numPr>
          <w:ilvl w:val="0"/>
          <w:numId w:val="3"/>
        </w:numPr>
      </w:pPr>
      <w:r>
        <w:t>Conflict resolution</w:t>
      </w:r>
    </w:p>
    <w:p w14:paraId="2F7E661F" w14:textId="77777777" w:rsidR="00837770" w:rsidRDefault="00837770" w:rsidP="00772AE3">
      <w:pPr>
        <w:numPr>
          <w:ilvl w:val="0"/>
          <w:numId w:val="3"/>
        </w:numPr>
      </w:pPr>
      <w:r>
        <w:t>Measurements to show performance against the plan</w:t>
      </w:r>
    </w:p>
    <w:p w14:paraId="1F207E0B" w14:textId="77777777" w:rsidR="00837770" w:rsidRDefault="00837770" w:rsidP="00772AE3">
      <w:pPr>
        <w:numPr>
          <w:ilvl w:val="0"/>
          <w:numId w:val="3"/>
        </w:numPr>
      </w:pPr>
      <w:r>
        <w:t>How do you make “% complete” work</w:t>
      </w:r>
    </w:p>
    <w:p w14:paraId="3C902A1D" w14:textId="77777777" w:rsidR="00837770" w:rsidRDefault="00837770" w:rsidP="00772AE3">
      <w:pPr>
        <w:numPr>
          <w:ilvl w:val="0"/>
          <w:numId w:val="3"/>
        </w:numPr>
      </w:pPr>
      <w:r>
        <w:t>Program reviews – why, types</w:t>
      </w:r>
    </w:p>
    <w:p w14:paraId="01AC6445" w14:textId="77777777" w:rsidR="00837770" w:rsidRDefault="00837770" w:rsidP="00772AE3">
      <w:pPr>
        <w:numPr>
          <w:ilvl w:val="0"/>
          <w:numId w:val="3"/>
        </w:numPr>
      </w:pPr>
      <w:r>
        <w:t xml:space="preserve">Task review – why, content </w:t>
      </w:r>
    </w:p>
    <w:p w14:paraId="4D8F545A" w14:textId="77777777" w:rsidR="00837770" w:rsidRDefault="00837770" w:rsidP="00772AE3">
      <w:pPr>
        <w:numPr>
          <w:ilvl w:val="0"/>
          <w:numId w:val="3"/>
        </w:numPr>
      </w:pPr>
      <w:r>
        <w:t>Tracking with cost vs. time upside/downside</w:t>
      </w:r>
    </w:p>
    <w:p w14:paraId="0EA3DDC3" w14:textId="77777777" w:rsidR="005E45F2" w:rsidRDefault="005E45F2" w:rsidP="000F17EB">
      <w:pPr>
        <w:numPr>
          <w:ilvl w:val="0"/>
          <w:numId w:val="3"/>
        </w:numPr>
      </w:pPr>
      <w:r>
        <w:t>Earned value</w:t>
      </w:r>
      <w:r w:rsidR="000F17EB">
        <w:t xml:space="preserve"> t</w:t>
      </w:r>
      <w:r>
        <w:t>erminology</w:t>
      </w:r>
      <w:r w:rsidR="000F17EB">
        <w:t>, d</w:t>
      </w:r>
      <w:r>
        <w:t>efinition</w:t>
      </w:r>
      <w:r w:rsidR="000F17EB">
        <w:t>, u</w:t>
      </w:r>
      <w:r>
        <w:t>sage</w:t>
      </w:r>
      <w:r w:rsidR="000F17EB">
        <w:t>, u</w:t>
      </w:r>
      <w:r>
        <w:t>pside/downside</w:t>
      </w:r>
      <w:r w:rsidR="000F17EB">
        <w:t>, c</w:t>
      </w:r>
      <w:r>
        <w:t>alculations</w:t>
      </w:r>
    </w:p>
    <w:p w14:paraId="3F7F3CE2" w14:textId="77777777" w:rsidR="005E45F2" w:rsidRDefault="005E45F2" w:rsidP="00772AE3">
      <w:pPr>
        <w:numPr>
          <w:ilvl w:val="0"/>
          <w:numId w:val="3"/>
        </w:numPr>
      </w:pPr>
      <w:r>
        <w:t>Variances – definitions, calculation</w:t>
      </w:r>
    </w:p>
    <w:p w14:paraId="0F4F890A" w14:textId="77777777" w:rsidR="005E45F2" w:rsidRDefault="005E45F2" w:rsidP="00772AE3">
      <w:pPr>
        <w:numPr>
          <w:ilvl w:val="0"/>
          <w:numId w:val="3"/>
        </w:numPr>
      </w:pPr>
      <w:r>
        <w:t>Change control</w:t>
      </w:r>
    </w:p>
    <w:p w14:paraId="7948FD6D" w14:textId="77777777" w:rsidR="005E45F2" w:rsidRDefault="005E45F2" w:rsidP="00772AE3">
      <w:pPr>
        <w:numPr>
          <w:ilvl w:val="0"/>
          <w:numId w:val="3"/>
        </w:numPr>
      </w:pPr>
      <w:r>
        <w:t>Scope change control – elements, plan</w:t>
      </w:r>
    </w:p>
    <w:p w14:paraId="002F32AA" w14:textId="77777777" w:rsidR="005E45F2" w:rsidRDefault="005E45F2" w:rsidP="00772AE3">
      <w:pPr>
        <w:numPr>
          <w:ilvl w:val="0"/>
          <w:numId w:val="3"/>
        </w:numPr>
      </w:pPr>
      <w:r>
        <w:t>Completing a project- understanding the elements</w:t>
      </w:r>
    </w:p>
    <w:p w14:paraId="2DB7652C" w14:textId="77777777" w:rsidR="00BC55A7" w:rsidRDefault="00BC55A7" w:rsidP="000F17EB">
      <w:pPr>
        <w:ind w:left="360"/>
        <w:sectPr w:rsidR="00BC55A7" w:rsidSect="00BC55A7">
          <w:type w:val="continuous"/>
          <w:pgSz w:w="12240" w:h="15840"/>
          <w:pgMar w:top="1152" w:right="1152" w:bottom="1152" w:left="1152" w:header="720" w:footer="720" w:gutter="0"/>
          <w:cols w:num="2" w:space="720" w:equalWidth="0">
            <w:col w:w="4608" w:space="720"/>
            <w:col w:w="4608"/>
          </w:cols>
          <w:docGrid w:linePitch="360"/>
        </w:sectPr>
      </w:pPr>
    </w:p>
    <w:p w14:paraId="6FB1126A" w14:textId="77777777" w:rsidR="00FB3F3B" w:rsidRDefault="00FB3F3B" w:rsidP="000F17EB"/>
    <w:sectPr w:rsidR="00FB3F3B" w:rsidSect="00BC55A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F2AC7" w14:textId="77777777" w:rsidR="00A14846" w:rsidRDefault="00A14846" w:rsidP="00334A7D">
      <w:r>
        <w:separator/>
      </w:r>
    </w:p>
  </w:endnote>
  <w:endnote w:type="continuationSeparator" w:id="0">
    <w:p w14:paraId="49E56F7C" w14:textId="77777777" w:rsidR="00A14846" w:rsidRDefault="00A14846"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F641" w14:textId="14605012" w:rsidR="00A14846" w:rsidRDefault="00A14846" w:rsidP="000E2886">
    <w:pPr>
      <w:pStyle w:val="Footer"/>
      <w:jc w:val="left"/>
    </w:pPr>
    <w:r>
      <w:t xml:space="preserve">Syllabus ISE 515  -- Summer 2014                                                                                                                     Page </w:t>
    </w:r>
    <w:r>
      <w:fldChar w:fldCharType="begin"/>
    </w:r>
    <w:r>
      <w:instrText xml:space="preserve"> PAGE </w:instrText>
    </w:r>
    <w:r>
      <w:fldChar w:fldCharType="separate"/>
    </w:r>
    <w:r w:rsidR="00170FF7">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70FF7">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C5508" w14:textId="77777777" w:rsidR="00A14846" w:rsidRDefault="00A14846" w:rsidP="00334A7D">
      <w:r>
        <w:separator/>
      </w:r>
    </w:p>
  </w:footnote>
  <w:footnote w:type="continuationSeparator" w:id="0">
    <w:p w14:paraId="624A7044" w14:textId="77777777" w:rsidR="00A14846" w:rsidRDefault="00A14846"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428"/>
      <w:gridCol w:w="4428"/>
    </w:tblGrid>
    <w:tr w:rsidR="00A14846" w14:paraId="31638ED2" w14:textId="77777777" w:rsidTr="00E44102">
      <w:tc>
        <w:tcPr>
          <w:tcW w:w="4428" w:type="dxa"/>
        </w:tcPr>
        <w:p w14:paraId="5B6377D9" w14:textId="77777777" w:rsidR="00A14846" w:rsidRDefault="00A14846" w:rsidP="00AC7E13">
          <w:pPr>
            <w:pStyle w:val="Header"/>
          </w:pPr>
          <w:r>
            <w:rPr>
              <w:noProof/>
              <w:color w:val="0000FF"/>
            </w:rPr>
            <w:drawing>
              <wp:inline distT="0" distB="0" distL="0" distR="0" wp14:anchorId="36D2C03F" wp14:editId="4E2605A1">
                <wp:extent cx="2425700" cy="241300"/>
                <wp:effectExtent l="0" t="0" r="12700" b="12700"/>
                <wp:docPr id="2" name="Picture 2"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11F9A60A" w14:textId="77777777" w:rsidR="00A14846" w:rsidRDefault="00A14846" w:rsidP="00E44102">
          <w:pPr>
            <w:pStyle w:val="Header"/>
            <w:jc w:val="right"/>
          </w:pPr>
          <w:r>
            <w:t>Industrial and Systems Engineering</w:t>
          </w:r>
        </w:p>
      </w:tc>
    </w:tr>
  </w:tbl>
  <w:p w14:paraId="536AE92D" w14:textId="77777777" w:rsidR="00A14846" w:rsidRDefault="00A14846" w:rsidP="00AC7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F6E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A07EE"/>
    <w:multiLevelType w:val="hybridMultilevel"/>
    <w:tmpl w:val="B0AC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C7C1D"/>
    <w:multiLevelType w:val="hybridMultilevel"/>
    <w:tmpl w:val="31562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3"/>
  </w:num>
  <w:num w:numId="6">
    <w:abstractNumId w:val="4"/>
  </w:num>
  <w:num w:numId="7">
    <w:abstractNumId w:val="2"/>
  </w:num>
  <w:num w:numId="8">
    <w:abstractNumId w:val="11"/>
  </w:num>
  <w:num w:numId="9">
    <w:abstractNumId w:val="9"/>
  </w:num>
  <w:num w:numId="10">
    <w:abstractNumId w:val="1"/>
  </w:num>
  <w:num w:numId="11">
    <w:abstractNumId w:val="0"/>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73"/>
    <w:rsid w:val="000042A1"/>
    <w:rsid w:val="00007B95"/>
    <w:rsid w:val="00007FB1"/>
    <w:rsid w:val="00014C04"/>
    <w:rsid w:val="000202BD"/>
    <w:rsid w:val="000365EA"/>
    <w:rsid w:val="000368AF"/>
    <w:rsid w:val="00053DE0"/>
    <w:rsid w:val="00056860"/>
    <w:rsid w:val="00060C1D"/>
    <w:rsid w:val="00064719"/>
    <w:rsid w:val="00072B82"/>
    <w:rsid w:val="00073CDB"/>
    <w:rsid w:val="000741D5"/>
    <w:rsid w:val="0008130C"/>
    <w:rsid w:val="000A69A1"/>
    <w:rsid w:val="000B7496"/>
    <w:rsid w:val="000B766A"/>
    <w:rsid w:val="000C0D5E"/>
    <w:rsid w:val="000C0FF2"/>
    <w:rsid w:val="000D0CD2"/>
    <w:rsid w:val="000E2886"/>
    <w:rsid w:val="000E38E6"/>
    <w:rsid w:val="000E4603"/>
    <w:rsid w:val="000E6715"/>
    <w:rsid w:val="000E6773"/>
    <w:rsid w:val="000F17EB"/>
    <w:rsid w:val="000F2120"/>
    <w:rsid w:val="000F26FD"/>
    <w:rsid w:val="000F39F6"/>
    <w:rsid w:val="000F4A61"/>
    <w:rsid w:val="000F66F3"/>
    <w:rsid w:val="000F7A49"/>
    <w:rsid w:val="00104AC6"/>
    <w:rsid w:val="00116B4B"/>
    <w:rsid w:val="001176FB"/>
    <w:rsid w:val="0012206A"/>
    <w:rsid w:val="0013178A"/>
    <w:rsid w:val="0015692C"/>
    <w:rsid w:val="00170FF7"/>
    <w:rsid w:val="0017147B"/>
    <w:rsid w:val="00174511"/>
    <w:rsid w:val="00183B5B"/>
    <w:rsid w:val="00193525"/>
    <w:rsid w:val="001A152E"/>
    <w:rsid w:val="001A7DB6"/>
    <w:rsid w:val="001B2535"/>
    <w:rsid w:val="001B7EF2"/>
    <w:rsid w:val="001C4DA8"/>
    <w:rsid w:val="001E1CAE"/>
    <w:rsid w:val="001E2F70"/>
    <w:rsid w:val="001E305D"/>
    <w:rsid w:val="001E3FA2"/>
    <w:rsid w:val="001F47C0"/>
    <w:rsid w:val="00203935"/>
    <w:rsid w:val="0020512A"/>
    <w:rsid w:val="00210ABD"/>
    <w:rsid w:val="0021342B"/>
    <w:rsid w:val="002158A4"/>
    <w:rsid w:val="0022262B"/>
    <w:rsid w:val="002247AD"/>
    <w:rsid w:val="00226DE2"/>
    <w:rsid w:val="00227A68"/>
    <w:rsid w:val="00232E8E"/>
    <w:rsid w:val="00233B2B"/>
    <w:rsid w:val="00233D04"/>
    <w:rsid w:val="00235851"/>
    <w:rsid w:val="00236108"/>
    <w:rsid w:val="00236F29"/>
    <w:rsid w:val="002433A2"/>
    <w:rsid w:val="00252D43"/>
    <w:rsid w:val="00260A75"/>
    <w:rsid w:val="00264C0B"/>
    <w:rsid w:val="0026715B"/>
    <w:rsid w:val="00270B9B"/>
    <w:rsid w:val="00275997"/>
    <w:rsid w:val="00276A79"/>
    <w:rsid w:val="00277515"/>
    <w:rsid w:val="002867F7"/>
    <w:rsid w:val="00286EF1"/>
    <w:rsid w:val="00291C41"/>
    <w:rsid w:val="0029339E"/>
    <w:rsid w:val="00297EEC"/>
    <w:rsid w:val="002A208B"/>
    <w:rsid w:val="002A20ED"/>
    <w:rsid w:val="002A2665"/>
    <w:rsid w:val="002A3AF6"/>
    <w:rsid w:val="002B2646"/>
    <w:rsid w:val="002B2FC5"/>
    <w:rsid w:val="002B3FFE"/>
    <w:rsid w:val="002B4495"/>
    <w:rsid w:val="002C07AA"/>
    <w:rsid w:val="002C581E"/>
    <w:rsid w:val="002C6395"/>
    <w:rsid w:val="002D235B"/>
    <w:rsid w:val="002D529D"/>
    <w:rsid w:val="002D66E6"/>
    <w:rsid w:val="002E2813"/>
    <w:rsid w:val="002E49EA"/>
    <w:rsid w:val="00306B35"/>
    <w:rsid w:val="00312F68"/>
    <w:rsid w:val="0031439E"/>
    <w:rsid w:val="00325A10"/>
    <w:rsid w:val="00326CC9"/>
    <w:rsid w:val="0033113F"/>
    <w:rsid w:val="00334A7D"/>
    <w:rsid w:val="00334B8A"/>
    <w:rsid w:val="00335556"/>
    <w:rsid w:val="0034177A"/>
    <w:rsid w:val="003508B4"/>
    <w:rsid w:val="003609CD"/>
    <w:rsid w:val="00361489"/>
    <w:rsid w:val="00366637"/>
    <w:rsid w:val="003700B9"/>
    <w:rsid w:val="00391F7C"/>
    <w:rsid w:val="00393386"/>
    <w:rsid w:val="003C5E87"/>
    <w:rsid w:val="003E5ED8"/>
    <w:rsid w:val="003F2C31"/>
    <w:rsid w:val="003F2E2E"/>
    <w:rsid w:val="003F4635"/>
    <w:rsid w:val="0040437C"/>
    <w:rsid w:val="00407A16"/>
    <w:rsid w:val="004114C9"/>
    <w:rsid w:val="004128D4"/>
    <w:rsid w:val="00413EE1"/>
    <w:rsid w:val="0042392C"/>
    <w:rsid w:val="00434FFE"/>
    <w:rsid w:val="00435D58"/>
    <w:rsid w:val="00455F06"/>
    <w:rsid w:val="00456FF0"/>
    <w:rsid w:val="00462D04"/>
    <w:rsid w:val="0047139B"/>
    <w:rsid w:val="00482CC0"/>
    <w:rsid w:val="004874F1"/>
    <w:rsid w:val="00495AF9"/>
    <w:rsid w:val="004A3EF4"/>
    <w:rsid w:val="004A5868"/>
    <w:rsid w:val="004A6519"/>
    <w:rsid w:val="004B1722"/>
    <w:rsid w:val="004B486A"/>
    <w:rsid w:val="004E13A1"/>
    <w:rsid w:val="004E19EF"/>
    <w:rsid w:val="004E2C25"/>
    <w:rsid w:val="004E3F51"/>
    <w:rsid w:val="004E5A2C"/>
    <w:rsid w:val="004F073D"/>
    <w:rsid w:val="004F3962"/>
    <w:rsid w:val="004F5D33"/>
    <w:rsid w:val="00505F11"/>
    <w:rsid w:val="00514DE9"/>
    <w:rsid w:val="005159E9"/>
    <w:rsid w:val="00516782"/>
    <w:rsid w:val="00521C15"/>
    <w:rsid w:val="00525321"/>
    <w:rsid w:val="00536DAC"/>
    <w:rsid w:val="005412C0"/>
    <w:rsid w:val="00541438"/>
    <w:rsid w:val="00544B80"/>
    <w:rsid w:val="00551FDA"/>
    <w:rsid w:val="00565033"/>
    <w:rsid w:val="00592BFB"/>
    <w:rsid w:val="00592CD9"/>
    <w:rsid w:val="0059368A"/>
    <w:rsid w:val="005A130B"/>
    <w:rsid w:val="005B3122"/>
    <w:rsid w:val="005B7B43"/>
    <w:rsid w:val="005C6A71"/>
    <w:rsid w:val="005D1381"/>
    <w:rsid w:val="005E3088"/>
    <w:rsid w:val="005E45F2"/>
    <w:rsid w:val="005F014F"/>
    <w:rsid w:val="0060332B"/>
    <w:rsid w:val="00603635"/>
    <w:rsid w:val="00605596"/>
    <w:rsid w:val="00626F0B"/>
    <w:rsid w:val="0063312C"/>
    <w:rsid w:val="00634B4A"/>
    <w:rsid w:val="00640B82"/>
    <w:rsid w:val="006440B1"/>
    <w:rsid w:val="006448B7"/>
    <w:rsid w:val="00645E0F"/>
    <w:rsid w:val="00660FAA"/>
    <w:rsid w:val="00662C38"/>
    <w:rsid w:val="00665E45"/>
    <w:rsid w:val="006664F6"/>
    <w:rsid w:val="00667B48"/>
    <w:rsid w:val="006764F4"/>
    <w:rsid w:val="006816DB"/>
    <w:rsid w:val="00684A82"/>
    <w:rsid w:val="00685057"/>
    <w:rsid w:val="006862F2"/>
    <w:rsid w:val="006870E3"/>
    <w:rsid w:val="00690FCD"/>
    <w:rsid w:val="00695536"/>
    <w:rsid w:val="006979E2"/>
    <w:rsid w:val="006A05FD"/>
    <w:rsid w:val="006A3259"/>
    <w:rsid w:val="006C0D6C"/>
    <w:rsid w:val="006E28CD"/>
    <w:rsid w:val="006F05D8"/>
    <w:rsid w:val="006F28FA"/>
    <w:rsid w:val="006F3475"/>
    <w:rsid w:val="006F4C02"/>
    <w:rsid w:val="006F54DD"/>
    <w:rsid w:val="0070747D"/>
    <w:rsid w:val="00711C13"/>
    <w:rsid w:val="00717386"/>
    <w:rsid w:val="0072175A"/>
    <w:rsid w:val="00740CF7"/>
    <w:rsid w:val="007445BE"/>
    <w:rsid w:val="00744618"/>
    <w:rsid w:val="00744D4F"/>
    <w:rsid w:val="00761F8B"/>
    <w:rsid w:val="00772AE3"/>
    <w:rsid w:val="007733F3"/>
    <w:rsid w:val="007858DE"/>
    <w:rsid w:val="00796570"/>
    <w:rsid w:val="007A0831"/>
    <w:rsid w:val="007B0358"/>
    <w:rsid w:val="007B1AE6"/>
    <w:rsid w:val="007B260D"/>
    <w:rsid w:val="007B35A3"/>
    <w:rsid w:val="007B36F0"/>
    <w:rsid w:val="007B43B0"/>
    <w:rsid w:val="007C62EC"/>
    <w:rsid w:val="007D068F"/>
    <w:rsid w:val="007D1819"/>
    <w:rsid w:val="007D2EE5"/>
    <w:rsid w:val="007E0E6A"/>
    <w:rsid w:val="007E60DB"/>
    <w:rsid w:val="007F4355"/>
    <w:rsid w:val="007F646D"/>
    <w:rsid w:val="0081388B"/>
    <w:rsid w:val="00825671"/>
    <w:rsid w:val="00826245"/>
    <w:rsid w:val="0083004C"/>
    <w:rsid w:val="00831ECB"/>
    <w:rsid w:val="00837770"/>
    <w:rsid w:val="00841CFF"/>
    <w:rsid w:val="00842129"/>
    <w:rsid w:val="00844804"/>
    <w:rsid w:val="0084785A"/>
    <w:rsid w:val="00850E22"/>
    <w:rsid w:val="00855C15"/>
    <w:rsid w:val="00866F45"/>
    <w:rsid w:val="00870A58"/>
    <w:rsid w:val="008749A9"/>
    <w:rsid w:val="00884AC0"/>
    <w:rsid w:val="00890998"/>
    <w:rsid w:val="0089216A"/>
    <w:rsid w:val="008925A8"/>
    <w:rsid w:val="008A57C4"/>
    <w:rsid w:val="008B5796"/>
    <w:rsid w:val="008B5B40"/>
    <w:rsid w:val="008B7232"/>
    <w:rsid w:val="008C5A19"/>
    <w:rsid w:val="008C7687"/>
    <w:rsid w:val="008D67F8"/>
    <w:rsid w:val="008E4E6D"/>
    <w:rsid w:val="008F12EE"/>
    <w:rsid w:val="008F3B5E"/>
    <w:rsid w:val="009057B8"/>
    <w:rsid w:val="00912FC6"/>
    <w:rsid w:val="009135C3"/>
    <w:rsid w:val="00917B9E"/>
    <w:rsid w:val="00926C30"/>
    <w:rsid w:val="0092798C"/>
    <w:rsid w:val="009355AB"/>
    <w:rsid w:val="00935883"/>
    <w:rsid w:val="00936B6B"/>
    <w:rsid w:val="00937473"/>
    <w:rsid w:val="00945CDB"/>
    <w:rsid w:val="009512B2"/>
    <w:rsid w:val="0095499B"/>
    <w:rsid w:val="009637B0"/>
    <w:rsid w:val="00963997"/>
    <w:rsid w:val="00963AFD"/>
    <w:rsid w:val="00972ACA"/>
    <w:rsid w:val="00977444"/>
    <w:rsid w:val="009836ED"/>
    <w:rsid w:val="00985175"/>
    <w:rsid w:val="0098630C"/>
    <w:rsid w:val="00990E28"/>
    <w:rsid w:val="009932BD"/>
    <w:rsid w:val="009A037B"/>
    <w:rsid w:val="009A4255"/>
    <w:rsid w:val="009A6CB6"/>
    <w:rsid w:val="009A7EC5"/>
    <w:rsid w:val="009C0EBA"/>
    <w:rsid w:val="009C2837"/>
    <w:rsid w:val="009C5AFF"/>
    <w:rsid w:val="009D04BC"/>
    <w:rsid w:val="009D0A11"/>
    <w:rsid w:val="009E2AF1"/>
    <w:rsid w:val="009E5EAC"/>
    <w:rsid w:val="009F06CD"/>
    <w:rsid w:val="009F49F8"/>
    <w:rsid w:val="00A04F3D"/>
    <w:rsid w:val="00A14846"/>
    <w:rsid w:val="00A14DE1"/>
    <w:rsid w:val="00A164AB"/>
    <w:rsid w:val="00A178E2"/>
    <w:rsid w:val="00A26531"/>
    <w:rsid w:val="00A26664"/>
    <w:rsid w:val="00A42682"/>
    <w:rsid w:val="00A51638"/>
    <w:rsid w:val="00A52D1D"/>
    <w:rsid w:val="00A62DD1"/>
    <w:rsid w:val="00A6582D"/>
    <w:rsid w:val="00A66AFA"/>
    <w:rsid w:val="00A8013F"/>
    <w:rsid w:val="00A81191"/>
    <w:rsid w:val="00A818F3"/>
    <w:rsid w:val="00A83D65"/>
    <w:rsid w:val="00A860A2"/>
    <w:rsid w:val="00A92B7A"/>
    <w:rsid w:val="00A95EDE"/>
    <w:rsid w:val="00A96382"/>
    <w:rsid w:val="00AA73BF"/>
    <w:rsid w:val="00AB1922"/>
    <w:rsid w:val="00AC6074"/>
    <w:rsid w:val="00AC6B8E"/>
    <w:rsid w:val="00AC7E13"/>
    <w:rsid w:val="00AD67A3"/>
    <w:rsid w:val="00AE23CA"/>
    <w:rsid w:val="00AE7E13"/>
    <w:rsid w:val="00AF2744"/>
    <w:rsid w:val="00AF3B92"/>
    <w:rsid w:val="00AF4E3F"/>
    <w:rsid w:val="00B053CA"/>
    <w:rsid w:val="00B0631A"/>
    <w:rsid w:val="00B15DEA"/>
    <w:rsid w:val="00B209AE"/>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3590"/>
    <w:rsid w:val="00B740EF"/>
    <w:rsid w:val="00B755DB"/>
    <w:rsid w:val="00B820E1"/>
    <w:rsid w:val="00B95C38"/>
    <w:rsid w:val="00B97ABB"/>
    <w:rsid w:val="00BA1E71"/>
    <w:rsid w:val="00BA4EEB"/>
    <w:rsid w:val="00BA5A2B"/>
    <w:rsid w:val="00BC091C"/>
    <w:rsid w:val="00BC493B"/>
    <w:rsid w:val="00BC55A7"/>
    <w:rsid w:val="00BC727C"/>
    <w:rsid w:val="00BD19CB"/>
    <w:rsid w:val="00BD4937"/>
    <w:rsid w:val="00BD4C97"/>
    <w:rsid w:val="00BE0B34"/>
    <w:rsid w:val="00BE391B"/>
    <w:rsid w:val="00BE603C"/>
    <w:rsid w:val="00BE629C"/>
    <w:rsid w:val="00BE762F"/>
    <w:rsid w:val="00BF4606"/>
    <w:rsid w:val="00BF7F2B"/>
    <w:rsid w:val="00C0459C"/>
    <w:rsid w:val="00C110AF"/>
    <w:rsid w:val="00C165DE"/>
    <w:rsid w:val="00C24FD5"/>
    <w:rsid w:val="00C25B40"/>
    <w:rsid w:val="00C41525"/>
    <w:rsid w:val="00C4485A"/>
    <w:rsid w:val="00C448DC"/>
    <w:rsid w:val="00C525A9"/>
    <w:rsid w:val="00C5279B"/>
    <w:rsid w:val="00C56299"/>
    <w:rsid w:val="00C616EB"/>
    <w:rsid w:val="00C6333B"/>
    <w:rsid w:val="00C64FD4"/>
    <w:rsid w:val="00C870CF"/>
    <w:rsid w:val="00C903CF"/>
    <w:rsid w:val="00C90C8A"/>
    <w:rsid w:val="00C978E2"/>
    <w:rsid w:val="00CA27B1"/>
    <w:rsid w:val="00CA28A2"/>
    <w:rsid w:val="00CB0B30"/>
    <w:rsid w:val="00CB231F"/>
    <w:rsid w:val="00CB2C18"/>
    <w:rsid w:val="00CB7D2C"/>
    <w:rsid w:val="00CC034A"/>
    <w:rsid w:val="00CC2842"/>
    <w:rsid w:val="00CD1200"/>
    <w:rsid w:val="00CE094B"/>
    <w:rsid w:val="00CF06DE"/>
    <w:rsid w:val="00CF3A27"/>
    <w:rsid w:val="00D01A53"/>
    <w:rsid w:val="00D028DE"/>
    <w:rsid w:val="00D04C7F"/>
    <w:rsid w:val="00D13984"/>
    <w:rsid w:val="00D17F49"/>
    <w:rsid w:val="00D21587"/>
    <w:rsid w:val="00D2236C"/>
    <w:rsid w:val="00D27240"/>
    <w:rsid w:val="00D40BBB"/>
    <w:rsid w:val="00D422C5"/>
    <w:rsid w:val="00D5446D"/>
    <w:rsid w:val="00D54D40"/>
    <w:rsid w:val="00D574D0"/>
    <w:rsid w:val="00D669A1"/>
    <w:rsid w:val="00D70277"/>
    <w:rsid w:val="00D75386"/>
    <w:rsid w:val="00D80247"/>
    <w:rsid w:val="00D81E0D"/>
    <w:rsid w:val="00D861DA"/>
    <w:rsid w:val="00D868C5"/>
    <w:rsid w:val="00D92923"/>
    <w:rsid w:val="00D94CDB"/>
    <w:rsid w:val="00D95658"/>
    <w:rsid w:val="00D977ED"/>
    <w:rsid w:val="00DA2005"/>
    <w:rsid w:val="00DB2AC1"/>
    <w:rsid w:val="00DB4B89"/>
    <w:rsid w:val="00DC127A"/>
    <w:rsid w:val="00DC59FC"/>
    <w:rsid w:val="00DD0180"/>
    <w:rsid w:val="00DD0F04"/>
    <w:rsid w:val="00DE2D1E"/>
    <w:rsid w:val="00DF46C1"/>
    <w:rsid w:val="00E11EE4"/>
    <w:rsid w:val="00E13E3D"/>
    <w:rsid w:val="00E2038E"/>
    <w:rsid w:val="00E214D6"/>
    <w:rsid w:val="00E25F33"/>
    <w:rsid w:val="00E32B3C"/>
    <w:rsid w:val="00E44102"/>
    <w:rsid w:val="00E4720B"/>
    <w:rsid w:val="00E53EA7"/>
    <w:rsid w:val="00E5513D"/>
    <w:rsid w:val="00E57796"/>
    <w:rsid w:val="00E62653"/>
    <w:rsid w:val="00E63404"/>
    <w:rsid w:val="00E71A48"/>
    <w:rsid w:val="00E752C5"/>
    <w:rsid w:val="00E8565A"/>
    <w:rsid w:val="00EA5A6F"/>
    <w:rsid w:val="00EB26EC"/>
    <w:rsid w:val="00EB394D"/>
    <w:rsid w:val="00EC4B9C"/>
    <w:rsid w:val="00ED1130"/>
    <w:rsid w:val="00ED6B0D"/>
    <w:rsid w:val="00ED6FE7"/>
    <w:rsid w:val="00EE1738"/>
    <w:rsid w:val="00EF2ED6"/>
    <w:rsid w:val="00EF6072"/>
    <w:rsid w:val="00F022A2"/>
    <w:rsid w:val="00F05267"/>
    <w:rsid w:val="00F14D46"/>
    <w:rsid w:val="00F31079"/>
    <w:rsid w:val="00F36729"/>
    <w:rsid w:val="00F4194C"/>
    <w:rsid w:val="00F42928"/>
    <w:rsid w:val="00F4597A"/>
    <w:rsid w:val="00F46554"/>
    <w:rsid w:val="00F55040"/>
    <w:rsid w:val="00F56BC2"/>
    <w:rsid w:val="00F60932"/>
    <w:rsid w:val="00F65CCD"/>
    <w:rsid w:val="00F722C8"/>
    <w:rsid w:val="00F72AF7"/>
    <w:rsid w:val="00F730D9"/>
    <w:rsid w:val="00F9049F"/>
    <w:rsid w:val="00F91200"/>
    <w:rsid w:val="00F91657"/>
    <w:rsid w:val="00F91AF1"/>
    <w:rsid w:val="00F95809"/>
    <w:rsid w:val="00FA1800"/>
    <w:rsid w:val="00FA1C7B"/>
    <w:rsid w:val="00FA4450"/>
    <w:rsid w:val="00FA647E"/>
    <w:rsid w:val="00FB34BF"/>
    <w:rsid w:val="00FB3F3B"/>
    <w:rsid w:val="00FC14EE"/>
    <w:rsid w:val="00FC4754"/>
    <w:rsid w:val="00FD31FB"/>
    <w:rsid w:val="00FE0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B02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A9"/>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5A9"/>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8799">
      <w:bodyDiv w:val="1"/>
      <w:marLeft w:val="0"/>
      <w:marRight w:val="0"/>
      <w:marTop w:val="0"/>
      <w:marBottom w:val="0"/>
      <w:divBdr>
        <w:top w:val="none" w:sz="0" w:space="0" w:color="auto"/>
        <w:left w:val="none" w:sz="0" w:space="0" w:color="auto"/>
        <w:bottom w:val="none" w:sz="0" w:space="0" w:color="auto"/>
        <w:right w:val="none" w:sz="0" w:space="0" w:color="auto"/>
      </w:divBdr>
    </w:div>
    <w:div w:id="140017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echnet.microsoft.com/en-us/evalcenter/ee404758" TargetMode="External"/><Relationship Id="rId12" Type="http://schemas.openxmlformats.org/officeDocument/2006/relationships/hyperlink" Target="https://cb.hbsp.harvard.edu/cbmp/import/ptos/26799593"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den.usc.edu" TargetMode="External"/><Relationship Id="rId16" Type="http://schemas.openxmlformats.org/officeDocument/2006/relationships/hyperlink" Target="http://www.thomsettinternational.com/main/articles/path/pathology.htm" TargetMode="External"/><Relationship Id="rId17" Type="http://schemas.openxmlformats.org/officeDocument/2006/relationships/hyperlink" Target="http://harvardbusiness.org/search/9-483-09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rich.kreidler@usc.edu" TargetMode="External"/><Relationship Id="rId10" Type="http://schemas.openxmlformats.org/officeDocument/2006/relationships/hyperlink" Target="http://www.pm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7950-0F2E-3A42-829F-C6F44B9C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\DOCUME~1\ADMINI~1\LOCALS~1\Temp\TCDACC.tmp\Syllabus.dot</Template>
  <TotalTime>37</TotalTime>
  <Pages>5</Pages>
  <Words>1505</Words>
  <Characters>8582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Syllabus – ISE 515: Engineering Project Management</vt:lpstr>
    </vt:vector>
  </TitlesOfParts>
  <Manager/>
  <Company>Microsoft Corporation</Company>
  <LinksUpToDate>false</LinksUpToDate>
  <CharactersWithSpaces>10067</CharactersWithSpaces>
  <SharedDoc>false</SharedDoc>
  <HLinks>
    <vt:vector size="72" baseType="variant">
      <vt:variant>
        <vt:i4>4587610</vt:i4>
      </vt:variant>
      <vt:variant>
        <vt:i4>33</vt:i4>
      </vt:variant>
      <vt:variant>
        <vt:i4>0</vt:i4>
      </vt:variant>
      <vt:variant>
        <vt:i4>5</vt:i4>
      </vt:variant>
      <vt:variant>
        <vt:lpwstr>http://harvardbusiness.org/search/9-483-098/</vt:lpwstr>
      </vt:variant>
      <vt:variant>
        <vt:lpwstr/>
      </vt:variant>
      <vt:variant>
        <vt:i4>26</vt:i4>
      </vt:variant>
      <vt:variant>
        <vt:i4>30</vt:i4>
      </vt:variant>
      <vt:variant>
        <vt:i4>0</vt:i4>
      </vt:variant>
      <vt:variant>
        <vt:i4>5</vt:i4>
      </vt:variant>
      <vt:variant>
        <vt:lpwstr>http://www.thomsettinternational.com/main/articles/path/pathology.htm</vt:lpwstr>
      </vt:variant>
      <vt:variant>
        <vt:lpwstr/>
      </vt:variant>
      <vt:variant>
        <vt:i4>2556027</vt:i4>
      </vt:variant>
      <vt:variant>
        <vt:i4>27</vt:i4>
      </vt:variant>
      <vt:variant>
        <vt:i4>0</vt:i4>
      </vt:variant>
      <vt:variant>
        <vt:i4>5</vt:i4>
      </vt:variant>
      <vt:variant>
        <vt:lpwstr>http://den.usc.edu/</vt:lpwstr>
      </vt:variant>
      <vt:variant>
        <vt:lpwstr/>
      </vt:variant>
      <vt:variant>
        <vt:i4>4784209</vt:i4>
      </vt:variant>
      <vt:variant>
        <vt:i4>24</vt:i4>
      </vt:variant>
      <vt:variant>
        <vt:i4>0</vt:i4>
      </vt:variant>
      <vt:variant>
        <vt:i4>5</vt:i4>
      </vt:variant>
      <vt:variant>
        <vt:lpwstr>http://hbr.org/search/9-483-098/</vt:lpwstr>
      </vt:variant>
      <vt:variant>
        <vt:lpwstr/>
      </vt:variant>
      <vt:variant>
        <vt:i4>7143524</vt:i4>
      </vt:variant>
      <vt:variant>
        <vt:i4>21</vt:i4>
      </vt:variant>
      <vt:variant>
        <vt:i4>0</vt:i4>
      </vt:variant>
      <vt:variant>
        <vt:i4>5</vt:i4>
      </vt:variant>
      <vt:variant>
        <vt:lpwstr>http://hbr.org/search/4872/</vt:lpwstr>
      </vt:variant>
      <vt:variant>
        <vt:lpwstr/>
      </vt:variant>
      <vt:variant>
        <vt:i4>5636179</vt:i4>
      </vt:variant>
      <vt:variant>
        <vt:i4>18</vt:i4>
      </vt:variant>
      <vt:variant>
        <vt:i4>0</vt:i4>
      </vt:variant>
      <vt:variant>
        <vt:i4>5</vt:i4>
      </vt:variant>
      <vt:variant>
        <vt:lpwstr>http://hbr.org/search/600021/</vt:lpwstr>
      </vt:variant>
      <vt:variant>
        <vt:lpwstr/>
      </vt:variant>
      <vt:variant>
        <vt:i4>393239</vt:i4>
      </vt:variant>
      <vt:variant>
        <vt:i4>15</vt:i4>
      </vt:variant>
      <vt:variant>
        <vt:i4>0</vt:i4>
      </vt:variant>
      <vt:variant>
        <vt:i4>5</vt:i4>
      </vt:variant>
      <vt:variant>
        <vt:lpwstr>http://hbr.org/search/U0603A/</vt:lpwstr>
      </vt:variant>
      <vt:variant>
        <vt:lpwstr/>
      </vt:variant>
      <vt:variant>
        <vt:i4>4718685</vt:i4>
      </vt:variant>
      <vt:variant>
        <vt:i4>12</vt:i4>
      </vt:variant>
      <vt:variant>
        <vt:i4>0</vt:i4>
      </vt:variant>
      <vt:variant>
        <vt:i4>5</vt:i4>
      </vt:variant>
      <vt:variant>
        <vt:lpwstr>http://hbr.org/search/9-303-003/</vt:lpwstr>
      </vt:variant>
      <vt:variant>
        <vt:lpwstr/>
      </vt:variant>
      <vt:variant>
        <vt:i4>6160472</vt:i4>
      </vt:variant>
      <vt:variant>
        <vt:i4>9</vt:i4>
      </vt:variant>
      <vt:variant>
        <vt:i4>0</vt:i4>
      </vt:variant>
      <vt:variant>
        <vt:i4>5</vt:i4>
      </vt:variant>
      <vt:variant>
        <vt:lpwstr>http://hbr.org/search/308049/</vt:lpwstr>
      </vt:variant>
      <vt:variant>
        <vt:lpwstr/>
      </vt:variant>
      <vt:variant>
        <vt:i4>3932284</vt:i4>
      </vt:variant>
      <vt:variant>
        <vt:i4>6</vt:i4>
      </vt:variant>
      <vt:variant>
        <vt:i4>0</vt:i4>
      </vt:variant>
      <vt:variant>
        <vt:i4>5</vt:i4>
      </vt:variant>
      <vt:variant>
        <vt:lpwstr>http://www.pmi.com/</vt:lpwstr>
      </vt:variant>
      <vt:variant>
        <vt:lpwstr/>
      </vt:variant>
      <vt:variant>
        <vt:i4>262188</vt:i4>
      </vt:variant>
      <vt:variant>
        <vt:i4>3</vt:i4>
      </vt:variant>
      <vt:variant>
        <vt:i4>0</vt:i4>
      </vt:variant>
      <vt:variant>
        <vt:i4>5</vt:i4>
      </vt:variant>
      <vt:variant>
        <vt:lpwstr>mailto:mtabibza@usc.edu</vt:lpwstr>
      </vt:variant>
      <vt:variant>
        <vt:lpwstr/>
      </vt:variant>
      <vt:variant>
        <vt:i4>7340035</vt:i4>
      </vt:variant>
      <vt:variant>
        <vt:i4>0</vt:i4>
      </vt:variant>
      <vt:variant>
        <vt:i4>0</vt:i4>
      </vt:variant>
      <vt:variant>
        <vt:i4>5</vt:i4>
      </vt:variant>
      <vt:variant>
        <vt:lpwstr>mailto:Erich.kreidler@usc.edu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5</cp:revision>
  <cp:lastPrinted>2014-04-25T22:47:00Z</cp:lastPrinted>
  <dcterms:created xsi:type="dcterms:W3CDTF">2014-04-05T04:36:00Z</dcterms:created>
  <dcterms:modified xsi:type="dcterms:W3CDTF">2014-04-26T00:19:00Z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